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15" w:rsidRDefault="00424C15" w:rsidP="00424C15">
      <w:pPr>
        <w:tabs>
          <w:tab w:val="center" w:pos="2700"/>
        </w:tabs>
        <w:spacing w:line="360" w:lineRule="exact"/>
        <w:jc w:val="center"/>
        <w:rPr>
          <w:rFonts w:ascii="Kunstler Script" w:hAnsi="Kunstler Script" w:cs="Arial"/>
          <w:color w:val="000080"/>
          <w:sz w:val="40"/>
          <w:szCs w:val="4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CF97D25" wp14:editId="0A42FF4A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428625" cy="481965"/>
                <wp:effectExtent l="0" t="0" r="28575" b="13335"/>
                <wp:wrapNone/>
                <wp:docPr id="117" name="Area di diseg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9" name="Freeform 3"/>
                        <wps:cNvSpPr>
                          <a:spLocks noChangeAspect="1"/>
                        </wps:cNvSpPr>
                        <wps:spPr bwMode="auto">
                          <a:xfrm>
                            <a:off x="199390" y="53340"/>
                            <a:ext cx="19685" cy="1905"/>
                          </a:xfrm>
                          <a:custGeom>
                            <a:avLst/>
                            <a:gdLst>
                              <a:gd name="T0" fmla="*/ 3 w 159"/>
                              <a:gd name="T1" fmla="*/ 1 h 17"/>
                              <a:gd name="T2" fmla="*/ 16 w 159"/>
                              <a:gd name="T3" fmla="*/ 1 h 17"/>
                              <a:gd name="T4" fmla="*/ 33 w 159"/>
                              <a:gd name="T5" fmla="*/ 0 h 17"/>
                              <a:gd name="T6" fmla="*/ 125 w 159"/>
                              <a:gd name="T7" fmla="*/ 0 h 17"/>
                              <a:gd name="T8" fmla="*/ 144 w 159"/>
                              <a:gd name="T9" fmla="*/ 1 h 17"/>
                              <a:gd name="T10" fmla="*/ 157 w 159"/>
                              <a:gd name="T11" fmla="*/ 1 h 17"/>
                              <a:gd name="T12" fmla="*/ 159 w 159"/>
                              <a:gd name="T13" fmla="*/ 17 h 17"/>
                              <a:gd name="T14" fmla="*/ 0 w 159"/>
                              <a:gd name="T15" fmla="*/ 17 h 17"/>
                              <a:gd name="T16" fmla="*/ 3 w 159"/>
                              <a:gd name="T17" fmla="*/ 1 h 17"/>
                              <a:gd name="T18" fmla="*/ 14 w 159"/>
                              <a:gd name="T19" fmla="*/ 1 h 17"/>
                              <a:gd name="T20" fmla="*/ 3 w 159"/>
                              <a:gd name="T2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9" h="17">
                                <a:moveTo>
                                  <a:pt x="3" y="1"/>
                                </a:moveTo>
                                <a:lnTo>
                                  <a:pt x="16" y="1"/>
                                </a:lnTo>
                                <a:lnTo>
                                  <a:pt x="33" y="0"/>
                                </a:lnTo>
                                <a:lnTo>
                                  <a:pt x="125" y="0"/>
                                </a:lnTo>
                                <a:lnTo>
                                  <a:pt x="144" y="1"/>
                                </a:lnTo>
                                <a:lnTo>
                                  <a:pt x="157" y="1"/>
                                </a:lnTo>
                                <a:lnTo>
                                  <a:pt x="159" y="17"/>
                                </a:lnTo>
                                <a:lnTo>
                                  <a:pt x="0" y="17"/>
                                </a:lnTo>
                                <a:lnTo>
                                  <a:pt x="3" y="1"/>
                                </a:lnTo>
                                <a:lnTo>
                                  <a:pt x="14" y="1"/>
                                </a:lnTo>
                                <a:lnTo>
                                  <a:pt x="3" y="1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"/>
                        <wps:cNvSpPr>
                          <a:spLocks noChangeAspect="1"/>
                        </wps:cNvSpPr>
                        <wps:spPr bwMode="auto">
                          <a:xfrm>
                            <a:off x="196850" y="58420"/>
                            <a:ext cx="24765" cy="7620"/>
                          </a:xfrm>
                          <a:custGeom>
                            <a:avLst/>
                            <a:gdLst>
                              <a:gd name="T0" fmla="*/ 184 w 195"/>
                              <a:gd name="T1" fmla="*/ 0 h 61"/>
                              <a:gd name="T2" fmla="*/ 195 w 195"/>
                              <a:gd name="T3" fmla="*/ 61 h 61"/>
                              <a:gd name="T4" fmla="*/ 0 w 195"/>
                              <a:gd name="T5" fmla="*/ 61 h 61"/>
                              <a:gd name="T6" fmla="*/ 12 w 195"/>
                              <a:gd name="T7" fmla="*/ 0 h 61"/>
                              <a:gd name="T8" fmla="*/ 184 w 195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61">
                                <a:moveTo>
                                  <a:pt x="184" y="0"/>
                                </a:moveTo>
                                <a:lnTo>
                                  <a:pt x="195" y="61"/>
                                </a:lnTo>
                                <a:lnTo>
                                  <a:pt x="0" y="61"/>
                                </a:lnTo>
                                <a:lnTo>
                                  <a:pt x="12" y="0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"/>
                        <wps:cNvSpPr>
                          <a:spLocks noChangeAspect="1"/>
                        </wps:cNvSpPr>
                        <wps:spPr bwMode="auto">
                          <a:xfrm>
                            <a:off x="151130" y="69850"/>
                            <a:ext cx="115570" cy="7620"/>
                          </a:xfrm>
                          <a:custGeom>
                            <a:avLst/>
                            <a:gdLst>
                              <a:gd name="T0" fmla="*/ 693 w 921"/>
                              <a:gd name="T1" fmla="*/ 0 h 60"/>
                              <a:gd name="T2" fmla="*/ 708 w 921"/>
                              <a:gd name="T3" fmla="*/ 3 h 60"/>
                              <a:gd name="T4" fmla="*/ 723 w 921"/>
                              <a:gd name="T5" fmla="*/ 6 h 60"/>
                              <a:gd name="T6" fmla="*/ 727 w 921"/>
                              <a:gd name="T7" fmla="*/ 0 h 60"/>
                              <a:gd name="T8" fmla="*/ 921 w 921"/>
                              <a:gd name="T9" fmla="*/ 0 h 60"/>
                              <a:gd name="T10" fmla="*/ 915 w 921"/>
                              <a:gd name="T11" fmla="*/ 60 h 60"/>
                              <a:gd name="T12" fmla="*/ 7 w 921"/>
                              <a:gd name="T13" fmla="*/ 60 h 60"/>
                              <a:gd name="T14" fmla="*/ 0 w 921"/>
                              <a:gd name="T15" fmla="*/ 0 h 60"/>
                              <a:gd name="T16" fmla="*/ 195 w 921"/>
                              <a:gd name="T17" fmla="*/ 0 h 60"/>
                              <a:gd name="T18" fmla="*/ 198 w 921"/>
                              <a:gd name="T19" fmla="*/ 6 h 60"/>
                              <a:gd name="T20" fmla="*/ 214 w 921"/>
                              <a:gd name="T21" fmla="*/ 3 h 60"/>
                              <a:gd name="T22" fmla="*/ 229 w 921"/>
                              <a:gd name="T23" fmla="*/ 0 h 60"/>
                              <a:gd name="T24" fmla="*/ 693 w 921"/>
                              <a:gd name="T2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1" h="60">
                                <a:moveTo>
                                  <a:pt x="693" y="0"/>
                                </a:moveTo>
                                <a:lnTo>
                                  <a:pt x="708" y="3"/>
                                </a:lnTo>
                                <a:lnTo>
                                  <a:pt x="723" y="6"/>
                                </a:lnTo>
                                <a:lnTo>
                                  <a:pt x="727" y="0"/>
                                </a:lnTo>
                                <a:lnTo>
                                  <a:pt x="921" y="0"/>
                                </a:lnTo>
                                <a:lnTo>
                                  <a:pt x="915" y="60"/>
                                </a:lnTo>
                                <a:lnTo>
                                  <a:pt x="7" y="60"/>
                                </a:lnTo>
                                <a:lnTo>
                                  <a:pt x="0" y="0"/>
                                </a:lnTo>
                                <a:lnTo>
                                  <a:pt x="195" y="0"/>
                                </a:lnTo>
                                <a:lnTo>
                                  <a:pt x="198" y="6"/>
                                </a:lnTo>
                                <a:lnTo>
                                  <a:pt x="214" y="3"/>
                                </a:lnTo>
                                <a:lnTo>
                                  <a:pt x="229" y="0"/>
                                </a:ln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"/>
                        <wps:cNvSpPr>
                          <a:spLocks noChangeAspect="1"/>
                        </wps:cNvSpPr>
                        <wps:spPr bwMode="auto">
                          <a:xfrm>
                            <a:off x="244475" y="58420"/>
                            <a:ext cx="22860" cy="7620"/>
                          </a:xfrm>
                          <a:custGeom>
                            <a:avLst/>
                            <a:gdLst>
                              <a:gd name="T0" fmla="*/ 0 w 184"/>
                              <a:gd name="T1" fmla="*/ 61 h 61"/>
                              <a:gd name="T2" fmla="*/ 34 w 184"/>
                              <a:gd name="T3" fmla="*/ 0 h 61"/>
                              <a:gd name="T4" fmla="*/ 64 w 184"/>
                              <a:gd name="T5" fmla="*/ 0 h 61"/>
                              <a:gd name="T6" fmla="*/ 81 w 184"/>
                              <a:gd name="T7" fmla="*/ 6 h 61"/>
                              <a:gd name="T8" fmla="*/ 101 w 184"/>
                              <a:gd name="T9" fmla="*/ 13 h 61"/>
                              <a:gd name="T10" fmla="*/ 122 w 184"/>
                              <a:gd name="T11" fmla="*/ 19 h 61"/>
                              <a:gd name="T12" fmla="*/ 142 w 184"/>
                              <a:gd name="T13" fmla="*/ 26 h 61"/>
                              <a:gd name="T14" fmla="*/ 173 w 184"/>
                              <a:gd name="T15" fmla="*/ 36 h 61"/>
                              <a:gd name="T16" fmla="*/ 184 w 184"/>
                              <a:gd name="T17" fmla="*/ 41 h 61"/>
                              <a:gd name="T18" fmla="*/ 181 w 184"/>
                              <a:gd name="T19" fmla="*/ 61 h 61"/>
                              <a:gd name="T20" fmla="*/ 0 w 184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4" h="61">
                                <a:moveTo>
                                  <a:pt x="0" y="61"/>
                                </a:moveTo>
                                <a:lnTo>
                                  <a:pt x="34" y="0"/>
                                </a:lnTo>
                                <a:lnTo>
                                  <a:pt x="64" y="0"/>
                                </a:lnTo>
                                <a:lnTo>
                                  <a:pt x="81" y="6"/>
                                </a:lnTo>
                                <a:lnTo>
                                  <a:pt x="101" y="13"/>
                                </a:lnTo>
                                <a:lnTo>
                                  <a:pt x="122" y="19"/>
                                </a:lnTo>
                                <a:lnTo>
                                  <a:pt x="142" y="26"/>
                                </a:lnTo>
                                <a:lnTo>
                                  <a:pt x="173" y="36"/>
                                </a:lnTo>
                                <a:lnTo>
                                  <a:pt x="184" y="41"/>
                                </a:lnTo>
                                <a:lnTo>
                                  <a:pt x="181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07950" y="81280"/>
                            <a:ext cx="201930" cy="7620"/>
                          </a:xfrm>
                          <a:custGeom>
                            <a:avLst/>
                            <a:gdLst>
                              <a:gd name="T0" fmla="*/ 1306 w 1613"/>
                              <a:gd name="T1" fmla="*/ 0 h 60"/>
                              <a:gd name="T2" fmla="*/ 1357 w 1613"/>
                              <a:gd name="T3" fmla="*/ 26 h 60"/>
                              <a:gd name="T4" fmla="*/ 1406 w 1613"/>
                              <a:gd name="T5" fmla="*/ 54 h 60"/>
                              <a:gd name="T6" fmla="*/ 1463 w 1613"/>
                              <a:gd name="T7" fmla="*/ 0 h 60"/>
                              <a:gd name="T8" fmla="*/ 1533 w 1613"/>
                              <a:gd name="T9" fmla="*/ 0 h 60"/>
                              <a:gd name="T10" fmla="*/ 1551 w 1613"/>
                              <a:gd name="T11" fmla="*/ 13 h 60"/>
                              <a:gd name="T12" fmla="*/ 1569 w 1613"/>
                              <a:gd name="T13" fmla="*/ 27 h 60"/>
                              <a:gd name="T14" fmla="*/ 1586 w 1613"/>
                              <a:gd name="T15" fmla="*/ 40 h 60"/>
                              <a:gd name="T16" fmla="*/ 1601 w 1613"/>
                              <a:gd name="T17" fmla="*/ 52 h 60"/>
                              <a:gd name="T18" fmla="*/ 1613 w 1613"/>
                              <a:gd name="T19" fmla="*/ 60 h 60"/>
                              <a:gd name="T20" fmla="*/ 0 w 1613"/>
                              <a:gd name="T21" fmla="*/ 60 h 60"/>
                              <a:gd name="T22" fmla="*/ 12 w 1613"/>
                              <a:gd name="T23" fmla="*/ 52 h 60"/>
                              <a:gd name="T24" fmla="*/ 27 w 1613"/>
                              <a:gd name="T25" fmla="*/ 40 h 60"/>
                              <a:gd name="T26" fmla="*/ 44 w 1613"/>
                              <a:gd name="T27" fmla="*/ 27 h 60"/>
                              <a:gd name="T28" fmla="*/ 63 w 1613"/>
                              <a:gd name="T29" fmla="*/ 13 h 60"/>
                              <a:gd name="T30" fmla="*/ 80 w 1613"/>
                              <a:gd name="T31" fmla="*/ 0 h 60"/>
                              <a:gd name="T32" fmla="*/ 150 w 1613"/>
                              <a:gd name="T33" fmla="*/ 0 h 60"/>
                              <a:gd name="T34" fmla="*/ 208 w 1613"/>
                              <a:gd name="T35" fmla="*/ 54 h 60"/>
                              <a:gd name="T36" fmla="*/ 257 w 1613"/>
                              <a:gd name="T37" fmla="*/ 26 h 60"/>
                              <a:gd name="T38" fmla="*/ 306 w 1613"/>
                              <a:gd name="T39" fmla="*/ 0 h 60"/>
                              <a:gd name="T40" fmla="*/ 1306 w 1613"/>
                              <a:gd name="T4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13" h="60">
                                <a:moveTo>
                                  <a:pt x="1306" y="0"/>
                                </a:moveTo>
                                <a:lnTo>
                                  <a:pt x="1357" y="26"/>
                                </a:lnTo>
                                <a:lnTo>
                                  <a:pt x="1406" y="54"/>
                                </a:lnTo>
                                <a:lnTo>
                                  <a:pt x="1463" y="0"/>
                                </a:lnTo>
                                <a:lnTo>
                                  <a:pt x="1533" y="0"/>
                                </a:lnTo>
                                <a:lnTo>
                                  <a:pt x="1551" y="13"/>
                                </a:lnTo>
                                <a:lnTo>
                                  <a:pt x="1569" y="27"/>
                                </a:lnTo>
                                <a:lnTo>
                                  <a:pt x="1586" y="40"/>
                                </a:lnTo>
                                <a:lnTo>
                                  <a:pt x="1601" y="52"/>
                                </a:lnTo>
                                <a:lnTo>
                                  <a:pt x="1613" y="60"/>
                                </a:lnTo>
                                <a:lnTo>
                                  <a:pt x="0" y="60"/>
                                </a:lnTo>
                                <a:lnTo>
                                  <a:pt x="12" y="52"/>
                                </a:lnTo>
                                <a:lnTo>
                                  <a:pt x="27" y="40"/>
                                </a:lnTo>
                                <a:lnTo>
                                  <a:pt x="44" y="27"/>
                                </a:lnTo>
                                <a:lnTo>
                                  <a:pt x="63" y="13"/>
                                </a:lnTo>
                                <a:lnTo>
                                  <a:pt x="80" y="0"/>
                                </a:lnTo>
                                <a:lnTo>
                                  <a:pt x="150" y="0"/>
                                </a:lnTo>
                                <a:lnTo>
                                  <a:pt x="208" y="54"/>
                                </a:lnTo>
                                <a:lnTo>
                                  <a:pt x="257" y="26"/>
                                </a:lnTo>
                                <a:lnTo>
                                  <a:pt x="306" y="0"/>
                                </a:lnTo>
                                <a:lnTo>
                                  <a:pt x="1306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"/>
                        <wps:cNvSpPr>
                          <a:spLocks noChangeAspect="1"/>
                        </wps:cNvSpPr>
                        <wps:spPr bwMode="auto">
                          <a:xfrm>
                            <a:off x="109220" y="92710"/>
                            <a:ext cx="200025" cy="7620"/>
                          </a:xfrm>
                          <a:custGeom>
                            <a:avLst/>
                            <a:gdLst>
                              <a:gd name="T0" fmla="*/ 1597 w 1597"/>
                              <a:gd name="T1" fmla="*/ 0 h 60"/>
                              <a:gd name="T2" fmla="*/ 1570 w 1597"/>
                              <a:gd name="T3" fmla="*/ 60 h 60"/>
                              <a:gd name="T4" fmla="*/ 27 w 1597"/>
                              <a:gd name="T5" fmla="*/ 60 h 60"/>
                              <a:gd name="T6" fmla="*/ 0 w 1597"/>
                              <a:gd name="T7" fmla="*/ 0 h 60"/>
                              <a:gd name="T8" fmla="*/ 1597 w 1597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7" h="60">
                                <a:moveTo>
                                  <a:pt x="1597" y="0"/>
                                </a:moveTo>
                                <a:lnTo>
                                  <a:pt x="1570" y="60"/>
                                </a:lnTo>
                                <a:lnTo>
                                  <a:pt x="27" y="60"/>
                                </a:lnTo>
                                <a:lnTo>
                                  <a:pt x="0" y="0"/>
                                </a:lnTo>
                                <a:lnTo>
                                  <a:pt x="1597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04775" y="103505"/>
                            <a:ext cx="208915" cy="8255"/>
                          </a:xfrm>
                          <a:custGeom>
                            <a:avLst/>
                            <a:gdLst>
                              <a:gd name="T0" fmla="*/ 1604 w 1666"/>
                              <a:gd name="T1" fmla="*/ 0 h 61"/>
                              <a:gd name="T2" fmla="*/ 1636 w 1666"/>
                              <a:gd name="T3" fmla="*/ 30 h 61"/>
                              <a:gd name="T4" fmla="*/ 1666 w 1666"/>
                              <a:gd name="T5" fmla="*/ 61 h 61"/>
                              <a:gd name="T6" fmla="*/ 0 w 1666"/>
                              <a:gd name="T7" fmla="*/ 61 h 61"/>
                              <a:gd name="T8" fmla="*/ 63 w 1666"/>
                              <a:gd name="T9" fmla="*/ 0 h 61"/>
                              <a:gd name="T10" fmla="*/ 1604 w 1666"/>
                              <a:gd name="T1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66" h="61">
                                <a:moveTo>
                                  <a:pt x="1604" y="0"/>
                                </a:moveTo>
                                <a:lnTo>
                                  <a:pt x="1636" y="30"/>
                                </a:lnTo>
                                <a:lnTo>
                                  <a:pt x="1666" y="61"/>
                                </a:lnTo>
                                <a:lnTo>
                                  <a:pt x="0" y="61"/>
                                </a:lnTo>
                                <a:lnTo>
                                  <a:pt x="63" y="0"/>
                                </a:ln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76835" y="114935"/>
                            <a:ext cx="264160" cy="7620"/>
                          </a:xfrm>
                          <a:custGeom>
                            <a:avLst/>
                            <a:gdLst>
                              <a:gd name="T0" fmla="*/ 1913 w 2105"/>
                              <a:gd name="T1" fmla="*/ 0 h 61"/>
                              <a:gd name="T2" fmla="*/ 1931 w 2105"/>
                              <a:gd name="T3" fmla="*/ 18 h 61"/>
                              <a:gd name="T4" fmla="*/ 1969 w 2105"/>
                              <a:gd name="T5" fmla="*/ 0 h 61"/>
                              <a:gd name="T6" fmla="*/ 2062 w 2105"/>
                              <a:gd name="T7" fmla="*/ 0 h 61"/>
                              <a:gd name="T8" fmla="*/ 2076 w 2105"/>
                              <a:gd name="T9" fmla="*/ 20 h 61"/>
                              <a:gd name="T10" fmla="*/ 2091 w 2105"/>
                              <a:gd name="T11" fmla="*/ 41 h 61"/>
                              <a:gd name="T12" fmla="*/ 2105 w 2105"/>
                              <a:gd name="T13" fmla="*/ 61 h 61"/>
                              <a:gd name="T14" fmla="*/ 0 w 2105"/>
                              <a:gd name="T15" fmla="*/ 61 h 61"/>
                              <a:gd name="T16" fmla="*/ 14 w 2105"/>
                              <a:gd name="T17" fmla="*/ 41 h 61"/>
                              <a:gd name="T18" fmla="*/ 29 w 2105"/>
                              <a:gd name="T19" fmla="*/ 20 h 61"/>
                              <a:gd name="T20" fmla="*/ 43 w 2105"/>
                              <a:gd name="T21" fmla="*/ 0 h 61"/>
                              <a:gd name="T22" fmla="*/ 137 w 2105"/>
                              <a:gd name="T23" fmla="*/ 0 h 61"/>
                              <a:gd name="T24" fmla="*/ 176 w 2105"/>
                              <a:gd name="T25" fmla="*/ 18 h 61"/>
                              <a:gd name="T26" fmla="*/ 183 w 2105"/>
                              <a:gd name="T27" fmla="*/ 9 h 61"/>
                              <a:gd name="T28" fmla="*/ 191 w 2105"/>
                              <a:gd name="T29" fmla="*/ 0 h 61"/>
                              <a:gd name="T30" fmla="*/ 1913 w 2105"/>
                              <a:gd name="T3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05" h="61">
                                <a:moveTo>
                                  <a:pt x="1913" y="0"/>
                                </a:moveTo>
                                <a:lnTo>
                                  <a:pt x="1931" y="18"/>
                                </a:lnTo>
                                <a:lnTo>
                                  <a:pt x="1969" y="0"/>
                                </a:lnTo>
                                <a:lnTo>
                                  <a:pt x="2062" y="0"/>
                                </a:lnTo>
                                <a:lnTo>
                                  <a:pt x="2076" y="20"/>
                                </a:lnTo>
                                <a:lnTo>
                                  <a:pt x="2091" y="41"/>
                                </a:lnTo>
                                <a:lnTo>
                                  <a:pt x="2105" y="61"/>
                                </a:lnTo>
                                <a:lnTo>
                                  <a:pt x="0" y="61"/>
                                </a:lnTo>
                                <a:lnTo>
                                  <a:pt x="14" y="41"/>
                                </a:lnTo>
                                <a:lnTo>
                                  <a:pt x="29" y="20"/>
                                </a:lnTo>
                                <a:lnTo>
                                  <a:pt x="43" y="0"/>
                                </a:lnTo>
                                <a:lnTo>
                                  <a:pt x="137" y="0"/>
                                </a:lnTo>
                                <a:lnTo>
                                  <a:pt x="176" y="18"/>
                                </a:lnTo>
                                <a:lnTo>
                                  <a:pt x="183" y="9"/>
                                </a:lnTo>
                                <a:lnTo>
                                  <a:pt x="191" y="0"/>
                                </a:lnTo>
                                <a:lnTo>
                                  <a:pt x="1913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332105" y="111125"/>
                            <a:ext cx="635" cy="635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4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4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74295" y="126365"/>
                            <a:ext cx="269875" cy="7620"/>
                          </a:xfrm>
                          <a:custGeom>
                            <a:avLst/>
                            <a:gdLst>
                              <a:gd name="T0" fmla="*/ 2148 w 2150"/>
                              <a:gd name="T1" fmla="*/ 0 h 59"/>
                              <a:gd name="T2" fmla="*/ 2150 w 2150"/>
                              <a:gd name="T3" fmla="*/ 2 h 59"/>
                              <a:gd name="T4" fmla="*/ 2098 w 2150"/>
                              <a:gd name="T5" fmla="*/ 59 h 59"/>
                              <a:gd name="T6" fmla="*/ 52 w 2150"/>
                              <a:gd name="T7" fmla="*/ 59 h 59"/>
                              <a:gd name="T8" fmla="*/ 0 w 2150"/>
                              <a:gd name="T9" fmla="*/ 2 h 59"/>
                              <a:gd name="T10" fmla="*/ 0 w 2150"/>
                              <a:gd name="T11" fmla="*/ 1 h 59"/>
                              <a:gd name="T12" fmla="*/ 1 w 2150"/>
                              <a:gd name="T13" fmla="*/ 1 h 59"/>
                              <a:gd name="T14" fmla="*/ 1 w 2150"/>
                              <a:gd name="T15" fmla="*/ 0 h 59"/>
                              <a:gd name="T16" fmla="*/ 2148 w 2150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50" h="59">
                                <a:moveTo>
                                  <a:pt x="2148" y="0"/>
                                </a:moveTo>
                                <a:lnTo>
                                  <a:pt x="2150" y="2"/>
                                </a:lnTo>
                                <a:lnTo>
                                  <a:pt x="2098" y="59"/>
                                </a:lnTo>
                                <a:lnTo>
                                  <a:pt x="52" y="59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2148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0645" y="137795"/>
                            <a:ext cx="257175" cy="7620"/>
                          </a:xfrm>
                          <a:custGeom>
                            <a:avLst/>
                            <a:gdLst>
                              <a:gd name="T0" fmla="*/ 2024 w 2057"/>
                              <a:gd name="T1" fmla="*/ 0 h 59"/>
                              <a:gd name="T2" fmla="*/ 2023 w 2057"/>
                              <a:gd name="T3" fmla="*/ 1 h 59"/>
                              <a:gd name="T4" fmla="*/ 2057 w 2057"/>
                              <a:gd name="T5" fmla="*/ 59 h 59"/>
                              <a:gd name="T6" fmla="*/ 0 w 2057"/>
                              <a:gd name="T7" fmla="*/ 59 h 59"/>
                              <a:gd name="T8" fmla="*/ 34 w 2057"/>
                              <a:gd name="T9" fmla="*/ 1 h 59"/>
                              <a:gd name="T10" fmla="*/ 33 w 2057"/>
                              <a:gd name="T11" fmla="*/ 0 h 59"/>
                              <a:gd name="T12" fmla="*/ 2024 w 2057"/>
                              <a:gd name="T13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57" h="59">
                                <a:moveTo>
                                  <a:pt x="2024" y="0"/>
                                </a:moveTo>
                                <a:lnTo>
                                  <a:pt x="2023" y="1"/>
                                </a:lnTo>
                                <a:lnTo>
                                  <a:pt x="2057" y="59"/>
                                </a:lnTo>
                                <a:lnTo>
                                  <a:pt x="0" y="59"/>
                                </a:lnTo>
                                <a:lnTo>
                                  <a:pt x="34" y="1"/>
                                </a:lnTo>
                                <a:lnTo>
                                  <a:pt x="33" y="0"/>
                                </a:lnTo>
                                <a:lnTo>
                                  <a:pt x="2024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59690" y="149225"/>
                            <a:ext cx="299085" cy="7620"/>
                          </a:xfrm>
                          <a:custGeom>
                            <a:avLst/>
                            <a:gdLst>
                              <a:gd name="T0" fmla="*/ 2237 w 2388"/>
                              <a:gd name="T1" fmla="*/ 0 h 59"/>
                              <a:gd name="T2" fmla="*/ 2262 w 2388"/>
                              <a:gd name="T3" fmla="*/ 58 h 59"/>
                              <a:gd name="T4" fmla="*/ 2382 w 2388"/>
                              <a:gd name="T5" fmla="*/ 44 h 59"/>
                              <a:gd name="T6" fmla="*/ 2384 w 2388"/>
                              <a:gd name="T7" fmla="*/ 51 h 59"/>
                              <a:gd name="T8" fmla="*/ 2386 w 2388"/>
                              <a:gd name="T9" fmla="*/ 54 h 59"/>
                              <a:gd name="T10" fmla="*/ 2388 w 2388"/>
                              <a:gd name="T11" fmla="*/ 59 h 59"/>
                              <a:gd name="T12" fmla="*/ 0 w 2388"/>
                              <a:gd name="T13" fmla="*/ 59 h 59"/>
                              <a:gd name="T14" fmla="*/ 1 w 2388"/>
                              <a:gd name="T15" fmla="*/ 54 h 59"/>
                              <a:gd name="T16" fmla="*/ 3 w 2388"/>
                              <a:gd name="T17" fmla="*/ 51 h 59"/>
                              <a:gd name="T18" fmla="*/ 5 w 2388"/>
                              <a:gd name="T19" fmla="*/ 47 h 59"/>
                              <a:gd name="T20" fmla="*/ 6 w 2388"/>
                              <a:gd name="T21" fmla="*/ 44 h 59"/>
                              <a:gd name="T22" fmla="*/ 124 w 2388"/>
                              <a:gd name="T23" fmla="*/ 57 h 59"/>
                              <a:gd name="T24" fmla="*/ 137 w 2388"/>
                              <a:gd name="T25" fmla="*/ 28 h 59"/>
                              <a:gd name="T26" fmla="*/ 150 w 2388"/>
                              <a:gd name="T27" fmla="*/ 0 h 59"/>
                              <a:gd name="T28" fmla="*/ 2237 w 2388"/>
                              <a:gd name="T2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88" h="59">
                                <a:moveTo>
                                  <a:pt x="2237" y="0"/>
                                </a:moveTo>
                                <a:lnTo>
                                  <a:pt x="2262" y="58"/>
                                </a:lnTo>
                                <a:lnTo>
                                  <a:pt x="2382" y="44"/>
                                </a:lnTo>
                                <a:lnTo>
                                  <a:pt x="2384" y="51"/>
                                </a:lnTo>
                                <a:lnTo>
                                  <a:pt x="2386" y="54"/>
                                </a:lnTo>
                                <a:lnTo>
                                  <a:pt x="2388" y="59"/>
                                </a:lnTo>
                                <a:lnTo>
                                  <a:pt x="0" y="59"/>
                                </a:lnTo>
                                <a:lnTo>
                                  <a:pt x="1" y="54"/>
                                </a:lnTo>
                                <a:lnTo>
                                  <a:pt x="3" y="51"/>
                                </a:lnTo>
                                <a:lnTo>
                                  <a:pt x="5" y="47"/>
                                </a:lnTo>
                                <a:lnTo>
                                  <a:pt x="6" y="44"/>
                                </a:lnTo>
                                <a:lnTo>
                                  <a:pt x="124" y="57"/>
                                </a:lnTo>
                                <a:lnTo>
                                  <a:pt x="137" y="28"/>
                                </a:lnTo>
                                <a:lnTo>
                                  <a:pt x="150" y="0"/>
                                </a:lnTo>
                                <a:lnTo>
                                  <a:pt x="2237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65405" y="182880"/>
                            <a:ext cx="287020" cy="7620"/>
                          </a:xfrm>
                          <a:custGeom>
                            <a:avLst/>
                            <a:gdLst>
                              <a:gd name="T0" fmla="*/ 2283 w 2293"/>
                              <a:gd name="T1" fmla="*/ 0 h 60"/>
                              <a:gd name="T2" fmla="*/ 2288 w 2293"/>
                              <a:gd name="T3" fmla="*/ 30 h 60"/>
                              <a:gd name="T4" fmla="*/ 2293 w 2293"/>
                              <a:gd name="T5" fmla="*/ 60 h 60"/>
                              <a:gd name="T6" fmla="*/ 0 w 2293"/>
                              <a:gd name="T7" fmla="*/ 60 h 60"/>
                              <a:gd name="T8" fmla="*/ 10 w 2293"/>
                              <a:gd name="T9" fmla="*/ 0 h 60"/>
                              <a:gd name="T10" fmla="*/ 2283 w 2293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93" h="60">
                                <a:moveTo>
                                  <a:pt x="2283" y="0"/>
                                </a:moveTo>
                                <a:lnTo>
                                  <a:pt x="2288" y="30"/>
                                </a:lnTo>
                                <a:lnTo>
                                  <a:pt x="2293" y="60"/>
                                </a:lnTo>
                                <a:lnTo>
                                  <a:pt x="0" y="60"/>
                                </a:lnTo>
                                <a:lnTo>
                                  <a:pt x="10" y="0"/>
                                </a:lnTo>
                                <a:lnTo>
                                  <a:pt x="2283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59055" y="194310"/>
                            <a:ext cx="299720" cy="7620"/>
                          </a:xfrm>
                          <a:custGeom>
                            <a:avLst/>
                            <a:gdLst>
                              <a:gd name="T0" fmla="*/ 2352 w 2398"/>
                              <a:gd name="T1" fmla="*/ 0 h 60"/>
                              <a:gd name="T2" fmla="*/ 2355 w 2398"/>
                              <a:gd name="T3" fmla="*/ 26 h 60"/>
                              <a:gd name="T4" fmla="*/ 2357 w 2398"/>
                              <a:gd name="T5" fmla="*/ 52 h 60"/>
                              <a:gd name="T6" fmla="*/ 2398 w 2398"/>
                              <a:gd name="T7" fmla="*/ 60 h 60"/>
                              <a:gd name="T8" fmla="*/ 0 w 2398"/>
                              <a:gd name="T9" fmla="*/ 60 h 60"/>
                              <a:gd name="T10" fmla="*/ 44 w 2398"/>
                              <a:gd name="T11" fmla="*/ 52 h 60"/>
                              <a:gd name="T12" fmla="*/ 49 w 2398"/>
                              <a:gd name="T13" fmla="*/ 0 h 60"/>
                              <a:gd name="T14" fmla="*/ 2352 w 2398"/>
                              <a:gd name="T1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98" h="60">
                                <a:moveTo>
                                  <a:pt x="2352" y="0"/>
                                </a:moveTo>
                                <a:lnTo>
                                  <a:pt x="2355" y="26"/>
                                </a:lnTo>
                                <a:lnTo>
                                  <a:pt x="2357" y="52"/>
                                </a:lnTo>
                                <a:lnTo>
                                  <a:pt x="2398" y="60"/>
                                </a:lnTo>
                                <a:lnTo>
                                  <a:pt x="0" y="60"/>
                                </a:lnTo>
                                <a:lnTo>
                                  <a:pt x="44" y="52"/>
                                </a:lnTo>
                                <a:lnTo>
                                  <a:pt x="49" y="0"/>
                                </a:lnTo>
                                <a:lnTo>
                                  <a:pt x="2352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9530" y="205105"/>
                            <a:ext cx="318770" cy="7620"/>
                          </a:xfrm>
                          <a:custGeom>
                            <a:avLst/>
                            <a:gdLst>
                              <a:gd name="T0" fmla="*/ 2549 w 2550"/>
                              <a:gd name="T1" fmla="*/ 0 h 61"/>
                              <a:gd name="T2" fmla="*/ 2550 w 2550"/>
                              <a:gd name="T3" fmla="*/ 18 h 61"/>
                              <a:gd name="T4" fmla="*/ 2550 w 2550"/>
                              <a:gd name="T5" fmla="*/ 61 h 61"/>
                              <a:gd name="T6" fmla="*/ 0 w 2550"/>
                              <a:gd name="T7" fmla="*/ 61 h 61"/>
                              <a:gd name="T8" fmla="*/ 0 w 2550"/>
                              <a:gd name="T9" fmla="*/ 0 h 61"/>
                              <a:gd name="T10" fmla="*/ 2549 w 2550"/>
                              <a:gd name="T1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50" h="61">
                                <a:moveTo>
                                  <a:pt x="2549" y="0"/>
                                </a:moveTo>
                                <a:lnTo>
                                  <a:pt x="2550" y="18"/>
                                </a:lnTo>
                                <a:lnTo>
                                  <a:pt x="255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9530" y="216535"/>
                            <a:ext cx="318770" cy="7620"/>
                          </a:xfrm>
                          <a:custGeom>
                            <a:avLst/>
                            <a:gdLst>
                              <a:gd name="T0" fmla="*/ 2550 w 2550"/>
                              <a:gd name="T1" fmla="*/ 0 h 61"/>
                              <a:gd name="T2" fmla="*/ 2550 w 2550"/>
                              <a:gd name="T3" fmla="*/ 21 h 61"/>
                              <a:gd name="T4" fmla="*/ 2549 w 2550"/>
                              <a:gd name="T5" fmla="*/ 37 h 61"/>
                              <a:gd name="T6" fmla="*/ 2549 w 2550"/>
                              <a:gd name="T7" fmla="*/ 49 h 61"/>
                              <a:gd name="T8" fmla="*/ 2494 w 2550"/>
                              <a:gd name="T9" fmla="*/ 61 h 61"/>
                              <a:gd name="T10" fmla="*/ 55 w 2550"/>
                              <a:gd name="T11" fmla="*/ 61 h 61"/>
                              <a:gd name="T12" fmla="*/ 1 w 2550"/>
                              <a:gd name="T13" fmla="*/ 49 h 61"/>
                              <a:gd name="T14" fmla="*/ 0 w 2550"/>
                              <a:gd name="T15" fmla="*/ 37 h 61"/>
                              <a:gd name="T16" fmla="*/ 0 w 2550"/>
                              <a:gd name="T17" fmla="*/ 0 h 61"/>
                              <a:gd name="T18" fmla="*/ 2550 w 2550"/>
                              <a:gd name="T1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50" h="61">
                                <a:moveTo>
                                  <a:pt x="2550" y="0"/>
                                </a:moveTo>
                                <a:lnTo>
                                  <a:pt x="2550" y="21"/>
                                </a:lnTo>
                                <a:lnTo>
                                  <a:pt x="2549" y="37"/>
                                </a:lnTo>
                                <a:lnTo>
                                  <a:pt x="2549" y="49"/>
                                </a:lnTo>
                                <a:lnTo>
                                  <a:pt x="2494" y="61"/>
                                </a:lnTo>
                                <a:lnTo>
                                  <a:pt x="55" y="61"/>
                                </a:lnTo>
                                <a:lnTo>
                                  <a:pt x="1" y="49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2550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64770" y="227965"/>
                            <a:ext cx="288925" cy="6985"/>
                          </a:xfrm>
                          <a:custGeom>
                            <a:avLst/>
                            <a:gdLst>
                              <a:gd name="T0" fmla="*/ 2309 w 2309"/>
                              <a:gd name="T1" fmla="*/ 0 h 60"/>
                              <a:gd name="T2" fmla="*/ 2302 w 2309"/>
                              <a:gd name="T3" fmla="*/ 60 h 60"/>
                              <a:gd name="T4" fmla="*/ 8 w 2309"/>
                              <a:gd name="T5" fmla="*/ 60 h 60"/>
                              <a:gd name="T6" fmla="*/ 0 w 2309"/>
                              <a:gd name="T7" fmla="*/ 0 h 60"/>
                              <a:gd name="T8" fmla="*/ 2309 w 2309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9" h="60">
                                <a:moveTo>
                                  <a:pt x="2309" y="0"/>
                                </a:moveTo>
                                <a:lnTo>
                                  <a:pt x="2302" y="60"/>
                                </a:lnTo>
                                <a:lnTo>
                                  <a:pt x="8" y="60"/>
                                </a:lnTo>
                                <a:lnTo>
                                  <a:pt x="0" y="0"/>
                                </a:lnTo>
                                <a:lnTo>
                                  <a:pt x="2309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66040" y="239395"/>
                            <a:ext cx="285750" cy="7620"/>
                          </a:xfrm>
                          <a:custGeom>
                            <a:avLst/>
                            <a:gdLst>
                              <a:gd name="T0" fmla="*/ 2285 w 2285"/>
                              <a:gd name="T1" fmla="*/ 0 h 60"/>
                              <a:gd name="T2" fmla="*/ 2280 w 2285"/>
                              <a:gd name="T3" fmla="*/ 28 h 60"/>
                              <a:gd name="T4" fmla="*/ 2274 w 2285"/>
                              <a:gd name="T5" fmla="*/ 55 h 60"/>
                              <a:gd name="T6" fmla="*/ 2282 w 2285"/>
                              <a:gd name="T7" fmla="*/ 60 h 60"/>
                              <a:gd name="T8" fmla="*/ 3 w 2285"/>
                              <a:gd name="T9" fmla="*/ 60 h 60"/>
                              <a:gd name="T10" fmla="*/ 11 w 2285"/>
                              <a:gd name="T11" fmla="*/ 55 h 60"/>
                              <a:gd name="T12" fmla="*/ 0 w 2285"/>
                              <a:gd name="T13" fmla="*/ 0 h 60"/>
                              <a:gd name="T14" fmla="*/ 2285 w 2285"/>
                              <a:gd name="T1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85" h="60">
                                <a:moveTo>
                                  <a:pt x="2285" y="0"/>
                                </a:moveTo>
                                <a:lnTo>
                                  <a:pt x="2280" y="28"/>
                                </a:lnTo>
                                <a:lnTo>
                                  <a:pt x="2274" y="55"/>
                                </a:lnTo>
                                <a:lnTo>
                                  <a:pt x="2282" y="60"/>
                                </a:lnTo>
                                <a:lnTo>
                                  <a:pt x="3" y="60"/>
                                </a:lnTo>
                                <a:lnTo>
                                  <a:pt x="11" y="55"/>
                                </a:lnTo>
                                <a:lnTo>
                                  <a:pt x="0" y="0"/>
                                </a:lnTo>
                                <a:lnTo>
                                  <a:pt x="2285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54610" y="250190"/>
                            <a:ext cx="308610" cy="7620"/>
                          </a:xfrm>
                          <a:custGeom>
                            <a:avLst/>
                            <a:gdLst>
                              <a:gd name="T0" fmla="*/ 2427 w 2470"/>
                              <a:gd name="T1" fmla="*/ 0 h 59"/>
                              <a:gd name="T2" fmla="*/ 2470 w 2470"/>
                              <a:gd name="T3" fmla="*/ 24 h 59"/>
                              <a:gd name="T4" fmla="*/ 2468 w 2470"/>
                              <a:gd name="T5" fmla="*/ 34 h 59"/>
                              <a:gd name="T6" fmla="*/ 2464 w 2470"/>
                              <a:gd name="T7" fmla="*/ 45 h 59"/>
                              <a:gd name="T8" fmla="*/ 2460 w 2470"/>
                              <a:gd name="T9" fmla="*/ 59 h 59"/>
                              <a:gd name="T10" fmla="*/ 11 w 2470"/>
                              <a:gd name="T11" fmla="*/ 59 h 59"/>
                              <a:gd name="T12" fmla="*/ 6 w 2470"/>
                              <a:gd name="T13" fmla="*/ 45 h 59"/>
                              <a:gd name="T14" fmla="*/ 3 w 2470"/>
                              <a:gd name="T15" fmla="*/ 34 h 59"/>
                              <a:gd name="T16" fmla="*/ 0 w 2470"/>
                              <a:gd name="T17" fmla="*/ 24 h 59"/>
                              <a:gd name="T18" fmla="*/ 43 w 2470"/>
                              <a:gd name="T19" fmla="*/ 0 h 59"/>
                              <a:gd name="T20" fmla="*/ 2427 w 2470"/>
                              <a:gd name="T21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70" h="59">
                                <a:moveTo>
                                  <a:pt x="2427" y="0"/>
                                </a:moveTo>
                                <a:lnTo>
                                  <a:pt x="2470" y="24"/>
                                </a:lnTo>
                                <a:lnTo>
                                  <a:pt x="2468" y="34"/>
                                </a:lnTo>
                                <a:lnTo>
                                  <a:pt x="2464" y="45"/>
                                </a:lnTo>
                                <a:lnTo>
                                  <a:pt x="2460" y="59"/>
                                </a:lnTo>
                                <a:lnTo>
                                  <a:pt x="11" y="59"/>
                                </a:lnTo>
                                <a:lnTo>
                                  <a:pt x="6" y="45"/>
                                </a:lnTo>
                                <a:lnTo>
                                  <a:pt x="3" y="34"/>
                                </a:lnTo>
                                <a:lnTo>
                                  <a:pt x="0" y="24"/>
                                </a:lnTo>
                                <a:lnTo>
                                  <a:pt x="43" y="0"/>
                                </a:lnTo>
                                <a:lnTo>
                                  <a:pt x="2427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57150" y="261620"/>
                            <a:ext cx="304165" cy="7620"/>
                          </a:xfrm>
                          <a:custGeom>
                            <a:avLst/>
                            <a:gdLst>
                              <a:gd name="T0" fmla="*/ 2429 w 2429"/>
                              <a:gd name="T1" fmla="*/ 0 h 60"/>
                              <a:gd name="T2" fmla="*/ 2419 w 2429"/>
                              <a:gd name="T3" fmla="*/ 31 h 60"/>
                              <a:gd name="T4" fmla="*/ 2410 w 2429"/>
                              <a:gd name="T5" fmla="*/ 60 h 60"/>
                              <a:gd name="T6" fmla="*/ 19 w 2429"/>
                              <a:gd name="T7" fmla="*/ 60 h 60"/>
                              <a:gd name="T8" fmla="*/ 6 w 2429"/>
                              <a:gd name="T9" fmla="*/ 22 h 60"/>
                              <a:gd name="T10" fmla="*/ 0 w 2429"/>
                              <a:gd name="T11" fmla="*/ 0 h 60"/>
                              <a:gd name="T12" fmla="*/ 2429 w 2429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29" h="60">
                                <a:moveTo>
                                  <a:pt x="2429" y="0"/>
                                </a:moveTo>
                                <a:lnTo>
                                  <a:pt x="2419" y="31"/>
                                </a:lnTo>
                                <a:lnTo>
                                  <a:pt x="2410" y="60"/>
                                </a:lnTo>
                                <a:lnTo>
                                  <a:pt x="19" y="60"/>
                                </a:lnTo>
                                <a:lnTo>
                                  <a:pt x="6" y="22"/>
                                </a:lnTo>
                                <a:lnTo>
                                  <a:pt x="0" y="0"/>
                                </a:lnTo>
                                <a:lnTo>
                                  <a:pt x="2429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76835" y="273050"/>
                            <a:ext cx="264795" cy="7620"/>
                          </a:xfrm>
                          <a:custGeom>
                            <a:avLst/>
                            <a:gdLst>
                              <a:gd name="T0" fmla="*/ 2119 w 2119"/>
                              <a:gd name="T1" fmla="*/ 0 h 60"/>
                              <a:gd name="T2" fmla="*/ 2090 w 2119"/>
                              <a:gd name="T3" fmla="*/ 60 h 60"/>
                              <a:gd name="T4" fmla="*/ 30 w 2119"/>
                              <a:gd name="T5" fmla="*/ 60 h 60"/>
                              <a:gd name="T6" fmla="*/ 0 w 2119"/>
                              <a:gd name="T7" fmla="*/ 0 h 60"/>
                              <a:gd name="T8" fmla="*/ 2119 w 2119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9" h="60">
                                <a:moveTo>
                                  <a:pt x="2119" y="0"/>
                                </a:moveTo>
                                <a:lnTo>
                                  <a:pt x="2090" y="60"/>
                                </a:lnTo>
                                <a:lnTo>
                                  <a:pt x="30" y="60"/>
                                </a:lnTo>
                                <a:lnTo>
                                  <a:pt x="0" y="0"/>
                                </a:lnTo>
                                <a:lnTo>
                                  <a:pt x="2119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81915" y="284480"/>
                            <a:ext cx="254635" cy="6985"/>
                          </a:xfrm>
                          <a:custGeom>
                            <a:avLst/>
                            <a:gdLst>
                              <a:gd name="T0" fmla="*/ 2034 w 2038"/>
                              <a:gd name="T1" fmla="*/ 0 h 59"/>
                              <a:gd name="T2" fmla="*/ 2024 w 2038"/>
                              <a:gd name="T3" fmla="*/ 16 h 59"/>
                              <a:gd name="T4" fmla="*/ 2014 w 2038"/>
                              <a:gd name="T5" fmla="*/ 34 h 59"/>
                              <a:gd name="T6" fmla="*/ 2038 w 2038"/>
                              <a:gd name="T7" fmla="*/ 59 h 59"/>
                              <a:gd name="T8" fmla="*/ 0 w 2038"/>
                              <a:gd name="T9" fmla="*/ 59 h 59"/>
                              <a:gd name="T10" fmla="*/ 25 w 2038"/>
                              <a:gd name="T11" fmla="*/ 32 h 59"/>
                              <a:gd name="T12" fmla="*/ 6 w 2038"/>
                              <a:gd name="T13" fmla="*/ 0 h 59"/>
                              <a:gd name="T14" fmla="*/ 2034 w 2038"/>
                              <a:gd name="T15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38" h="59">
                                <a:moveTo>
                                  <a:pt x="2034" y="0"/>
                                </a:moveTo>
                                <a:lnTo>
                                  <a:pt x="2024" y="16"/>
                                </a:lnTo>
                                <a:lnTo>
                                  <a:pt x="2014" y="34"/>
                                </a:lnTo>
                                <a:lnTo>
                                  <a:pt x="2038" y="59"/>
                                </a:lnTo>
                                <a:lnTo>
                                  <a:pt x="0" y="59"/>
                                </a:lnTo>
                                <a:lnTo>
                                  <a:pt x="25" y="32"/>
                                </a:lnTo>
                                <a:lnTo>
                                  <a:pt x="6" y="0"/>
                                </a:lnTo>
                                <a:lnTo>
                                  <a:pt x="2034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74295" y="295910"/>
                            <a:ext cx="269875" cy="7620"/>
                          </a:xfrm>
                          <a:custGeom>
                            <a:avLst/>
                            <a:gdLst>
                              <a:gd name="T0" fmla="*/ 2121 w 2150"/>
                              <a:gd name="T1" fmla="*/ 0 h 59"/>
                              <a:gd name="T2" fmla="*/ 2150 w 2150"/>
                              <a:gd name="T3" fmla="*/ 31 h 59"/>
                              <a:gd name="T4" fmla="*/ 2145 w 2150"/>
                              <a:gd name="T5" fmla="*/ 38 h 59"/>
                              <a:gd name="T6" fmla="*/ 2139 w 2150"/>
                              <a:gd name="T7" fmla="*/ 47 h 59"/>
                              <a:gd name="T8" fmla="*/ 2130 w 2150"/>
                              <a:gd name="T9" fmla="*/ 59 h 59"/>
                              <a:gd name="T10" fmla="*/ 19 w 2150"/>
                              <a:gd name="T11" fmla="*/ 59 h 59"/>
                              <a:gd name="T12" fmla="*/ 11 w 2150"/>
                              <a:gd name="T13" fmla="*/ 47 h 59"/>
                              <a:gd name="T14" fmla="*/ 4 w 2150"/>
                              <a:gd name="T15" fmla="*/ 38 h 59"/>
                              <a:gd name="T16" fmla="*/ 0 w 2150"/>
                              <a:gd name="T17" fmla="*/ 31 h 59"/>
                              <a:gd name="T18" fmla="*/ 28 w 2150"/>
                              <a:gd name="T19" fmla="*/ 0 h 59"/>
                              <a:gd name="T20" fmla="*/ 2121 w 2150"/>
                              <a:gd name="T21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50" h="59">
                                <a:moveTo>
                                  <a:pt x="2121" y="0"/>
                                </a:moveTo>
                                <a:lnTo>
                                  <a:pt x="2150" y="31"/>
                                </a:lnTo>
                                <a:lnTo>
                                  <a:pt x="2145" y="38"/>
                                </a:lnTo>
                                <a:lnTo>
                                  <a:pt x="2139" y="47"/>
                                </a:lnTo>
                                <a:lnTo>
                                  <a:pt x="2130" y="59"/>
                                </a:lnTo>
                                <a:lnTo>
                                  <a:pt x="19" y="59"/>
                                </a:lnTo>
                                <a:lnTo>
                                  <a:pt x="11" y="47"/>
                                </a:lnTo>
                                <a:lnTo>
                                  <a:pt x="4" y="38"/>
                                </a:lnTo>
                                <a:lnTo>
                                  <a:pt x="0" y="31"/>
                                </a:lnTo>
                                <a:lnTo>
                                  <a:pt x="28" y="0"/>
                                </a:ln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79375" y="306705"/>
                            <a:ext cx="259080" cy="7620"/>
                          </a:xfrm>
                          <a:custGeom>
                            <a:avLst/>
                            <a:gdLst>
                              <a:gd name="T0" fmla="*/ 2069 w 2069"/>
                              <a:gd name="T1" fmla="*/ 0 h 60"/>
                              <a:gd name="T2" fmla="*/ 2057 w 2069"/>
                              <a:gd name="T3" fmla="*/ 18 h 60"/>
                              <a:gd name="T4" fmla="*/ 2044 w 2069"/>
                              <a:gd name="T5" fmla="*/ 34 h 60"/>
                              <a:gd name="T6" fmla="*/ 2034 w 2069"/>
                              <a:gd name="T7" fmla="*/ 48 h 60"/>
                              <a:gd name="T8" fmla="*/ 2025 w 2069"/>
                              <a:gd name="T9" fmla="*/ 60 h 60"/>
                              <a:gd name="T10" fmla="*/ 2008 w 2069"/>
                              <a:gd name="T11" fmla="*/ 60 h 60"/>
                              <a:gd name="T12" fmla="*/ 1912 w 2069"/>
                              <a:gd name="T13" fmla="*/ 17 h 60"/>
                              <a:gd name="T14" fmla="*/ 1872 w 2069"/>
                              <a:gd name="T15" fmla="*/ 60 h 60"/>
                              <a:gd name="T16" fmla="*/ 198 w 2069"/>
                              <a:gd name="T17" fmla="*/ 60 h 60"/>
                              <a:gd name="T18" fmla="*/ 177 w 2069"/>
                              <a:gd name="T19" fmla="*/ 39 h 60"/>
                              <a:gd name="T20" fmla="*/ 157 w 2069"/>
                              <a:gd name="T21" fmla="*/ 17 h 60"/>
                              <a:gd name="T22" fmla="*/ 62 w 2069"/>
                              <a:gd name="T23" fmla="*/ 60 h 60"/>
                              <a:gd name="T24" fmla="*/ 44 w 2069"/>
                              <a:gd name="T25" fmla="*/ 60 h 60"/>
                              <a:gd name="T26" fmla="*/ 36 w 2069"/>
                              <a:gd name="T27" fmla="*/ 48 h 60"/>
                              <a:gd name="T28" fmla="*/ 26 w 2069"/>
                              <a:gd name="T29" fmla="*/ 34 h 60"/>
                              <a:gd name="T30" fmla="*/ 13 w 2069"/>
                              <a:gd name="T31" fmla="*/ 18 h 60"/>
                              <a:gd name="T32" fmla="*/ 0 w 2069"/>
                              <a:gd name="T33" fmla="*/ 0 h 60"/>
                              <a:gd name="T34" fmla="*/ 2069 w 2069"/>
                              <a:gd name="T3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69" h="60">
                                <a:moveTo>
                                  <a:pt x="2069" y="0"/>
                                </a:moveTo>
                                <a:lnTo>
                                  <a:pt x="2057" y="18"/>
                                </a:lnTo>
                                <a:lnTo>
                                  <a:pt x="2044" y="34"/>
                                </a:lnTo>
                                <a:lnTo>
                                  <a:pt x="2034" y="48"/>
                                </a:lnTo>
                                <a:lnTo>
                                  <a:pt x="2025" y="60"/>
                                </a:lnTo>
                                <a:lnTo>
                                  <a:pt x="2008" y="60"/>
                                </a:lnTo>
                                <a:lnTo>
                                  <a:pt x="1912" y="17"/>
                                </a:lnTo>
                                <a:lnTo>
                                  <a:pt x="1872" y="60"/>
                                </a:lnTo>
                                <a:lnTo>
                                  <a:pt x="198" y="60"/>
                                </a:lnTo>
                                <a:lnTo>
                                  <a:pt x="177" y="39"/>
                                </a:lnTo>
                                <a:lnTo>
                                  <a:pt x="157" y="17"/>
                                </a:lnTo>
                                <a:lnTo>
                                  <a:pt x="62" y="60"/>
                                </a:lnTo>
                                <a:lnTo>
                                  <a:pt x="44" y="60"/>
                                </a:lnTo>
                                <a:lnTo>
                                  <a:pt x="36" y="48"/>
                                </a:lnTo>
                                <a:lnTo>
                                  <a:pt x="26" y="34"/>
                                </a:lnTo>
                                <a:lnTo>
                                  <a:pt x="13" y="18"/>
                                </a:lnTo>
                                <a:lnTo>
                                  <a:pt x="0" y="0"/>
                                </a:lnTo>
                                <a:lnTo>
                                  <a:pt x="2069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07950" y="318135"/>
                            <a:ext cx="201930" cy="7620"/>
                          </a:xfrm>
                          <a:custGeom>
                            <a:avLst/>
                            <a:gdLst>
                              <a:gd name="T0" fmla="*/ 1614 w 1614"/>
                              <a:gd name="T1" fmla="*/ 0 h 61"/>
                              <a:gd name="T2" fmla="*/ 1591 w 1614"/>
                              <a:gd name="T3" fmla="*/ 22 h 61"/>
                              <a:gd name="T4" fmla="*/ 1567 w 1614"/>
                              <a:gd name="T5" fmla="*/ 44 h 61"/>
                              <a:gd name="T6" fmla="*/ 1574 w 1614"/>
                              <a:gd name="T7" fmla="*/ 61 h 61"/>
                              <a:gd name="T8" fmla="*/ 37 w 1614"/>
                              <a:gd name="T9" fmla="*/ 61 h 61"/>
                              <a:gd name="T10" fmla="*/ 45 w 1614"/>
                              <a:gd name="T11" fmla="*/ 42 h 61"/>
                              <a:gd name="T12" fmla="*/ 0 w 1614"/>
                              <a:gd name="T13" fmla="*/ 0 h 61"/>
                              <a:gd name="T14" fmla="*/ 1614 w 1614"/>
                              <a:gd name="T1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14" h="61">
                                <a:moveTo>
                                  <a:pt x="1614" y="0"/>
                                </a:moveTo>
                                <a:lnTo>
                                  <a:pt x="1591" y="22"/>
                                </a:lnTo>
                                <a:lnTo>
                                  <a:pt x="1567" y="44"/>
                                </a:lnTo>
                                <a:lnTo>
                                  <a:pt x="1574" y="61"/>
                                </a:lnTo>
                                <a:lnTo>
                                  <a:pt x="37" y="61"/>
                                </a:lnTo>
                                <a:lnTo>
                                  <a:pt x="45" y="42"/>
                                </a:lnTo>
                                <a:lnTo>
                                  <a:pt x="0" y="0"/>
                                </a:lnTo>
                                <a:lnTo>
                                  <a:pt x="1614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107950" y="329565"/>
                            <a:ext cx="202565" cy="6985"/>
                          </a:xfrm>
                          <a:custGeom>
                            <a:avLst/>
                            <a:gdLst>
                              <a:gd name="T0" fmla="*/ 1592 w 1620"/>
                              <a:gd name="T1" fmla="*/ 0 h 61"/>
                              <a:gd name="T2" fmla="*/ 1620 w 1620"/>
                              <a:gd name="T3" fmla="*/ 61 h 61"/>
                              <a:gd name="T4" fmla="*/ 0 w 1620"/>
                              <a:gd name="T5" fmla="*/ 61 h 61"/>
                              <a:gd name="T6" fmla="*/ 27 w 1620"/>
                              <a:gd name="T7" fmla="*/ 0 h 61"/>
                              <a:gd name="T8" fmla="*/ 1592 w 1620"/>
                              <a:gd name="T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0" h="61">
                                <a:moveTo>
                                  <a:pt x="1592" y="0"/>
                                </a:moveTo>
                                <a:lnTo>
                                  <a:pt x="1620" y="61"/>
                                </a:lnTo>
                                <a:lnTo>
                                  <a:pt x="0" y="61"/>
                                </a:lnTo>
                                <a:lnTo>
                                  <a:pt x="27" y="0"/>
                                </a:lnTo>
                                <a:lnTo>
                                  <a:pt x="1592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287020" y="340995"/>
                            <a:ext cx="19050" cy="762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60"/>
                              <a:gd name="T2" fmla="*/ 137 w 152"/>
                              <a:gd name="T3" fmla="*/ 12 h 60"/>
                              <a:gd name="T4" fmla="*/ 121 w 152"/>
                              <a:gd name="T5" fmla="*/ 24 h 60"/>
                              <a:gd name="T6" fmla="*/ 106 w 152"/>
                              <a:gd name="T7" fmla="*/ 34 h 60"/>
                              <a:gd name="T8" fmla="*/ 92 w 152"/>
                              <a:gd name="T9" fmla="*/ 45 h 60"/>
                              <a:gd name="T10" fmla="*/ 79 w 152"/>
                              <a:gd name="T11" fmla="*/ 53 h 60"/>
                              <a:gd name="T12" fmla="*/ 70 w 152"/>
                              <a:gd name="T13" fmla="*/ 60 h 60"/>
                              <a:gd name="T14" fmla="*/ 65 w 152"/>
                              <a:gd name="T15" fmla="*/ 60 h 60"/>
                              <a:gd name="T16" fmla="*/ 0 w 152"/>
                              <a:gd name="T17" fmla="*/ 0 h 60"/>
                              <a:gd name="T18" fmla="*/ 152 w 152"/>
                              <a:gd name="T1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" h="60">
                                <a:moveTo>
                                  <a:pt x="152" y="0"/>
                                </a:moveTo>
                                <a:lnTo>
                                  <a:pt x="137" y="12"/>
                                </a:lnTo>
                                <a:lnTo>
                                  <a:pt x="121" y="24"/>
                                </a:lnTo>
                                <a:lnTo>
                                  <a:pt x="106" y="34"/>
                                </a:lnTo>
                                <a:lnTo>
                                  <a:pt x="92" y="45"/>
                                </a:lnTo>
                                <a:lnTo>
                                  <a:pt x="79" y="53"/>
                                </a:lnTo>
                                <a:lnTo>
                                  <a:pt x="70" y="60"/>
                                </a:lnTo>
                                <a:lnTo>
                                  <a:pt x="65" y="60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138430" y="340995"/>
                            <a:ext cx="141605" cy="7620"/>
                          </a:xfrm>
                          <a:custGeom>
                            <a:avLst/>
                            <a:gdLst>
                              <a:gd name="T0" fmla="*/ 1132 w 1132"/>
                              <a:gd name="T1" fmla="*/ 0 h 60"/>
                              <a:gd name="T2" fmla="*/ 1077 w 1132"/>
                              <a:gd name="T3" fmla="*/ 29 h 60"/>
                              <a:gd name="T4" fmla="*/ 1020 w 1132"/>
                              <a:gd name="T5" fmla="*/ 56 h 60"/>
                              <a:gd name="T6" fmla="*/ 1020 w 1132"/>
                              <a:gd name="T7" fmla="*/ 60 h 60"/>
                              <a:gd name="T8" fmla="*/ 113 w 1132"/>
                              <a:gd name="T9" fmla="*/ 60 h 60"/>
                              <a:gd name="T10" fmla="*/ 114 w 1132"/>
                              <a:gd name="T11" fmla="*/ 55 h 60"/>
                              <a:gd name="T12" fmla="*/ 56 w 1132"/>
                              <a:gd name="T13" fmla="*/ 29 h 60"/>
                              <a:gd name="T14" fmla="*/ 0 w 1132"/>
                              <a:gd name="T15" fmla="*/ 0 h 60"/>
                              <a:gd name="T16" fmla="*/ 1132 w 1132"/>
                              <a:gd name="T1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32" h="60">
                                <a:moveTo>
                                  <a:pt x="1132" y="0"/>
                                </a:moveTo>
                                <a:lnTo>
                                  <a:pt x="1077" y="29"/>
                                </a:lnTo>
                                <a:lnTo>
                                  <a:pt x="1020" y="56"/>
                                </a:lnTo>
                                <a:lnTo>
                                  <a:pt x="1020" y="60"/>
                                </a:lnTo>
                                <a:lnTo>
                                  <a:pt x="113" y="60"/>
                                </a:lnTo>
                                <a:lnTo>
                                  <a:pt x="114" y="55"/>
                                </a:lnTo>
                                <a:lnTo>
                                  <a:pt x="56" y="29"/>
                                </a:lnTo>
                                <a:lnTo>
                                  <a:pt x="0" y="0"/>
                                </a:lnTo>
                                <a:lnTo>
                                  <a:pt x="1132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151130" y="351790"/>
                            <a:ext cx="116205" cy="7620"/>
                          </a:xfrm>
                          <a:custGeom>
                            <a:avLst/>
                            <a:gdLst>
                              <a:gd name="T0" fmla="*/ 921 w 928"/>
                              <a:gd name="T1" fmla="*/ 0 h 60"/>
                              <a:gd name="T2" fmla="*/ 928 w 928"/>
                              <a:gd name="T3" fmla="*/ 60 h 60"/>
                              <a:gd name="T4" fmla="*/ 745 w 928"/>
                              <a:gd name="T5" fmla="*/ 60 h 60"/>
                              <a:gd name="T6" fmla="*/ 726 w 928"/>
                              <a:gd name="T7" fmla="*/ 28 h 60"/>
                              <a:gd name="T8" fmla="*/ 646 w 928"/>
                              <a:gd name="T9" fmla="*/ 43 h 60"/>
                              <a:gd name="T10" fmla="*/ 565 w 928"/>
                              <a:gd name="T11" fmla="*/ 54 h 60"/>
                              <a:gd name="T12" fmla="*/ 564 w 928"/>
                              <a:gd name="T13" fmla="*/ 60 h 60"/>
                              <a:gd name="T14" fmla="*/ 365 w 928"/>
                              <a:gd name="T15" fmla="*/ 60 h 60"/>
                              <a:gd name="T16" fmla="*/ 364 w 928"/>
                              <a:gd name="T17" fmla="*/ 53 h 60"/>
                              <a:gd name="T18" fmla="*/ 283 w 928"/>
                              <a:gd name="T19" fmla="*/ 43 h 60"/>
                              <a:gd name="T20" fmla="*/ 202 w 928"/>
                              <a:gd name="T21" fmla="*/ 28 h 60"/>
                              <a:gd name="T22" fmla="*/ 184 w 928"/>
                              <a:gd name="T23" fmla="*/ 60 h 60"/>
                              <a:gd name="T24" fmla="*/ 0 w 928"/>
                              <a:gd name="T25" fmla="*/ 60 h 60"/>
                              <a:gd name="T26" fmla="*/ 7 w 928"/>
                              <a:gd name="T27" fmla="*/ 0 h 60"/>
                              <a:gd name="T28" fmla="*/ 921 w 928"/>
                              <a:gd name="T2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8" h="60">
                                <a:moveTo>
                                  <a:pt x="921" y="0"/>
                                </a:moveTo>
                                <a:lnTo>
                                  <a:pt x="928" y="60"/>
                                </a:lnTo>
                                <a:lnTo>
                                  <a:pt x="745" y="60"/>
                                </a:lnTo>
                                <a:lnTo>
                                  <a:pt x="726" y="28"/>
                                </a:lnTo>
                                <a:lnTo>
                                  <a:pt x="646" y="43"/>
                                </a:lnTo>
                                <a:lnTo>
                                  <a:pt x="565" y="54"/>
                                </a:lnTo>
                                <a:lnTo>
                                  <a:pt x="564" y="60"/>
                                </a:lnTo>
                                <a:lnTo>
                                  <a:pt x="365" y="60"/>
                                </a:lnTo>
                                <a:lnTo>
                                  <a:pt x="364" y="53"/>
                                </a:lnTo>
                                <a:lnTo>
                                  <a:pt x="283" y="43"/>
                                </a:lnTo>
                                <a:lnTo>
                                  <a:pt x="202" y="28"/>
                                </a:lnTo>
                                <a:lnTo>
                                  <a:pt x="184" y="60"/>
                                </a:lnTo>
                                <a:lnTo>
                                  <a:pt x="0" y="60"/>
                                </a:lnTo>
                                <a:lnTo>
                                  <a:pt x="7" y="0"/>
                                </a:lnTo>
                                <a:lnTo>
                                  <a:pt x="921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246380" y="363220"/>
                            <a:ext cx="19050" cy="5080"/>
                          </a:xfrm>
                          <a:custGeom>
                            <a:avLst/>
                            <a:gdLst>
                              <a:gd name="T0" fmla="*/ 154 w 154"/>
                              <a:gd name="T1" fmla="*/ 0 h 42"/>
                              <a:gd name="T2" fmla="*/ 95 w 154"/>
                              <a:gd name="T3" fmla="*/ 20 h 42"/>
                              <a:gd name="T4" fmla="*/ 73 w 154"/>
                              <a:gd name="T5" fmla="*/ 27 h 42"/>
                              <a:gd name="T6" fmla="*/ 53 w 154"/>
                              <a:gd name="T7" fmla="*/ 34 h 42"/>
                              <a:gd name="T8" fmla="*/ 36 w 154"/>
                              <a:gd name="T9" fmla="*/ 39 h 42"/>
                              <a:gd name="T10" fmla="*/ 24 w 154"/>
                              <a:gd name="T11" fmla="*/ 42 h 42"/>
                              <a:gd name="T12" fmla="*/ 0 w 154"/>
                              <a:gd name="T13" fmla="*/ 0 h 42"/>
                              <a:gd name="T14" fmla="*/ 154 w 154"/>
                              <a:gd name="T1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4" h="42">
                                <a:moveTo>
                                  <a:pt x="154" y="0"/>
                                </a:moveTo>
                                <a:lnTo>
                                  <a:pt x="95" y="20"/>
                                </a:lnTo>
                                <a:lnTo>
                                  <a:pt x="73" y="27"/>
                                </a:lnTo>
                                <a:lnTo>
                                  <a:pt x="53" y="34"/>
                                </a:lnTo>
                                <a:lnTo>
                                  <a:pt x="36" y="39"/>
                                </a:lnTo>
                                <a:lnTo>
                                  <a:pt x="24" y="42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197485" y="363220"/>
                            <a:ext cx="23495" cy="7620"/>
                          </a:xfrm>
                          <a:custGeom>
                            <a:avLst/>
                            <a:gdLst>
                              <a:gd name="T0" fmla="*/ 185 w 185"/>
                              <a:gd name="T1" fmla="*/ 0 h 60"/>
                              <a:gd name="T2" fmla="*/ 173 w 185"/>
                              <a:gd name="T3" fmla="*/ 60 h 60"/>
                              <a:gd name="T4" fmla="*/ 12 w 185"/>
                              <a:gd name="T5" fmla="*/ 60 h 60"/>
                              <a:gd name="T6" fmla="*/ 0 w 185"/>
                              <a:gd name="T7" fmla="*/ 0 h 60"/>
                              <a:gd name="T8" fmla="*/ 185 w 185"/>
                              <a:gd name="T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" h="60">
                                <a:moveTo>
                                  <a:pt x="185" y="0"/>
                                </a:moveTo>
                                <a:lnTo>
                                  <a:pt x="173" y="60"/>
                                </a:lnTo>
                                <a:lnTo>
                                  <a:pt x="12" y="60"/>
                                </a:lnTo>
                                <a:lnTo>
                                  <a:pt x="0" y="0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153035" y="363220"/>
                            <a:ext cx="18415" cy="5080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42"/>
                              <a:gd name="T2" fmla="*/ 131 w 155"/>
                              <a:gd name="T3" fmla="*/ 42 h 42"/>
                              <a:gd name="T4" fmla="*/ 119 w 155"/>
                              <a:gd name="T5" fmla="*/ 39 h 42"/>
                              <a:gd name="T6" fmla="*/ 102 w 155"/>
                              <a:gd name="T7" fmla="*/ 34 h 42"/>
                              <a:gd name="T8" fmla="*/ 83 w 155"/>
                              <a:gd name="T9" fmla="*/ 27 h 42"/>
                              <a:gd name="T10" fmla="*/ 39 w 155"/>
                              <a:gd name="T11" fmla="*/ 13 h 42"/>
                              <a:gd name="T12" fmla="*/ 0 w 155"/>
                              <a:gd name="T13" fmla="*/ 0 h 42"/>
                              <a:gd name="T14" fmla="*/ 155 w 155"/>
                              <a:gd name="T1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5" h="42">
                                <a:moveTo>
                                  <a:pt x="155" y="0"/>
                                </a:moveTo>
                                <a:lnTo>
                                  <a:pt x="131" y="42"/>
                                </a:lnTo>
                                <a:lnTo>
                                  <a:pt x="119" y="39"/>
                                </a:lnTo>
                                <a:lnTo>
                                  <a:pt x="102" y="34"/>
                                </a:lnTo>
                                <a:lnTo>
                                  <a:pt x="83" y="27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112395" y="340995"/>
                            <a:ext cx="19050" cy="7620"/>
                          </a:xfrm>
                          <a:custGeom>
                            <a:avLst/>
                            <a:gdLst>
                              <a:gd name="T0" fmla="*/ 152 w 152"/>
                              <a:gd name="T1" fmla="*/ 0 h 60"/>
                              <a:gd name="T2" fmla="*/ 87 w 152"/>
                              <a:gd name="T3" fmla="*/ 60 h 60"/>
                              <a:gd name="T4" fmla="*/ 83 w 152"/>
                              <a:gd name="T5" fmla="*/ 60 h 60"/>
                              <a:gd name="T6" fmla="*/ 74 w 152"/>
                              <a:gd name="T7" fmla="*/ 53 h 60"/>
                              <a:gd name="T8" fmla="*/ 61 w 152"/>
                              <a:gd name="T9" fmla="*/ 45 h 60"/>
                              <a:gd name="T10" fmla="*/ 47 w 152"/>
                              <a:gd name="T11" fmla="*/ 34 h 60"/>
                              <a:gd name="T12" fmla="*/ 31 w 152"/>
                              <a:gd name="T13" fmla="*/ 24 h 60"/>
                              <a:gd name="T14" fmla="*/ 15 w 152"/>
                              <a:gd name="T15" fmla="*/ 12 h 60"/>
                              <a:gd name="T16" fmla="*/ 0 w 152"/>
                              <a:gd name="T17" fmla="*/ 0 h 60"/>
                              <a:gd name="T18" fmla="*/ 152 w 152"/>
                              <a:gd name="T1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2" h="60">
                                <a:moveTo>
                                  <a:pt x="152" y="0"/>
                                </a:moveTo>
                                <a:lnTo>
                                  <a:pt x="87" y="60"/>
                                </a:lnTo>
                                <a:lnTo>
                                  <a:pt x="83" y="60"/>
                                </a:lnTo>
                                <a:lnTo>
                                  <a:pt x="74" y="53"/>
                                </a:lnTo>
                                <a:lnTo>
                                  <a:pt x="61" y="45"/>
                                </a:lnTo>
                                <a:lnTo>
                                  <a:pt x="47" y="34"/>
                                </a:lnTo>
                                <a:lnTo>
                                  <a:pt x="31" y="24"/>
                                </a:lnTo>
                                <a:lnTo>
                                  <a:pt x="15" y="12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85725" y="111125"/>
                            <a:ext cx="635" cy="635"/>
                          </a:xfrm>
                          <a:custGeom>
                            <a:avLst/>
                            <a:gdLst>
                              <a:gd name="T0" fmla="*/ 0 w 2"/>
                              <a:gd name="T1" fmla="*/ 2 h 2"/>
                              <a:gd name="T2" fmla="*/ 1 w 2"/>
                              <a:gd name="T3" fmla="*/ 0 h 2"/>
                              <a:gd name="T4" fmla="*/ 2 w 2"/>
                              <a:gd name="T5" fmla="*/ 2 h 2"/>
                              <a:gd name="T6" fmla="*/ 0 w 2"/>
                              <a:gd name="T7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150495" y="58420"/>
                            <a:ext cx="23495" cy="7620"/>
                          </a:xfrm>
                          <a:custGeom>
                            <a:avLst/>
                            <a:gdLst>
                              <a:gd name="T0" fmla="*/ 2 w 184"/>
                              <a:gd name="T1" fmla="*/ 61 h 61"/>
                              <a:gd name="T2" fmla="*/ 0 w 184"/>
                              <a:gd name="T3" fmla="*/ 41 h 61"/>
                              <a:gd name="T4" fmla="*/ 11 w 184"/>
                              <a:gd name="T5" fmla="*/ 36 h 61"/>
                              <a:gd name="T6" fmla="*/ 26 w 184"/>
                              <a:gd name="T7" fmla="*/ 32 h 61"/>
                              <a:gd name="T8" fmla="*/ 43 w 184"/>
                              <a:gd name="T9" fmla="*/ 26 h 61"/>
                              <a:gd name="T10" fmla="*/ 63 w 184"/>
                              <a:gd name="T11" fmla="*/ 19 h 61"/>
                              <a:gd name="T12" fmla="*/ 83 w 184"/>
                              <a:gd name="T13" fmla="*/ 13 h 61"/>
                              <a:gd name="T14" fmla="*/ 102 w 184"/>
                              <a:gd name="T15" fmla="*/ 6 h 61"/>
                              <a:gd name="T16" fmla="*/ 120 w 184"/>
                              <a:gd name="T17" fmla="*/ 0 h 61"/>
                              <a:gd name="T18" fmla="*/ 149 w 184"/>
                              <a:gd name="T19" fmla="*/ 0 h 61"/>
                              <a:gd name="T20" fmla="*/ 184 w 184"/>
                              <a:gd name="T21" fmla="*/ 61 h 61"/>
                              <a:gd name="T22" fmla="*/ 2 w 184"/>
                              <a:gd name="T2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4" h="61">
                                <a:moveTo>
                                  <a:pt x="2" y="61"/>
                                </a:moveTo>
                                <a:lnTo>
                                  <a:pt x="0" y="41"/>
                                </a:lnTo>
                                <a:lnTo>
                                  <a:pt x="11" y="36"/>
                                </a:lnTo>
                                <a:lnTo>
                                  <a:pt x="26" y="32"/>
                                </a:lnTo>
                                <a:lnTo>
                                  <a:pt x="43" y="26"/>
                                </a:lnTo>
                                <a:lnTo>
                                  <a:pt x="63" y="19"/>
                                </a:lnTo>
                                <a:lnTo>
                                  <a:pt x="83" y="13"/>
                                </a:lnTo>
                                <a:lnTo>
                                  <a:pt x="102" y="6"/>
                                </a:lnTo>
                                <a:lnTo>
                                  <a:pt x="120" y="0"/>
                                </a:lnTo>
                                <a:lnTo>
                                  <a:pt x="149" y="0"/>
                                </a:lnTo>
                                <a:lnTo>
                                  <a:pt x="184" y="61"/>
                                </a:lnTo>
                                <a:lnTo>
                                  <a:pt x="2" y="61"/>
                                </a:lnTo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085" y="52705"/>
                            <a:ext cx="323215" cy="322580"/>
                          </a:xfrm>
                          <a:custGeom>
                            <a:avLst/>
                            <a:gdLst>
                              <a:gd name="T0" fmla="*/ 1510 w 2573"/>
                              <a:gd name="T1" fmla="*/ 147 h 2586"/>
                              <a:gd name="T2" fmla="*/ 1736 w 2573"/>
                              <a:gd name="T3" fmla="*/ 105 h 2586"/>
                              <a:gd name="T4" fmla="*/ 1979 w 2573"/>
                              <a:gd name="T5" fmla="*/ 230 h 2586"/>
                              <a:gd name="T6" fmla="*/ 2040 w 2573"/>
                              <a:gd name="T7" fmla="*/ 421 h 2586"/>
                              <a:gd name="T8" fmla="*/ 2347 w 2573"/>
                              <a:gd name="T9" fmla="*/ 600 h 2586"/>
                              <a:gd name="T10" fmla="*/ 2348 w 2573"/>
                              <a:gd name="T11" fmla="*/ 851 h 2586"/>
                              <a:gd name="T12" fmla="*/ 2521 w 2573"/>
                              <a:gd name="T13" fmla="*/ 970 h 2586"/>
                              <a:gd name="T14" fmla="*/ 2561 w 2573"/>
                              <a:gd name="T15" fmla="*/ 1216 h 2586"/>
                              <a:gd name="T16" fmla="*/ 2414 w 2573"/>
                              <a:gd name="T17" fmla="*/ 1517 h 2586"/>
                              <a:gd name="T18" fmla="*/ 2470 w 2573"/>
                              <a:gd name="T19" fmla="*/ 1736 h 2586"/>
                              <a:gd name="T20" fmla="*/ 2348 w 2573"/>
                              <a:gd name="T21" fmla="*/ 1984 h 2586"/>
                              <a:gd name="T22" fmla="*/ 2168 w 2573"/>
                              <a:gd name="T23" fmla="*/ 2048 h 2586"/>
                              <a:gd name="T24" fmla="*/ 1999 w 2573"/>
                              <a:gd name="T25" fmla="*/ 2356 h 2586"/>
                              <a:gd name="T26" fmla="*/ 1727 w 2573"/>
                              <a:gd name="T27" fmla="*/ 2361 h 2586"/>
                              <a:gd name="T28" fmla="*/ 1607 w 2573"/>
                              <a:gd name="T29" fmla="*/ 2535 h 2586"/>
                              <a:gd name="T30" fmla="*/ 1364 w 2573"/>
                              <a:gd name="T31" fmla="*/ 2561 h 2586"/>
                              <a:gd name="T32" fmla="*/ 1064 w 2573"/>
                              <a:gd name="T33" fmla="*/ 2439 h 2586"/>
                              <a:gd name="T34" fmla="*/ 838 w 2573"/>
                              <a:gd name="T35" fmla="*/ 2480 h 2586"/>
                              <a:gd name="T36" fmla="*/ 594 w 2573"/>
                              <a:gd name="T37" fmla="*/ 2356 h 2586"/>
                              <a:gd name="T38" fmla="*/ 539 w 2573"/>
                              <a:gd name="T39" fmla="*/ 2170 h 2586"/>
                              <a:gd name="T40" fmla="*/ 227 w 2573"/>
                              <a:gd name="T41" fmla="*/ 1986 h 2586"/>
                              <a:gd name="T42" fmla="*/ 108 w 2573"/>
                              <a:gd name="T43" fmla="*/ 1752 h 2586"/>
                              <a:gd name="T44" fmla="*/ 147 w 2573"/>
                              <a:gd name="T45" fmla="*/ 1515 h 2586"/>
                              <a:gd name="T46" fmla="*/ 25 w 2573"/>
                              <a:gd name="T47" fmla="*/ 1217 h 2586"/>
                              <a:gd name="T48" fmla="*/ 57 w 2573"/>
                              <a:gd name="T49" fmla="*/ 961 h 2586"/>
                              <a:gd name="T50" fmla="*/ 216 w 2573"/>
                              <a:gd name="T51" fmla="*/ 849 h 2586"/>
                              <a:gd name="T52" fmla="*/ 227 w 2573"/>
                              <a:gd name="T53" fmla="*/ 600 h 2586"/>
                              <a:gd name="T54" fmla="*/ 539 w 2573"/>
                              <a:gd name="T55" fmla="*/ 415 h 2586"/>
                              <a:gd name="T56" fmla="*/ 600 w 2573"/>
                              <a:gd name="T57" fmla="*/ 226 h 2586"/>
                              <a:gd name="T58" fmla="*/ 838 w 2573"/>
                              <a:gd name="T59" fmla="*/ 105 h 2586"/>
                              <a:gd name="T60" fmla="*/ 1065 w 2573"/>
                              <a:gd name="T61" fmla="*/ 147 h 2586"/>
                              <a:gd name="T62" fmla="*/ 1232 w 2573"/>
                              <a:gd name="T63" fmla="*/ 17 h 2586"/>
                              <a:gd name="T64" fmla="*/ 1216 w 2573"/>
                              <a:gd name="T65" fmla="*/ 2 h 2586"/>
                              <a:gd name="T66" fmla="*/ 1065 w 2573"/>
                              <a:gd name="T67" fmla="*/ 136 h 2586"/>
                              <a:gd name="T68" fmla="*/ 828 w 2573"/>
                              <a:gd name="T69" fmla="*/ 83 h 2586"/>
                              <a:gd name="T70" fmla="*/ 590 w 2573"/>
                              <a:gd name="T71" fmla="*/ 203 h 2586"/>
                              <a:gd name="T72" fmla="*/ 458 w 2573"/>
                              <a:gd name="T73" fmla="*/ 458 h 2586"/>
                              <a:gd name="T74" fmla="*/ 202 w 2573"/>
                              <a:gd name="T75" fmla="*/ 597 h 2586"/>
                              <a:gd name="T76" fmla="*/ 78 w 2573"/>
                              <a:gd name="T77" fmla="*/ 848 h 2586"/>
                              <a:gd name="T78" fmla="*/ 122 w 2573"/>
                              <a:gd name="T79" fmla="*/ 1150 h 2586"/>
                              <a:gd name="T80" fmla="*/ 135 w 2573"/>
                              <a:gd name="T81" fmla="*/ 1515 h 2586"/>
                              <a:gd name="T82" fmla="*/ 84 w 2573"/>
                              <a:gd name="T83" fmla="*/ 1755 h 2586"/>
                              <a:gd name="T84" fmla="*/ 207 w 2573"/>
                              <a:gd name="T85" fmla="*/ 1996 h 2586"/>
                              <a:gd name="T86" fmla="*/ 487 w 2573"/>
                              <a:gd name="T87" fmla="*/ 2154 h 2586"/>
                              <a:gd name="T88" fmla="*/ 594 w 2573"/>
                              <a:gd name="T89" fmla="*/ 2384 h 2586"/>
                              <a:gd name="T90" fmla="*/ 845 w 2573"/>
                              <a:gd name="T91" fmla="*/ 2508 h 2586"/>
                              <a:gd name="T92" fmla="*/ 1185 w 2573"/>
                              <a:gd name="T93" fmla="*/ 2467 h 2586"/>
                              <a:gd name="T94" fmla="*/ 1550 w 2573"/>
                              <a:gd name="T95" fmla="*/ 2442 h 2586"/>
                              <a:gd name="T96" fmla="*/ 1765 w 2573"/>
                              <a:gd name="T97" fmla="*/ 2495 h 2586"/>
                              <a:gd name="T98" fmla="*/ 2007 w 2573"/>
                              <a:gd name="T99" fmla="*/ 2364 h 2586"/>
                              <a:gd name="T100" fmla="*/ 2159 w 2573"/>
                              <a:gd name="T101" fmla="*/ 2069 h 2586"/>
                              <a:gd name="T102" fmla="*/ 2290 w 2573"/>
                              <a:gd name="T103" fmla="*/ 1887 h 2586"/>
                              <a:gd name="T104" fmla="*/ 2510 w 2573"/>
                              <a:gd name="T105" fmla="*/ 1694 h 2586"/>
                              <a:gd name="T106" fmla="*/ 2443 w 2573"/>
                              <a:gd name="T107" fmla="*/ 1394 h 2586"/>
                              <a:gd name="T108" fmla="*/ 2417 w 2573"/>
                              <a:gd name="T109" fmla="*/ 1030 h 2586"/>
                              <a:gd name="T110" fmla="*/ 2474 w 2573"/>
                              <a:gd name="T111" fmla="*/ 812 h 2586"/>
                              <a:gd name="T112" fmla="*/ 2340 w 2573"/>
                              <a:gd name="T113" fmla="*/ 551 h 2586"/>
                              <a:gd name="T114" fmla="*/ 2058 w 2573"/>
                              <a:gd name="T115" fmla="*/ 416 h 2586"/>
                              <a:gd name="T116" fmla="*/ 1879 w 2573"/>
                              <a:gd name="T117" fmla="*/ 284 h 2586"/>
                              <a:gd name="T118" fmla="*/ 1642 w 2573"/>
                              <a:gd name="T119" fmla="*/ 49 h 2586"/>
                              <a:gd name="T120" fmla="*/ 1365 w 2573"/>
                              <a:gd name="T121" fmla="*/ 2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73" h="2586">
                                <a:moveTo>
                                  <a:pt x="1216" y="25"/>
                                </a:moveTo>
                                <a:lnTo>
                                  <a:pt x="1223" y="24"/>
                                </a:lnTo>
                                <a:lnTo>
                                  <a:pt x="1351" y="24"/>
                                </a:lnTo>
                                <a:lnTo>
                                  <a:pt x="1358" y="25"/>
                                </a:lnTo>
                                <a:lnTo>
                                  <a:pt x="1362" y="25"/>
                                </a:lnTo>
                                <a:lnTo>
                                  <a:pt x="1364" y="13"/>
                                </a:lnTo>
                                <a:lnTo>
                                  <a:pt x="1353" y="16"/>
                                </a:lnTo>
                                <a:lnTo>
                                  <a:pt x="1376" y="132"/>
                                </a:lnTo>
                                <a:lnTo>
                                  <a:pt x="1377" y="140"/>
                                </a:lnTo>
                                <a:lnTo>
                                  <a:pt x="1386" y="142"/>
                                </a:lnTo>
                                <a:lnTo>
                                  <a:pt x="1429" y="146"/>
                                </a:lnTo>
                                <a:lnTo>
                                  <a:pt x="1469" y="151"/>
                                </a:lnTo>
                                <a:lnTo>
                                  <a:pt x="1510" y="159"/>
                                </a:lnTo>
                                <a:lnTo>
                                  <a:pt x="1510" y="147"/>
                                </a:lnTo>
                                <a:lnTo>
                                  <a:pt x="1505" y="158"/>
                                </a:lnTo>
                                <a:lnTo>
                                  <a:pt x="1510" y="159"/>
                                </a:lnTo>
                                <a:lnTo>
                                  <a:pt x="1510" y="147"/>
                                </a:lnTo>
                                <a:lnTo>
                                  <a:pt x="1505" y="158"/>
                                </a:lnTo>
                                <a:lnTo>
                                  <a:pt x="1547" y="167"/>
                                </a:lnTo>
                                <a:lnTo>
                                  <a:pt x="1555" y="168"/>
                                </a:lnTo>
                                <a:lnTo>
                                  <a:pt x="1560" y="161"/>
                                </a:lnTo>
                                <a:lnTo>
                                  <a:pt x="1618" y="58"/>
                                </a:lnTo>
                                <a:lnTo>
                                  <a:pt x="1607" y="52"/>
                                </a:lnTo>
                                <a:lnTo>
                                  <a:pt x="1605" y="63"/>
                                </a:lnTo>
                                <a:lnTo>
                                  <a:pt x="1609" y="65"/>
                                </a:lnTo>
                                <a:lnTo>
                                  <a:pt x="1616" y="66"/>
                                </a:lnTo>
                                <a:lnTo>
                                  <a:pt x="1624" y="68"/>
                                </a:lnTo>
                                <a:lnTo>
                                  <a:pt x="1633" y="72"/>
                                </a:lnTo>
                                <a:lnTo>
                                  <a:pt x="1654" y="77"/>
                                </a:lnTo>
                                <a:lnTo>
                                  <a:pt x="1676" y="86"/>
                                </a:lnTo>
                                <a:lnTo>
                                  <a:pt x="1698" y="93"/>
                                </a:lnTo>
                                <a:lnTo>
                                  <a:pt x="1719" y="100"/>
                                </a:lnTo>
                                <a:lnTo>
                                  <a:pt x="1728" y="103"/>
                                </a:lnTo>
                                <a:lnTo>
                                  <a:pt x="1736" y="105"/>
                                </a:lnTo>
                                <a:lnTo>
                                  <a:pt x="1743" y="109"/>
                                </a:lnTo>
                                <a:lnTo>
                                  <a:pt x="1748" y="110"/>
                                </a:lnTo>
                                <a:lnTo>
                                  <a:pt x="1753" y="100"/>
                                </a:lnTo>
                                <a:lnTo>
                                  <a:pt x="1741" y="98"/>
                                </a:lnTo>
                                <a:lnTo>
                                  <a:pt x="1728" y="216"/>
                                </a:lnTo>
                                <a:lnTo>
                                  <a:pt x="1727" y="224"/>
                                </a:lnTo>
                                <a:lnTo>
                                  <a:pt x="1735" y="228"/>
                                </a:lnTo>
                                <a:lnTo>
                                  <a:pt x="1811" y="264"/>
                                </a:lnTo>
                                <a:lnTo>
                                  <a:pt x="1847" y="283"/>
                                </a:lnTo>
                                <a:lnTo>
                                  <a:pt x="1880" y="303"/>
                                </a:lnTo>
                                <a:lnTo>
                                  <a:pt x="1887" y="306"/>
                                </a:lnTo>
                                <a:lnTo>
                                  <a:pt x="1894" y="302"/>
                                </a:lnTo>
                                <a:lnTo>
                                  <a:pt x="1981" y="221"/>
                                </a:lnTo>
                                <a:lnTo>
                                  <a:pt x="1973" y="212"/>
                                </a:lnTo>
                                <a:lnTo>
                                  <a:pt x="1967" y="222"/>
                                </a:lnTo>
                                <a:lnTo>
                                  <a:pt x="1973" y="226"/>
                                </a:lnTo>
                                <a:lnTo>
                                  <a:pt x="1979" y="230"/>
                                </a:lnTo>
                                <a:lnTo>
                                  <a:pt x="1984" y="219"/>
                                </a:lnTo>
                                <a:lnTo>
                                  <a:pt x="1975" y="227"/>
                                </a:lnTo>
                                <a:lnTo>
                                  <a:pt x="1979" y="230"/>
                                </a:lnTo>
                                <a:lnTo>
                                  <a:pt x="1984" y="219"/>
                                </a:lnTo>
                                <a:lnTo>
                                  <a:pt x="1975" y="227"/>
                                </a:lnTo>
                                <a:lnTo>
                                  <a:pt x="1991" y="237"/>
                                </a:lnTo>
                                <a:lnTo>
                                  <a:pt x="2009" y="250"/>
                                </a:lnTo>
                                <a:lnTo>
                                  <a:pt x="2028" y="264"/>
                                </a:lnTo>
                                <a:lnTo>
                                  <a:pt x="2047" y="278"/>
                                </a:lnTo>
                                <a:lnTo>
                                  <a:pt x="2065" y="292"/>
                                </a:lnTo>
                                <a:lnTo>
                                  <a:pt x="2079" y="303"/>
                                </a:lnTo>
                                <a:lnTo>
                                  <a:pt x="2090" y="312"/>
                                </a:lnTo>
                                <a:lnTo>
                                  <a:pt x="2097" y="303"/>
                                </a:lnTo>
                                <a:lnTo>
                                  <a:pt x="2087" y="298"/>
                                </a:lnTo>
                                <a:lnTo>
                                  <a:pt x="2037" y="407"/>
                                </a:lnTo>
                                <a:lnTo>
                                  <a:pt x="2034" y="415"/>
                                </a:lnTo>
                                <a:lnTo>
                                  <a:pt x="2040" y="421"/>
                                </a:lnTo>
                                <a:lnTo>
                                  <a:pt x="2071" y="447"/>
                                </a:lnTo>
                                <a:lnTo>
                                  <a:pt x="2101" y="477"/>
                                </a:lnTo>
                                <a:lnTo>
                                  <a:pt x="2129" y="506"/>
                                </a:lnTo>
                                <a:lnTo>
                                  <a:pt x="2157" y="536"/>
                                </a:lnTo>
                                <a:lnTo>
                                  <a:pt x="2162" y="542"/>
                                </a:lnTo>
                                <a:lnTo>
                                  <a:pt x="2169" y="538"/>
                                </a:lnTo>
                                <a:lnTo>
                                  <a:pt x="2276" y="488"/>
                                </a:lnTo>
                                <a:lnTo>
                                  <a:pt x="2272" y="478"/>
                                </a:lnTo>
                                <a:lnTo>
                                  <a:pt x="2263" y="486"/>
                                </a:lnTo>
                                <a:lnTo>
                                  <a:pt x="2267" y="491"/>
                                </a:lnTo>
                                <a:lnTo>
                                  <a:pt x="2272" y="496"/>
                                </a:lnTo>
                                <a:lnTo>
                                  <a:pt x="2283" y="510"/>
                                </a:lnTo>
                                <a:lnTo>
                                  <a:pt x="2296" y="529"/>
                                </a:lnTo>
                                <a:lnTo>
                                  <a:pt x="2310" y="548"/>
                                </a:lnTo>
                                <a:lnTo>
                                  <a:pt x="2324" y="568"/>
                                </a:lnTo>
                                <a:lnTo>
                                  <a:pt x="2337" y="585"/>
                                </a:lnTo>
                                <a:lnTo>
                                  <a:pt x="2347" y="600"/>
                                </a:lnTo>
                                <a:lnTo>
                                  <a:pt x="2351" y="606"/>
                                </a:lnTo>
                                <a:lnTo>
                                  <a:pt x="2359" y="598"/>
                                </a:lnTo>
                                <a:lnTo>
                                  <a:pt x="2348" y="603"/>
                                </a:lnTo>
                                <a:lnTo>
                                  <a:pt x="2351" y="606"/>
                                </a:lnTo>
                                <a:lnTo>
                                  <a:pt x="2359" y="598"/>
                                </a:lnTo>
                                <a:lnTo>
                                  <a:pt x="2348" y="603"/>
                                </a:lnTo>
                                <a:lnTo>
                                  <a:pt x="2353" y="610"/>
                                </a:lnTo>
                                <a:lnTo>
                                  <a:pt x="2362" y="603"/>
                                </a:lnTo>
                                <a:lnTo>
                                  <a:pt x="2354" y="595"/>
                                </a:lnTo>
                                <a:lnTo>
                                  <a:pt x="2273" y="682"/>
                                </a:lnTo>
                                <a:lnTo>
                                  <a:pt x="2267" y="688"/>
                                </a:lnTo>
                                <a:lnTo>
                                  <a:pt x="2272" y="696"/>
                                </a:lnTo>
                                <a:lnTo>
                                  <a:pt x="2291" y="731"/>
                                </a:lnTo>
                                <a:lnTo>
                                  <a:pt x="2311" y="768"/>
                                </a:lnTo>
                                <a:lnTo>
                                  <a:pt x="2328" y="806"/>
                                </a:lnTo>
                                <a:lnTo>
                                  <a:pt x="2345" y="843"/>
                                </a:lnTo>
                                <a:lnTo>
                                  <a:pt x="2348" y="851"/>
                                </a:lnTo>
                                <a:lnTo>
                                  <a:pt x="2356" y="850"/>
                                </a:lnTo>
                                <a:lnTo>
                                  <a:pt x="2476" y="835"/>
                                </a:lnTo>
                                <a:lnTo>
                                  <a:pt x="2475" y="823"/>
                                </a:lnTo>
                                <a:lnTo>
                                  <a:pt x="2464" y="828"/>
                                </a:lnTo>
                                <a:lnTo>
                                  <a:pt x="2465" y="834"/>
                                </a:lnTo>
                                <a:lnTo>
                                  <a:pt x="2468" y="840"/>
                                </a:lnTo>
                                <a:lnTo>
                                  <a:pt x="2470" y="848"/>
                                </a:lnTo>
                                <a:lnTo>
                                  <a:pt x="2474" y="857"/>
                                </a:lnTo>
                                <a:lnTo>
                                  <a:pt x="2481" y="878"/>
                                </a:lnTo>
                                <a:lnTo>
                                  <a:pt x="2488" y="900"/>
                                </a:lnTo>
                                <a:lnTo>
                                  <a:pt x="2495" y="924"/>
                                </a:lnTo>
                                <a:lnTo>
                                  <a:pt x="2501" y="945"/>
                                </a:lnTo>
                                <a:lnTo>
                                  <a:pt x="2504" y="954"/>
                                </a:lnTo>
                                <a:lnTo>
                                  <a:pt x="2506" y="962"/>
                                </a:lnTo>
                                <a:lnTo>
                                  <a:pt x="2508" y="969"/>
                                </a:lnTo>
                                <a:lnTo>
                                  <a:pt x="2511" y="974"/>
                                </a:lnTo>
                                <a:lnTo>
                                  <a:pt x="2521" y="970"/>
                                </a:lnTo>
                                <a:lnTo>
                                  <a:pt x="2515" y="961"/>
                                </a:lnTo>
                                <a:lnTo>
                                  <a:pt x="2411" y="1021"/>
                                </a:lnTo>
                                <a:lnTo>
                                  <a:pt x="2404" y="1024"/>
                                </a:lnTo>
                                <a:lnTo>
                                  <a:pt x="2406" y="1033"/>
                                </a:lnTo>
                                <a:lnTo>
                                  <a:pt x="2416" y="1075"/>
                                </a:lnTo>
                                <a:lnTo>
                                  <a:pt x="2426" y="1071"/>
                                </a:lnTo>
                                <a:lnTo>
                                  <a:pt x="2414" y="1071"/>
                                </a:lnTo>
                                <a:lnTo>
                                  <a:pt x="2416" y="1075"/>
                                </a:lnTo>
                                <a:lnTo>
                                  <a:pt x="2426" y="1071"/>
                                </a:lnTo>
                                <a:lnTo>
                                  <a:pt x="2414" y="1071"/>
                                </a:lnTo>
                                <a:lnTo>
                                  <a:pt x="2423" y="1112"/>
                                </a:lnTo>
                                <a:lnTo>
                                  <a:pt x="2427" y="1151"/>
                                </a:lnTo>
                                <a:lnTo>
                                  <a:pt x="2432" y="1193"/>
                                </a:lnTo>
                                <a:lnTo>
                                  <a:pt x="2433" y="1201"/>
                                </a:lnTo>
                                <a:lnTo>
                                  <a:pt x="2441" y="1204"/>
                                </a:lnTo>
                                <a:lnTo>
                                  <a:pt x="2558" y="1227"/>
                                </a:lnTo>
                                <a:lnTo>
                                  <a:pt x="2561" y="1216"/>
                                </a:lnTo>
                                <a:lnTo>
                                  <a:pt x="2549" y="1217"/>
                                </a:lnTo>
                                <a:lnTo>
                                  <a:pt x="2549" y="1237"/>
                                </a:lnTo>
                                <a:lnTo>
                                  <a:pt x="2550" y="1247"/>
                                </a:lnTo>
                                <a:lnTo>
                                  <a:pt x="2550" y="1338"/>
                                </a:lnTo>
                                <a:lnTo>
                                  <a:pt x="2549" y="1349"/>
                                </a:lnTo>
                                <a:lnTo>
                                  <a:pt x="2549" y="1370"/>
                                </a:lnTo>
                                <a:lnTo>
                                  <a:pt x="2561" y="1370"/>
                                </a:lnTo>
                                <a:lnTo>
                                  <a:pt x="2558" y="1359"/>
                                </a:lnTo>
                                <a:lnTo>
                                  <a:pt x="2441" y="1384"/>
                                </a:lnTo>
                                <a:lnTo>
                                  <a:pt x="2433" y="1385"/>
                                </a:lnTo>
                                <a:lnTo>
                                  <a:pt x="2432" y="1393"/>
                                </a:lnTo>
                                <a:lnTo>
                                  <a:pt x="2427" y="1435"/>
                                </a:lnTo>
                                <a:lnTo>
                                  <a:pt x="2421" y="1476"/>
                                </a:lnTo>
                                <a:lnTo>
                                  <a:pt x="2414" y="1517"/>
                                </a:lnTo>
                                <a:lnTo>
                                  <a:pt x="2426" y="1517"/>
                                </a:lnTo>
                                <a:lnTo>
                                  <a:pt x="2416" y="1512"/>
                                </a:lnTo>
                                <a:lnTo>
                                  <a:pt x="2414" y="1517"/>
                                </a:lnTo>
                                <a:lnTo>
                                  <a:pt x="2426" y="1517"/>
                                </a:lnTo>
                                <a:lnTo>
                                  <a:pt x="2416" y="1512"/>
                                </a:lnTo>
                                <a:lnTo>
                                  <a:pt x="2407" y="1554"/>
                                </a:lnTo>
                                <a:lnTo>
                                  <a:pt x="2405" y="1562"/>
                                </a:lnTo>
                                <a:lnTo>
                                  <a:pt x="2412" y="1567"/>
                                </a:lnTo>
                                <a:lnTo>
                                  <a:pt x="2515" y="1626"/>
                                </a:lnTo>
                                <a:lnTo>
                                  <a:pt x="2521" y="1616"/>
                                </a:lnTo>
                                <a:lnTo>
                                  <a:pt x="2511" y="1614"/>
                                </a:lnTo>
                                <a:lnTo>
                                  <a:pt x="2508" y="1617"/>
                                </a:lnTo>
                                <a:lnTo>
                                  <a:pt x="2507" y="1624"/>
                                </a:lnTo>
                                <a:lnTo>
                                  <a:pt x="2505" y="1632"/>
                                </a:lnTo>
                                <a:lnTo>
                                  <a:pt x="2501" y="1640"/>
                                </a:lnTo>
                                <a:lnTo>
                                  <a:pt x="2496" y="1661"/>
                                </a:lnTo>
                                <a:lnTo>
                                  <a:pt x="2488" y="1685"/>
                                </a:lnTo>
                                <a:lnTo>
                                  <a:pt x="2481" y="1707"/>
                                </a:lnTo>
                                <a:lnTo>
                                  <a:pt x="2474" y="1728"/>
                                </a:lnTo>
                                <a:lnTo>
                                  <a:pt x="2470" y="1736"/>
                                </a:lnTo>
                                <a:lnTo>
                                  <a:pt x="2468" y="1744"/>
                                </a:lnTo>
                                <a:lnTo>
                                  <a:pt x="2465" y="1751"/>
                                </a:lnTo>
                                <a:lnTo>
                                  <a:pt x="2464" y="1758"/>
                                </a:lnTo>
                                <a:lnTo>
                                  <a:pt x="2475" y="1762"/>
                                </a:lnTo>
                                <a:lnTo>
                                  <a:pt x="2476" y="1750"/>
                                </a:lnTo>
                                <a:lnTo>
                                  <a:pt x="2356" y="1737"/>
                                </a:lnTo>
                                <a:lnTo>
                                  <a:pt x="2348" y="1736"/>
                                </a:lnTo>
                                <a:lnTo>
                                  <a:pt x="2345" y="1744"/>
                                </a:lnTo>
                                <a:lnTo>
                                  <a:pt x="2310" y="1819"/>
                                </a:lnTo>
                                <a:lnTo>
                                  <a:pt x="2290" y="1855"/>
                                </a:lnTo>
                                <a:lnTo>
                                  <a:pt x="2272" y="1889"/>
                                </a:lnTo>
                                <a:lnTo>
                                  <a:pt x="2267" y="1897"/>
                                </a:lnTo>
                                <a:lnTo>
                                  <a:pt x="2273" y="1903"/>
                                </a:lnTo>
                                <a:lnTo>
                                  <a:pt x="2354" y="1992"/>
                                </a:lnTo>
                                <a:lnTo>
                                  <a:pt x="2362" y="1984"/>
                                </a:lnTo>
                                <a:lnTo>
                                  <a:pt x="2353" y="1978"/>
                                </a:lnTo>
                                <a:lnTo>
                                  <a:pt x="2348" y="1984"/>
                                </a:lnTo>
                                <a:lnTo>
                                  <a:pt x="2359" y="1988"/>
                                </a:lnTo>
                                <a:lnTo>
                                  <a:pt x="2351" y="1980"/>
                                </a:lnTo>
                                <a:lnTo>
                                  <a:pt x="2348" y="1984"/>
                                </a:lnTo>
                                <a:lnTo>
                                  <a:pt x="2359" y="1988"/>
                                </a:lnTo>
                                <a:lnTo>
                                  <a:pt x="2351" y="1980"/>
                                </a:lnTo>
                                <a:lnTo>
                                  <a:pt x="2347" y="1986"/>
                                </a:lnTo>
                                <a:lnTo>
                                  <a:pt x="2337" y="2001"/>
                                </a:lnTo>
                                <a:lnTo>
                                  <a:pt x="2324" y="2019"/>
                                </a:lnTo>
                                <a:lnTo>
                                  <a:pt x="2310" y="2037"/>
                                </a:lnTo>
                                <a:lnTo>
                                  <a:pt x="2296" y="2057"/>
                                </a:lnTo>
                                <a:lnTo>
                                  <a:pt x="2283" y="2075"/>
                                </a:lnTo>
                                <a:lnTo>
                                  <a:pt x="2273" y="2089"/>
                                </a:lnTo>
                                <a:lnTo>
                                  <a:pt x="2268" y="2094"/>
                                </a:lnTo>
                                <a:lnTo>
                                  <a:pt x="2265" y="2100"/>
                                </a:lnTo>
                                <a:lnTo>
                                  <a:pt x="2273" y="2107"/>
                                </a:lnTo>
                                <a:lnTo>
                                  <a:pt x="2277" y="2097"/>
                                </a:lnTo>
                                <a:lnTo>
                                  <a:pt x="2168" y="2048"/>
                                </a:lnTo>
                                <a:lnTo>
                                  <a:pt x="2160" y="2044"/>
                                </a:lnTo>
                                <a:lnTo>
                                  <a:pt x="2155" y="2051"/>
                                </a:lnTo>
                                <a:lnTo>
                                  <a:pt x="2128" y="2080"/>
                                </a:lnTo>
                                <a:lnTo>
                                  <a:pt x="2100" y="2111"/>
                                </a:lnTo>
                                <a:lnTo>
                                  <a:pt x="2040" y="2167"/>
                                </a:lnTo>
                                <a:lnTo>
                                  <a:pt x="2034" y="2173"/>
                                </a:lnTo>
                                <a:lnTo>
                                  <a:pt x="2037" y="2180"/>
                                </a:lnTo>
                                <a:lnTo>
                                  <a:pt x="2087" y="2288"/>
                                </a:lnTo>
                                <a:lnTo>
                                  <a:pt x="2097" y="2284"/>
                                </a:lnTo>
                                <a:lnTo>
                                  <a:pt x="2090" y="2274"/>
                                </a:lnTo>
                                <a:lnTo>
                                  <a:pt x="2079" y="2284"/>
                                </a:lnTo>
                                <a:lnTo>
                                  <a:pt x="2065" y="2294"/>
                                </a:lnTo>
                                <a:lnTo>
                                  <a:pt x="2047" y="2307"/>
                                </a:lnTo>
                                <a:lnTo>
                                  <a:pt x="2028" y="2321"/>
                                </a:lnTo>
                                <a:lnTo>
                                  <a:pt x="2009" y="2335"/>
                                </a:lnTo>
                                <a:lnTo>
                                  <a:pt x="1991" y="2348"/>
                                </a:lnTo>
                                <a:lnTo>
                                  <a:pt x="1999" y="2356"/>
                                </a:lnTo>
                                <a:lnTo>
                                  <a:pt x="1994" y="2345"/>
                                </a:lnTo>
                                <a:lnTo>
                                  <a:pt x="1991" y="2348"/>
                                </a:lnTo>
                                <a:lnTo>
                                  <a:pt x="1999" y="2356"/>
                                </a:lnTo>
                                <a:lnTo>
                                  <a:pt x="1994" y="2345"/>
                                </a:lnTo>
                                <a:lnTo>
                                  <a:pt x="1979" y="2356"/>
                                </a:lnTo>
                                <a:lnTo>
                                  <a:pt x="1973" y="2359"/>
                                </a:lnTo>
                                <a:lnTo>
                                  <a:pt x="1967" y="2364"/>
                                </a:lnTo>
                                <a:lnTo>
                                  <a:pt x="1973" y="2373"/>
                                </a:lnTo>
                                <a:lnTo>
                                  <a:pt x="1981" y="2365"/>
                                </a:lnTo>
                                <a:lnTo>
                                  <a:pt x="1893" y="2285"/>
                                </a:lnTo>
                                <a:lnTo>
                                  <a:pt x="1886" y="2279"/>
                                </a:lnTo>
                                <a:lnTo>
                                  <a:pt x="1879" y="2284"/>
                                </a:lnTo>
                                <a:lnTo>
                                  <a:pt x="1844" y="2302"/>
                                </a:lnTo>
                                <a:lnTo>
                                  <a:pt x="1808" y="2322"/>
                                </a:lnTo>
                                <a:lnTo>
                                  <a:pt x="1772" y="2340"/>
                                </a:lnTo>
                                <a:lnTo>
                                  <a:pt x="1735" y="2357"/>
                                </a:lnTo>
                                <a:lnTo>
                                  <a:pt x="1727" y="2361"/>
                                </a:lnTo>
                                <a:lnTo>
                                  <a:pt x="1728" y="2369"/>
                                </a:lnTo>
                                <a:lnTo>
                                  <a:pt x="1741" y="2488"/>
                                </a:lnTo>
                                <a:lnTo>
                                  <a:pt x="1753" y="2487"/>
                                </a:lnTo>
                                <a:lnTo>
                                  <a:pt x="1749" y="2476"/>
                                </a:lnTo>
                                <a:lnTo>
                                  <a:pt x="1743" y="2477"/>
                                </a:lnTo>
                                <a:lnTo>
                                  <a:pt x="1736" y="2480"/>
                                </a:lnTo>
                                <a:lnTo>
                                  <a:pt x="1728" y="2483"/>
                                </a:lnTo>
                                <a:lnTo>
                                  <a:pt x="1719" y="2485"/>
                                </a:lnTo>
                                <a:lnTo>
                                  <a:pt x="1698" y="2493"/>
                                </a:lnTo>
                                <a:lnTo>
                                  <a:pt x="1676" y="2501"/>
                                </a:lnTo>
                                <a:lnTo>
                                  <a:pt x="1654" y="2508"/>
                                </a:lnTo>
                                <a:lnTo>
                                  <a:pt x="1633" y="2515"/>
                                </a:lnTo>
                                <a:lnTo>
                                  <a:pt x="1624" y="2517"/>
                                </a:lnTo>
                                <a:lnTo>
                                  <a:pt x="1616" y="2519"/>
                                </a:lnTo>
                                <a:lnTo>
                                  <a:pt x="1609" y="2522"/>
                                </a:lnTo>
                                <a:lnTo>
                                  <a:pt x="1605" y="2524"/>
                                </a:lnTo>
                                <a:lnTo>
                                  <a:pt x="1607" y="2535"/>
                                </a:lnTo>
                                <a:lnTo>
                                  <a:pt x="1618" y="2529"/>
                                </a:lnTo>
                                <a:lnTo>
                                  <a:pt x="1559" y="2425"/>
                                </a:lnTo>
                                <a:lnTo>
                                  <a:pt x="1554" y="2418"/>
                                </a:lnTo>
                                <a:lnTo>
                                  <a:pt x="1546" y="2420"/>
                                </a:lnTo>
                                <a:lnTo>
                                  <a:pt x="1504" y="2427"/>
                                </a:lnTo>
                                <a:lnTo>
                                  <a:pt x="1509" y="2439"/>
                                </a:lnTo>
                                <a:lnTo>
                                  <a:pt x="1509" y="2427"/>
                                </a:lnTo>
                                <a:lnTo>
                                  <a:pt x="1504" y="2427"/>
                                </a:lnTo>
                                <a:lnTo>
                                  <a:pt x="1509" y="2439"/>
                                </a:lnTo>
                                <a:lnTo>
                                  <a:pt x="1509" y="2427"/>
                                </a:lnTo>
                                <a:lnTo>
                                  <a:pt x="1468" y="2434"/>
                                </a:lnTo>
                                <a:lnTo>
                                  <a:pt x="1386" y="2445"/>
                                </a:lnTo>
                                <a:lnTo>
                                  <a:pt x="1377" y="2446"/>
                                </a:lnTo>
                                <a:lnTo>
                                  <a:pt x="1376" y="2454"/>
                                </a:lnTo>
                                <a:lnTo>
                                  <a:pt x="1353" y="2571"/>
                                </a:lnTo>
                                <a:lnTo>
                                  <a:pt x="1364" y="2573"/>
                                </a:lnTo>
                                <a:lnTo>
                                  <a:pt x="1364" y="2561"/>
                                </a:lnTo>
                                <a:lnTo>
                                  <a:pt x="1343" y="2561"/>
                                </a:lnTo>
                                <a:lnTo>
                                  <a:pt x="1332" y="2563"/>
                                </a:lnTo>
                                <a:lnTo>
                                  <a:pt x="1242" y="2563"/>
                                </a:lnTo>
                                <a:lnTo>
                                  <a:pt x="1231" y="2561"/>
                                </a:lnTo>
                                <a:lnTo>
                                  <a:pt x="1211" y="2561"/>
                                </a:lnTo>
                                <a:lnTo>
                                  <a:pt x="1210" y="2573"/>
                                </a:lnTo>
                                <a:lnTo>
                                  <a:pt x="1222" y="2571"/>
                                </a:lnTo>
                                <a:lnTo>
                                  <a:pt x="1197" y="2453"/>
                                </a:lnTo>
                                <a:lnTo>
                                  <a:pt x="1195" y="2445"/>
                                </a:lnTo>
                                <a:lnTo>
                                  <a:pt x="1187" y="2443"/>
                                </a:lnTo>
                                <a:lnTo>
                                  <a:pt x="1145" y="2439"/>
                                </a:lnTo>
                                <a:lnTo>
                                  <a:pt x="1105" y="2434"/>
                                </a:lnTo>
                                <a:lnTo>
                                  <a:pt x="1064" y="2427"/>
                                </a:lnTo>
                                <a:lnTo>
                                  <a:pt x="1064" y="2439"/>
                                </a:lnTo>
                                <a:lnTo>
                                  <a:pt x="1069" y="2427"/>
                                </a:lnTo>
                                <a:lnTo>
                                  <a:pt x="1064" y="2427"/>
                                </a:lnTo>
                                <a:lnTo>
                                  <a:pt x="1064" y="2439"/>
                                </a:lnTo>
                                <a:lnTo>
                                  <a:pt x="1069" y="2427"/>
                                </a:lnTo>
                                <a:lnTo>
                                  <a:pt x="1027" y="2420"/>
                                </a:lnTo>
                                <a:lnTo>
                                  <a:pt x="1019" y="2418"/>
                                </a:lnTo>
                                <a:lnTo>
                                  <a:pt x="1015" y="2425"/>
                                </a:lnTo>
                                <a:lnTo>
                                  <a:pt x="957" y="2529"/>
                                </a:lnTo>
                                <a:lnTo>
                                  <a:pt x="966" y="2535"/>
                                </a:lnTo>
                                <a:lnTo>
                                  <a:pt x="970" y="2524"/>
                                </a:lnTo>
                                <a:lnTo>
                                  <a:pt x="965" y="2522"/>
                                </a:lnTo>
                                <a:lnTo>
                                  <a:pt x="958" y="2519"/>
                                </a:lnTo>
                                <a:lnTo>
                                  <a:pt x="950" y="2517"/>
                                </a:lnTo>
                                <a:lnTo>
                                  <a:pt x="941" y="2515"/>
                                </a:lnTo>
                                <a:lnTo>
                                  <a:pt x="920" y="2508"/>
                                </a:lnTo>
                                <a:lnTo>
                                  <a:pt x="898" y="2501"/>
                                </a:lnTo>
                                <a:lnTo>
                                  <a:pt x="875" y="2493"/>
                                </a:lnTo>
                                <a:lnTo>
                                  <a:pt x="854" y="2485"/>
                                </a:lnTo>
                                <a:lnTo>
                                  <a:pt x="846" y="2483"/>
                                </a:lnTo>
                                <a:lnTo>
                                  <a:pt x="838" y="2480"/>
                                </a:lnTo>
                                <a:lnTo>
                                  <a:pt x="831" y="2477"/>
                                </a:lnTo>
                                <a:lnTo>
                                  <a:pt x="825" y="2476"/>
                                </a:lnTo>
                                <a:lnTo>
                                  <a:pt x="820" y="2487"/>
                                </a:lnTo>
                                <a:lnTo>
                                  <a:pt x="832" y="2488"/>
                                </a:lnTo>
                                <a:lnTo>
                                  <a:pt x="846" y="2369"/>
                                </a:lnTo>
                                <a:lnTo>
                                  <a:pt x="847" y="2361"/>
                                </a:lnTo>
                                <a:lnTo>
                                  <a:pt x="839" y="2357"/>
                                </a:lnTo>
                                <a:lnTo>
                                  <a:pt x="763" y="2321"/>
                                </a:lnTo>
                                <a:lnTo>
                                  <a:pt x="727" y="2302"/>
                                </a:lnTo>
                                <a:lnTo>
                                  <a:pt x="692" y="2284"/>
                                </a:lnTo>
                                <a:lnTo>
                                  <a:pt x="685" y="2279"/>
                                </a:lnTo>
                                <a:lnTo>
                                  <a:pt x="680" y="2285"/>
                                </a:lnTo>
                                <a:lnTo>
                                  <a:pt x="593" y="2365"/>
                                </a:lnTo>
                                <a:lnTo>
                                  <a:pt x="600" y="2373"/>
                                </a:lnTo>
                                <a:lnTo>
                                  <a:pt x="605" y="2364"/>
                                </a:lnTo>
                                <a:lnTo>
                                  <a:pt x="600" y="2359"/>
                                </a:lnTo>
                                <a:lnTo>
                                  <a:pt x="594" y="2356"/>
                                </a:lnTo>
                                <a:lnTo>
                                  <a:pt x="589" y="2366"/>
                                </a:lnTo>
                                <a:lnTo>
                                  <a:pt x="597" y="2358"/>
                                </a:lnTo>
                                <a:lnTo>
                                  <a:pt x="594" y="2356"/>
                                </a:lnTo>
                                <a:lnTo>
                                  <a:pt x="589" y="2366"/>
                                </a:lnTo>
                                <a:lnTo>
                                  <a:pt x="597" y="2358"/>
                                </a:lnTo>
                                <a:lnTo>
                                  <a:pt x="582" y="2348"/>
                                </a:lnTo>
                                <a:lnTo>
                                  <a:pt x="565" y="2336"/>
                                </a:lnTo>
                                <a:lnTo>
                                  <a:pt x="546" y="2322"/>
                                </a:lnTo>
                                <a:lnTo>
                                  <a:pt x="526" y="2308"/>
                                </a:lnTo>
                                <a:lnTo>
                                  <a:pt x="509" y="2294"/>
                                </a:lnTo>
                                <a:lnTo>
                                  <a:pt x="495" y="2284"/>
                                </a:lnTo>
                                <a:lnTo>
                                  <a:pt x="489" y="2279"/>
                                </a:lnTo>
                                <a:lnTo>
                                  <a:pt x="485" y="2275"/>
                                </a:lnTo>
                                <a:lnTo>
                                  <a:pt x="476" y="2284"/>
                                </a:lnTo>
                                <a:lnTo>
                                  <a:pt x="487" y="2288"/>
                                </a:lnTo>
                                <a:lnTo>
                                  <a:pt x="536" y="2179"/>
                                </a:lnTo>
                                <a:lnTo>
                                  <a:pt x="539" y="2170"/>
                                </a:lnTo>
                                <a:lnTo>
                                  <a:pt x="533" y="2166"/>
                                </a:lnTo>
                                <a:lnTo>
                                  <a:pt x="503" y="2138"/>
                                </a:lnTo>
                                <a:lnTo>
                                  <a:pt x="474" y="2110"/>
                                </a:lnTo>
                                <a:lnTo>
                                  <a:pt x="445" y="2079"/>
                                </a:lnTo>
                                <a:lnTo>
                                  <a:pt x="418" y="2051"/>
                                </a:lnTo>
                                <a:lnTo>
                                  <a:pt x="411" y="2044"/>
                                </a:lnTo>
                                <a:lnTo>
                                  <a:pt x="404" y="2048"/>
                                </a:lnTo>
                                <a:lnTo>
                                  <a:pt x="296" y="2097"/>
                                </a:lnTo>
                                <a:lnTo>
                                  <a:pt x="301" y="2107"/>
                                </a:lnTo>
                                <a:lnTo>
                                  <a:pt x="310" y="2100"/>
                                </a:lnTo>
                                <a:lnTo>
                                  <a:pt x="301" y="2089"/>
                                </a:lnTo>
                                <a:lnTo>
                                  <a:pt x="291" y="2075"/>
                                </a:lnTo>
                                <a:lnTo>
                                  <a:pt x="278" y="2057"/>
                                </a:lnTo>
                                <a:lnTo>
                                  <a:pt x="264" y="2037"/>
                                </a:lnTo>
                                <a:lnTo>
                                  <a:pt x="250" y="2019"/>
                                </a:lnTo>
                                <a:lnTo>
                                  <a:pt x="237" y="2001"/>
                                </a:lnTo>
                                <a:lnTo>
                                  <a:pt x="227" y="1986"/>
                                </a:lnTo>
                                <a:lnTo>
                                  <a:pt x="223" y="1980"/>
                                </a:lnTo>
                                <a:lnTo>
                                  <a:pt x="221" y="1978"/>
                                </a:lnTo>
                                <a:lnTo>
                                  <a:pt x="212" y="1984"/>
                                </a:lnTo>
                                <a:lnTo>
                                  <a:pt x="221" y="1992"/>
                                </a:lnTo>
                                <a:lnTo>
                                  <a:pt x="301" y="1903"/>
                                </a:lnTo>
                                <a:lnTo>
                                  <a:pt x="306" y="1896"/>
                                </a:lnTo>
                                <a:lnTo>
                                  <a:pt x="302" y="1889"/>
                                </a:lnTo>
                                <a:lnTo>
                                  <a:pt x="283" y="1854"/>
                                </a:lnTo>
                                <a:lnTo>
                                  <a:pt x="263" y="1817"/>
                                </a:lnTo>
                                <a:lnTo>
                                  <a:pt x="244" y="1780"/>
                                </a:lnTo>
                                <a:lnTo>
                                  <a:pt x="227" y="1743"/>
                                </a:lnTo>
                                <a:lnTo>
                                  <a:pt x="223" y="1735"/>
                                </a:lnTo>
                                <a:lnTo>
                                  <a:pt x="215" y="1736"/>
                                </a:lnTo>
                                <a:lnTo>
                                  <a:pt x="98" y="1750"/>
                                </a:lnTo>
                                <a:lnTo>
                                  <a:pt x="99" y="1762"/>
                                </a:lnTo>
                                <a:lnTo>
                                  <a:pt x="111" y="1757"/>
                                </a:lnTo>
                                <a:lnTo>
                                  <a:pt x="108" y="1752"/>
                                </a:lnTo>
                                <a:lnTo>
                                  <a:pt x="106" y="1745"/>
                                </a:lnTo>
                                <a:lnTo>
                                  <a:pt x="103" y="1737"/>
                                </a:lnTo>
                                <a:lnTo>
                                  <a:pt x="100" y="1728"/>
                                </a:lnTo>
                                <a:lnTo>
                                  <a:pt x="93" y="1707"/>
                                </a:lnTo>
                                <a:lnTo>
                                  <a:pt x="85" y="1685"/>
                                </a:lnTo>
                                <a:lnTo>
                                  <a:pt x="78" y="1663"/>
                                </a:lnTo>
                                <a:lnTo>
                                  <a:pt x="71" y="1642"/>
                                </a:lnTo>
                                <a:lnTo>
                                  <a:pt x="69" y="1632"/>
                                </a:lnTo>
                                <a:lnTo>
                                  <a:pt x="67" y="1624"/>
                                </a:lnTo>
                                <a:lnTo>
                                  <a:pt x="63" y="1614"/>
                                </a:lnTo>
                                <a:lnTo>
                                  <a:pt x="51" y="1616"/>
                                </a:lnTo>
                                <a:lnTo>
                                  <a:pt x="57" y="1626"/>
                                </a:lnTo>
                                <a:lnTo>
                                  <a:pt x="161" y="1567"/>
                                </a:lnTo>
                                <a:lnTo>
                                  <a:pt x="168" y="1562"/>
                                </a:lnTo>
                                <a:lnTo>
                                  <a:pt x="166" y="1554"/>
                                </a:lnTo>
                                <a:lnTo>
                                  <a:pt x="157" y="1511"/>
                                </a:lnTo>
                                <a:lnTo>
                                  <a:pt x="147" y="1515"/>
                                </a:lnTo>
                                <a:lnTo>
                                  <a:pt x="158" y="1515"/>
                                </a:lnTo>
                                <a:lnTo>
                                  <a:pt x="157" y="1511"/>
                                </a:lnTo>
                                <a:lnTo>
                                  <a:pt x="147" y="1515"/>
                                </a:lnTo>
                                <a:lnTo>
                                  <a:pt x="158" y="1515"/>
                                </a:lnTo>
                                <a:lnTo>
                                  <a:pt x="151" y="1475"/>
                                </a:lnTo>
                                <a:lnTo>
                                  <a:pt x="145" y="1435"/>
                                </a:lnTo>
                                <a:lnTo>
                                  <a:pt x="142" y="1394"/>
                                </a:lnTo>
                                <a:lnTo>
                                  <a:pt x="141" y="1385"/>
                                </a:lnTo>
                                <a:lnTo>
                                  <a:pt x="133" y="1384"/>
                                </a:lnTo>
                                <a:lnTo>
                                  <a:pt x="15" y="1359"/>
                                </a:lnTo>
                                <a:lnTo>
                                  <a:pt x="13" y="1370"/>
                                </a:lnTo>
                                <a:lnTo>
                                  <a:pt x="25" y="1370"/>
                                </a:lnTo>
                                <a:lnTo>
                                  <a:pt x="25" y="1349"/>
                                </a:lnTo>
                                <a:lnTo>
                                  <a:pt x="24" y="1338"/>
                                </a:lnTo>
                                <a:lnTo>
                                  <a:pt x="24" y="1247"/>
                                </a:lnTo>
                                <a:lnTo>
                                  <a:pt x="25" y="1237"/>
                                </a:lnTo>
                                <a:lnTo>
                                  <a:pt x="25" y="1217"/>
                                </a:lnTo>
                                <a:lnTo>
                                  <a:pt x="13" y="1216"/>
                                </a:lnTo>
                                <a:lnTo>
                                  <a:pt x="15" y="1227"/>
                                </a:lnTo>
                                <a:lnTo>
                                  <a:pt x="133" y="1203"/>
                                </a:lnTo>
                                <a:lnTo>
                                  <a:pt x="141" y="1200"/>
                                </a:lnTo>
                                <a:lnTo>
                                  <a:pt x="142" y="1192"/>
                                </a:lnTo>
                                <a:lnTo>
                                  <a:pt x="145" y="1150"/>
                                </a:lnTo>
                                <a:lnTo>
                                  <a:pt x="151" y="1109"/>
                                </a:lnTo>
                                <a:lnTo>
                                  <a:pt x="158" y="1068"/>
                                </a:lnTo>
                                <a:lnTo>
                                  <a:pt x="147" y="1068"/>
                                </a:lnTo>
                                <a:lnTo>
                                  <a:pt x="157" y="1073"/>
                                </a:lnTo>
                                <a:lnTo>
                                  <a:pt x="158" y="1068"/>
                                </a:lnTo>
                                <a:lnTo>
                                  <a:pt x="147" y="1068"/>
                                </a:lnTo>
                                <a:lnTo>
                                  <a:pt x="157" y="1073"/>
                                </a:lnTo>
                                <a:lnTo>
                                  <a:pt x="166" y="1031"/>
                                </a:lnTo>
                                <a:lnTo>
                                  <a:pt x="168" y="1023"/>
                                </a:lnTo>
                                <a:lnTo>
                                  <a:pt x="161" y="1019"/>
                                </a:lnTo>
                                <a:lnTo>
                                  <a:pt x="57" y="961"/>
                                </a:lnTo>
                                <a:lnTo>
                                  <a:pt x="51" y="970"/>
                                </a:lnTo>
                                <a:lnTo>
                                  <a:pt x="63" y="974"/>
                                </a:lnTo>
                                <a:lnTo>
                                  <a:pt x="64" y="969"/>
                                </a:lnTo>
                                <a:lnTo>
                                  <a:pt x="67" y="962"/>
                                </a:lnTo>
                                <a:lnTo>
                                  <a:pt x="69" y="954"/>
                                </a:lnTo>
                                <a:lnTo>
                                  <a:pt x="71" y="945"/>
                                </a:lnTo>
                                <a:lnTo>
                                  <a:pt x="78" y="924"/>
                                </a:lnTo>
                                <a:lnTo>
                                  <a:pt x="85" y="902"/>
                                </a:lnTo>
                                <a:lnTo>
                                  <a:pt x="93" y="878"/>
                                </a:lnTo>
                                <a:lnTo>
                                  <a:pt x="100" y="857"/>
                                </a:lnTo>
                                <a:lnTo>
                                  <a:pt x="103" y="849"/>
                                </a:lnTo>
                                <a:lnTo>
                                  <a:pt x="106" y="841"/>
                                </a:lnTo>
                                <a:lnTo>
                                  <a:pt x="108" y="834"/>
                                </a:lnTo>
                                <a:lnTo>
                                  <a:pt x="111" y="828"/>
                                </a:lnTo>
                                <a:lnTo>
                                  <a:pt x="99" y="823"/>
                                </a:lnTo>
                                <a:lnTo>
                                  <a:pt x="98" y="835"/>
                                </a:lnTo>
                                <a:lnTo>
                                  <a:pt x="216" y="849"/>
                                </a:lnTo>
                                <a:lnTo>
                                  <a:pt x="224" y="850"/>
                                </a:lnTo>
                                <a:lnTo>
                                  <a:pt x="228" y="842"/>
                                </a:lnTo>
                                <a:lnTo>
                                  <a:pt x="264" y="767"/>
                                </a:lnTo>
                                <a:lnTo>
                                  <a:pt x="283" y="730"/>
                                </a:lnTo>
                                <a:lnTo>
                                  <a:pt x="302" y="696"/>
                                </a:lnTo>
                                <a:lnTo>
                                  <a:pt x="306" y="688"/>
                                </a:lnTo>
                                <a:lnTo>
                                  <a:pt x="301" y="682"/>
                                </a:lnTo>
                                <a:lnTo>
                                  <a:pt x="221" y="595"/>
                                </a:lnTo>
                                <a:lnTo>
                                  <a:pt x="212" y="603"/>
                                </a:lnTo>
                                <a:lnTo>
                                  <a:pt x="222" y="609"/>
                                </a:lnTo>
                                <a:lnTo>
                                  <a:pt x="226" y="603"/>
                                </a:lnTo>
                                <a:lnTo>
                                  <a:pt x="215" y="598"/>
                                </a:lnTo>
                                <a:lnTo>
                                  <a:pt x="223" y="606"/>
                                </a:lnTo>
                                <a:lnTo>
                                  <a:pt x="226" y="603"/>
                                </a:lnTo>
                                <a:lnTo>
                                  <a:pt x="215" y="598"/>
                                </a:lnTo>
                                <a:lnTo>
                                  <a:pt x="223" y="606"/>
                                </a:lnTo>
                                <a:lnTo>
                                  <a:pt x="227" y="600"/>
                                </a:lnTo>
                                <a:lnTo>
                                  <a:pt x="237" y="585"/>
                                </a:lnTo>
                                <a:lnTo>
                                  <a:pt x="250" y="568"/>
                                </a:lnTo>
                                <a:lnTo>
                                  <a:pt x="264" y="548"/>
                                </a:lnTo>
                                <a:lnTo>
                                  <a:pt x="278" y="529"/>
                                </a:lnTo>
                                <a:lnTo>
                                  <a:pt x="291" y="512"/>
                                </a:lnTo>
                                <a:lnTo>
                                  <a:pt x="301" y="496"/>
                                </a:lnTo>
                                <a:lnTo>
                                  <a:pt x="310" y="487"/>
                                </a:lnTo>
                                <a:lnTo>
                                  <a:pt x="301" y="479"/>
                                </a:lnTo>
                                <a:lnTo>
                                  <a:pt x="296" y="489"/>
                                </a:lnTo>
                                <a:lnTo>
                                  <a:pt x="406" y="537"/>
                                </a:lnTo>
                                <a:lnTo>
                                  <a:pt x="414" y="541"/>
                                </a:lnTo>
                                <a:lnTo>
                                  <a:pt x="420" y="535"/>
                                </a:lnTo>
                                <a:lnTo>
                                  <a:pt x="446" y="505"/>
                                </a:lnTo>
                                <a:lnTo>
                                  <a:pt x="474" y="474"/>
                                </a:lnTo>
                                <a:lnTo>
                                  <a:pt x="503" y="446"/>
                                </a:lnTo>
                                <a:lnTo>
                                  <a:pt x="533" y="421"/>
                                </a:lnTo>
                                <a:lnTo>
                                  <a:pt x="539" y="415"/>
                                </a:lnTo>
                                <a:lnTo>
                                  <a:pt x="536" y="407"/>
                                </a:lnTo>
                                <a:lnTo>
                                  <a:pt x="487" y="298"/>
                                </a:lnTo>
                                <a:lnTo>
                                  <a:pt x="476" y="303"/>
                                </a:lnTo>
                                <a:lnTo>
                                  <a:pt x="483" y="312"/>
                                </a:lnTo>
                                <a:lnTo>
                                  <a:pt x="495" y="303"/>
                                </a:lnTo>
                                <a:lnTo>
                                  <a:pt x="509" y="292"/>
                                </a:lnTo>
                                <a:lnTo>
                                  <a:pt x="526" y="278"/>
                                </a:lnTo>
                                <a:lnTo>
                                  <a:pt x="546" y="264"/>
                                </a:lnTo>
                                <a:lnTo>
                                  <a:pt x="565" y="250"/>
                                </a:lnTo>
                                <a:lnTo>
                                  <a:pt x="582" y="237"/>
                                </a:lnTo>
                                <a:lnTo>
                                  <a:pt x="597" y="227"/>
                                </a:lnTo>
                                <a:lnTo>
                                  <a:pt x="603" y="223"/>
                                </a:lnTo>
                                <a:lnTo>
                                  <a:pt x="595" y="215"/>
                                </a:lnTo>
                                <a:lnTo>
                                  <a:pt x="600" y="226"/>
                                </a:lnTo>
                                <a:lnTo>
                                  <a:pt x="603" y="223"/>
                                </a:lnTo>
                                <a:lnTo>
                                  <a:pt x="595" y="215"/>
                                </a:lnTo>
                                <a:lnTo>
                                  <a:pt x="600" y="226"/>
                                </a:lnTo>
                                <a:lnTo>
                                  <a:pt x="606" y="221"/>
                                </a:lnTo>
                                <a:lnTo>
                                  <a:pt x="600" y="212"/>
                                </a:lnTo>
                                <a:lnTo>
                                  <a:pt x="593" y="221"/>
                                </a:lnTo>
                                <a:lnTo>
                                  <a:pt x="681" y="302"/>
                                </a:lnTo>
                                <a:lnTo>
                                  <a:pt x="687" y="306"/>
                                </a:lnTo>
                                <a:lnTo>
                                  <a:pt x="694" y="303"/>
                                </a:lnTo>
                                <a:lnTo>
                                  <a:pt x="728" y="283"/>
                                </a:lnTo>
                                <a:lnTo>
                                  <a:pt x="764" y="263"/>
                                </a:lnTo>
                                <a:lnTo>
                                  <a:pt x="802" y="246"/>
                                </a:lnTo>
                                <a:lnTo>
                                  <a:pt x="839" y="229"/>
                                </a:lnTo>
                                <a:lnTo>
                                  <a:pt x="847" y="224"/>
                                </a:lnTo>
                                <a:lnTo>
                                  <a:pt x="846" y="216"/>
                                </a:lnTo>
                                <a:lnTo>
                                  <a:pt x="832" y="98"/>
                                </a:lnTo>
                                <a:lnTo>
                                  <a:pt x="820" y="100"/>
                                </a:lnTo>
                                <a:lnTo>
                                  <a:pt x="825" y="110"/>
                                </a:lnTo>
                                <a:lnTo>
                                  <a:pt x="831" y="109"/>
                                </a:lnTo>
                                <a:lnTo>
                                  <a:pt x="838" y="105"/>
                                </a:lnTo>
                                <a:lnTo>
                                  <a:pt x="846" y="103"/>
                                </a:lnTo>
                                <a:lnTo>
                                  <a:pt x="854" y="100"/>
                                </a:lnTo>
                                <a:lnTo>
                                  <a:pt x="875" y="93"/>
                                </a:lnTo>
                                <a:lnTo>
                                  <a:pt x="898" y="86"/>
                                </a:lnTo>
                                <a:lnTo>
                                  <a:pt x="920" y="77"/>
                                </a:lnTo>
                                <a:lnTo>
                                  <a:pt x="941" y="72"/>
                                </a:lnTo>
                                <a:lnTo>
                                  <a:pt x="949" y="68"/>
                                </a:lnTo>
                                <a:lnTo>
                                  <a:pt x="957" y="66"/>
                                </a:lnTo>
                                <a:lnTo>
                                  <a:pt x="964" y="65"/>
                                </a:lnTo>
                                <a:lnTo>
                                  <a:pt x="968" y="63"/>
                                </a:lnTo>
                                <a:lnTo>
                                  <a:pt x="965" y="52"/>
                                </a:lnTo>
                                <a:lnTo>
                                  <a:pt x="956" y="58"/>
                                </a:lnTo>
                                <a:lnTo>
                                  <a:pt x="1015" y="161"/>
                                </a:lnTo>
                                <a:lnTo>
                                  <a:pt x="1019" y="168"/>
                                </a:lnTo>
                                <a:lnTo>
                                  <a:pt x="1027" y="167"/>
                                </a:lnTo>
                                <a:lnTo>
                                  <a:pt x="1070" y="158"/>
                                </a:lnTo>
                                <a:lnTo>
                                  <a:pt x="1065" y="147"/>
                                </a:lnTo>
                                <a:lnTo>
                                  <a:pt x="1065" y="159"/>
                                </a:lnTo>
                                <a:lnTo>
                                  <a:pt x="1070" y="158"/>
                                </a:lnTo>
                                <a:lnTo>
                                  <a:pt x="1065" y="147"/>
                                </a:lnTo>
                                <a:lnTo>
                                  <a:pt x="1065" y="159"/>
                                </a:lnTo>
                                <a:lnTo>
                                  <a:pt x="1106" y="151"/>
                                </a:lnTo>
                                <a:lnTo>
                                  <a:pt x="1146" y="146"/>
                                </a:lnTo>
                                <a:lnTo>
                                  <a:pt x="1188" y="142"/>
                                </a:lnTo>
                                <a:lnTo>
                                  <a:pt x="1196" y="140"/>
                                </a:lnTo>
                                <a:lnTo>
                                  <a:pt x="1199" y="132"/>
                                </a:lnTo>
                                <a:lnTo>
                                  <a:pt x="1222" y="16"/>
                                </a:lnTo>
                                <a:lnTo>
                                  <a:pt x="1210" y="13"/>
                                </a:lnTo>
                                <a:lnTo>
                                  <a:pt x="1211" y="25"/>
                                </a:lnTo>
                                <a:lnTo>
                                  <a:pt x="1217" y="24"/>
                                </a:lnTo>
                                <a:lnTo>
                                  <a:pt x="1221" y="24"/>
                                </a:lnTo>
                                <a:lnTo>
                                  <a:pt x="1225" y="23"/>
                                </a:lnTo>
                                <a:lnTo>
                                  <a:pt x="1229" y="20"/>
                                </a:lnTo>
                                <a:lnTo>
                                  <a:pt x="1232" y="17"/>
                                </a:lnTo>
                                <a:lnTo>
                                  <a:pt x="1232" y="7"/>
                                </a:lnTo>
                                <a:lnTo>
                                  <a:pt x="1229" y="4"/>
                                </a:lnTo>
                                <a:lnTo>
                                  <a:pt x="1225" y="2"/>
                                </a:lnTo>
                                <a:lnTo>
                                  <a:pt x="1221" y="0"/>
                                </a:lnTo>
                                <a:lnTo>
                                  <a:pt x="1220" y="0"/>
                                </a:lnTo>
                                <a:lnTo>
                                  <a:pt x="1214" y="2"/>
                                </a:lnTo>
                                <a:lnTo>
                                  <a:pt x="1210" y="2"/>
                                </a:lnTo>
                                <a:lnTo>
                                  <a:pt x="1210" y="13"/>
                                </a:lnTo>
                                <a:lnTo>
                                  <a:pt x="1211" y="25"/>
                                </a:lnTo>
                                <a:lnTo>
                                  <a:pt x="1216" y="25"/>
                                </a:lnTo>
                                <a:close/>
                                <a:moveTo>
                                  <a:pt x="1209" y="2"/>
                                </a:moveTo>
                                <a:lnTo>
                                  <a:pt x="1211" y="25"/>
                                </a:lnTo>
                                <a:lnTo>
                                  <a:pt x="1214" y="25"/>
                                </a:lnTo>
                                <a:lnTo>
                                  <a:pt x="1220" y="24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0"/>
                                </a:lnTo>
                                <a:lnTo>
                                  <a:pt x="1216" y="2"/>
                                </a:lnTo>
                                <a:lnTo>
                                  <a:pt x="1213" y="4"/>
                                </a:lnTo>
                                <a:lnTo>
                                  <a:pt x="1210" y="7"/>
                                </a:lnTo>
                                <a:lnTo>
                                  <a:pt x="1209" y="12"/>
                                </a:lnTo>
                                <a:lnTo>
                                  <a:pt x="1210" y="17"/>
                                </a:lnTo>
                                <a:lnTo>
                                  <a:pt x="1213" y="20"/>
                                </a:lnTo>
                                <a:lnTo>
                                  <a:pt x="1216" y="23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0"/>
                                </a:lnTo>
                                <a:lnTo>
                                  <a:pt x="1217" y="0"/>
                                </a:lnTo>
                                <a:lnTo>
                                  <a:pt x="1201" y="3"/>
                                </a:lnTo>
                                <a:lnTo>
                                  <a:pt x="1200" y="11"/>
                                </a:lnTo>
                                <a:lnTo>
                                  <a:pt x="1177" y="128"/>
                                </a:lnTo>
                                <a:lnTo>
                                  <a:pt x="1187" y="130"/>
                                </a:lnTo>
                                <a:lnTo>
                                  <a:pt x="1186" y="118"/>
                                </a:lnTo>
                                <a:lnTo>
                                  <a:pt x="1146" y="123"/>
                                </a:lnTo>
                                <a:lnTo>
                                  <a:pt x="1106" y="128"/>
                                </a:lnTo>
                                <a:lnTo>
                                  <a:pt x="1065" y="136"/>
                                </a:lnTo>
                                <a:lnTo>
                                  <a:pt x="1060" y="136"/>
                                </a:lnTo>
                                <a:lnTo>
                                  <a:pt x="1022" y="145"/>
                                </a:lnTo>
                                <a:lnTo>
                                  <a:pt x="1024" y="156"/>
                                </a:lnTo>
                                <a:lnTo>
                                  <a:pt x="1035" y="150"/>
                                </a:lnTo>
                                <a:lnTo>
                                  <a:pt x="976" y="46"/>
                                </a:lnTo>
                                <a:lnTo>
                                  <a:pt x="971" y="39"/>
                                </a:lnTo>
                                <a:lnTo>
                                  <a:pt x="963" y="41"/>
                                </a:lnTo>
                                <a:lnTo>
                                  <a:pt x="955" y="42"/>
                                </a:lnTo>
                                <a:lnTo>
                                  <a:pt x="948" y="44"/>
                                </a:lnTo>
                                <a:lnTo>
                                  <a:pt x="940" y="46"/>
                                </a:lnTo>
                                <a:lnTo>
                                  <a:pt x="932" y="49"/>
                                </a:lnTo>
                                <a:lnTo>
                                  <a:pt x="911" y="55"/>
                                </a:lnTo>
                                <a:lnTo>
                                  <a:pt x="889" y="63"/>
                                </a:lnTo>
                                <a:lnTo>
                                  <a:pt x="865" y="70"/>
                                </a:lnTo>
                                <a:lnTo>
                                  <a:pt x="845" y="77"/>
                                </a:lnTo>
                                <a:lnTo>
                                  <a:pt x="836" y="81"/>
                                </a:lnTo>
                                <a:lnTo>
                                  <a:pt x="828" y="83"/>
                                </a:lnTo>
                                <a:lnTo>
                                  <a:pt x="821" y="87"/>
                                </a:lnTo>
                                <a:lnTo>
                                  <a:pt x="815" y="89"/>
                                </a:lnTo>
                                <a:lnTo>
                                  <a:pt x="807" y="93"/>
                                </a:lnTo>
                                <a:lnTo>
                                  <a:pt x="809" y="101"/>
                                </a:lnTo>
                                <a:lnTo>
                                  <a:pt x="822" y="219"/>
                                </a:lnTo>
                                <a:lnTo>
                                  <a:pt x="834" y="217"/>
                                </a:lnTo>
                                <a:lnTo>
                                  <a:pt x="829" y="207"/>
                                </a:lnTo>
                                <a:lnTo>
                                  <a:pt x="792" y="223"/>
                                </a:lnTo>
                                <a:lnTo>
                                  <a:pt x="755" y="241"/>
                                </a:lnTo>
                                <a:lnTo>
                                  <a:pt x="719" y="261"/>
                                </a:lnTo>
                                <a:lnTo>
                                  <a:pt x="682" y="283"/>
                                </a:lnTo>
                                <a:lnTo>
                                  <a:pt x="688" y="292"/>
                                </a:lnTo>
                                <a:lnTo>
                                  <a:pt x="696" y="284"/>
                                </a:lnTo>
                                <a:lnTo>
                                  <a:pt x="608" y="203"/>
                                </a:lnTo>
                                <a:lnTo>
                                  <a:pt x="601" y="198"/>
                                </a:lnTo>
                                <a:lnTo>
                                  <a:pt x="594" y="202"/>
                                </a:lnTo>
                                <a:lnTo>
                                  <a:pt x="590" y="203"/>
                                </a:lnTo>
                                <a:lnTo>
                                  <a:pt x="587" y="207"/>
                                </a:lnTo>
                                <a:lnTo>
                                  <a:pt x="581" y="210"/>
                                </a:lnTo>
                                <a:lnTo>
                                  <a:pt x="566" y="221"/>
                                </a:lnTo>
                                <a:lnTo>
                                  <a:pt x="548" y="234"/>
                                </a:lnTo>
                                <a:lnTo>
                                  <a:pt x="530" y="248"/>
                                </a:lnTo>
                                <a:lnTo>
                                  <a:pt x="510" y="262"/>
                                </a:lnTo>
                                <a:lnTo>
                                  <a:pt x="493" y="276"/>
                                </a:lnTo>
                                <a:lnTo>
                                  <a:pt x="479" y="286"/>
                                </a:lnTo>
                                <a:lnTo>
                                  <a:pt x="473" y="291"/>
                                </a:lnTo>
                                <a:lnTo>
                                  <a:pt x="469" y="295"/>
                                </a:lnTo>
                                <a:lnTo>
                                  <a:pt x="462" y="299"/>
                                </a:lnTo>
                                <a:lnTo>
                                  <a:pt x="466" y="307"/>
                                </a:lnTo>
                                <a:lnTo>
                                  <a:pt x="515" y="416"/>
                                </a:lnTo>
                                <a:lnTo>
                                  <a:pt x="525" y="411"/>
                                </a:lnTo>
                                <a:lnTo>
                                  <a:pt x="518" y="403"/>
                                </a:lnTo>
                                <a:lnTo>
                                  <a:pt x="487" y="430"/>
                                </a:lnTo>
                                <a:lnTo>
                                  <a:pt x="458" y="458"/>
                                </a:lnTo>
                                <a:lnTo>
                                  <a:pt x="430" y="488"/>
                                </a:lnTo>
                                <a:lnTo>
                                  <a:pt x="402" y="520"/>
                                </a:lnTo>
                                <a:lnTo>
                                  <a:pt x="410" y="527"/>
                                </a:lnTo>
                                <a:lnTo>
                                  <a:pt x="415" y="516"/>
                                </a:lnTo>
                                <a:lnTo>
                                  <a:pt x="306" y="468"/>
                                </a:lnTo>
                                <a:lnTo>
                                  <a:pt x="298" y="465"/>
                                </a:lnTo>
                                <a:lnTo>
                                  <a:pt x="293" y="472"/>
                                </a:lnTo>
                                <a:lnTo>
                                  <a:pt x="285" y="480"/>
                                </a:lnTo>
                                <a:lnTo>
                                  <a:pt x="274" y="495"/>
                                </a:lnTo>
                                <a:lnTo>
                                  <a:pt x="262" y="513"/>
                                </a:lnTo>
                                <a:lnTo>
                                  <a:pt x="248" y="531"/>
                                </a:lnTo>
                                <a:lnTo>
                                  <a:pt x="234" y="551"/>
                                </a:lnTo>
                                <a:lnTo>
                                  <a:pt x="221" y="569"/>
                                </a:lnTo>
                                <a:lnTo>
                                  <a:pt x="211" y="584"/>
                                </a:lnTo>
                                <a:lnTo>
                                  <a:pt x="207" y="590"/>
                                </a:lnTo>
                                <a:lnTo>
                                  <a:pt x="204" y="593"/>
                                </a:lnTo>
                                <a:lnTo>
                                  <a:pt x="202" y="597"/>
                                </a:lnTo>
                                <a:lnTo>
                                  <a:pt x="197" y="604"/>
                                </a:lnTo>
                                <a:lnTo>
                                  <a:pt x="204" y="611"/>
                                </a:lnTo>
                                <a:lnTo>
                                  <a:pt x="284" y="698"/>
                                </a:lnTo>
                                <a:lnTo>
                                  <a:pt x="292" y="690"/>
                                </a:lnTo>
                                <a:lnTo>
                                  <a:pt x="283" y="684"/>
                                </a:lnTo>
                                <a:lnTo>
                                  <a:pt x="260" y="721"/>
                                </a:lnTo>
                                <a:lnTo>
                                  <a:pt x="242" y="758"/>
                                </a:lnTo>
                                <a:lnTo>
                                  <a:pt x="207" y="833"/>
                                </a:lnTo>
                                <a:lnTo>
                                  <a:pt x="217" y="837"/>
                                </a:lnTo>
                                <a:lnTo>
                                  <a:pt x="219" y="826"/>
                                </a:lnTo>
                                <a:lnTo>
                                  <a:pt x="100" y="812"/>
                                </a:lnTo>
                                <a:lnTo>
                                  <a:pt x="91" y="810"/>
                                </a:lnTo>
                                <a:lnTo>
                                  <a:pt x="89" y="820"/>
                                </a:lnTo>
                                <a:lnTo>
                                  <a:pt x="86" y="824"/>
                                </a:lnTo>
                                <a:lnTo>
                                  <a:pt x="84" y="831"/>
                                </a:lnTo>
                                <a:lnTo>
                                  <a:pt x="80" y="840"/>
                                </a:lnTo>
                                <a:lnTo>
                                  <a:pt x="78" y="848"/>
                                </a:lnTo>
                                <a:lnTo>
                                  <a:pt x="71" y="869"/>
                                </a:lnTo>
                                <a:lnTo>
                                  <a:pt x="63" y="892"/>
                                </a:lnTo>
                                <a:lnTo>
                                  <a:pt x="56" y="914"/>
                                </a:lnTo>
                                <a:lnTo>
                                  <a:pt x="49" y="935"/>
                                </a:lnTo>
                                <a:lnTo>
                                  <a:pt x="47" y="945"/>
                                </a:lnTo>
                                <a:lnTo>
                                  <a:pt x="44" y="953"/>
                                </a:lnTo>
                                <a:lnTo>
                                  <a:pt x="42" y="960"/>
                                </a:lnTo>
                                <a:lnTo>
                                  <a:pt x="41" y="968"/>
                                </a:lnTo>
                                <a:lnTo>
                                  <a:pt x="38" y="976"/>
                                </a:lnTo>
                                <a:lnTo>
                                  <a:pt x="46" y="981"/>
                                </a:lnTo>
                                <a:lnTo>
                                  <a:pt x="149" y="1039"/>
                                </a:lnTo>
                                <a:lnTo>
                                  <a:pt x="155" y="1029"/>
                                </a:lnTo>
                                <a:lnTo>
                                  <a:pt x="144" y="1026"/>
                                </a:lnTo>
                                <a:lnTo>
                                  <a:pt x="135" y="1064"/>
                                </a:lnTo>
                                <a:lnTo>
                                  <a:pt x="135" y="1068"/>
                                </a:lnTo>
                                <a:lnTo>
                                  <a:pt x="128" y="1109"/>
                                </a:lnTo>
                                <a:lnTo>
                                  <a:pt x="122" y="1150"/>
                                </a:lnTo>
                                <a:lnTo>
                                  <a:pt x="119" y="1191"/>
                                </a:lnTo>
                                <a:lnTo>
                                  <a:pt x="130" y="1191"/>
                                </a:lnTo>
                                <a:lnTo>
                                  <a:pt x="128" y="1180"/>
                                </a:lnTo>
                                <a:lnTo>
                                  <a:pt x="11" y="1205"/>
                                </a:lnTo>
                                <a:lnTo>
                                  <a:pt x="2" y="1206"/>
                                </a:lnTo>
                                <a:lnTo>
                                  <a:pt x="2" y="1237"/>
                                </a:lnTo>
                                <a:lnTo>
                                  <a:pt x="0" y="1247"/>
                                </a:lnTo>
                                <a:lnTo>
                                  <a:pt x="0" y="1338"/>
                                </a:lnTo>
                                <a:lnTo>
                                  <a:pt x="2" y="1349"/>
                                </a:lnTo>
                                <a:lnTo>
                                  <a:pt x="2" y="1379"/>
                                </a:lnTo>
                                <a:lnTo>
                                  <a:pt x="11" y="1381"/>
                                </a:lnTo>
                                <a:lnTo>
                                  <a:pt x="128" y="1406"/>
                                </a:lnTo>
                                <a:lnTo>
                                  <a:pt x="130" y="1394"/>
                                </a:lnTo>
                                <a:lnTo>
                                  <a:pt x="119" y="1395"/>
                                </a:lnTo>
                                <a:lnTo>
                                  <a:pt x="122" y="1435"/>
                                </a:lnTo>
                                <a:lnTo>
                                  <a:pt x="128" y="1475"/>
                                </a:lnTo>
                                <a:lnTo>
                                  <a:pt x="135" y="1515"/>
                                </a:lnTo>
                                <a:lnTo>
                                  <a:pt x="135" y="1520"/>
                                </a:lnTo>
                                <a:lnTo>
                                  <a:pt x="144" y="1559"/>
                                </a:lnTo>
                                <a:lnTo>
                                  <a:pt x="155" y="1556"/>
                                </a:lnTo>
                                <a:lnTo>
                                  <a:pt x="149" y="1547"/>
                                </a:lnTo>
                                <a:lnTo>
                                  <a:pt x="46" y="1607"/>
                                </a:lnTo>
                                <a:lnTo>
                                  <a:pt x="38" y="1610"/>
                                </a:lnTo>
                                <a:lnTo>
                                  <a:pt x="41" y="1619"/>
                                </a:lnTo>
                                <a:lnTo>
                                  <a:pt x="42" y="1626"/>
                                </a:lnTo>
                                <a:lnTo>
                                  <a:pt x="44" y="1633"/>
                                </a:lnTo>
                                <a:lnTo>
                                  <a:pt x="47" y="1642"/>
                                </a:lnTo>
                                <a:lnTo>
                                  <a:pt x="49" y="1651"/>
                                </a:lnTo>
                                <a:lnTo>
                                  <a:pt x="56" y="1672"/>
                                </a:lnTo>
                                <a:lnTo>
                                  <a:pt x="63" y="1694"/>
                                </a:lnTo>
                                <a:lnTo>
                                  <a:pt x="71" y="1716"/>
                                </a:lnTo>
                                <a:lnTo>
                                  <a:pt x="78" y="1737"/>
                                </a:lnTo>
                                <a:lnTo>
                                  <a:pt x="80" y="1747"/>
                                </a:lnTo>
                                <a:lnTo>
                                  <a:pt x="84" y="1755"/>
                                </a:lnTo>
                                <a:lnTo>
                                  <a:pt x="86" y="1762"/>
                                </a:lnTo>
                                <a:lnTo>
                                  <a:pt x="89" y="1766"/>
                                </a:lnTo>
                                <a:lnTo>
                                  <a:pt x="91" y="1775"/>
                                </a:lnTo>
                                <a:lnTo>
                                  <a:pt x="100" y="1773"/>
                                </a:lnTo>
                                <a:lnTo>
                                  <a:pt x="217" y="1759"/>
                                </a:lnTo>
                                <a:lnTo>
                                  <a:pt x="216" y="1748"/>
                                </a:lnTo>
                                <a:lnTo>
                                  <a:pt x="206" y="1752"/>
                                </a:lnTo>
                                <a:lnTo>
                                  <a:pt x="222" y="1790"/>
                                </a:lnTo>
                                <a:lnTo>
                                  <a:pt x="241" y="1826"/>
                                </a:lnTo>
                                <a:lnTo>
                                  <a:pt x="260" y="1863"/>
                                </a:lnTo>
                                <a:lnTo>
                                  <a:pt x="283" y="1901"/>
                                </a:lnTo>
                                <a:lnTo>
                                  <a:pt x="292" y="1895"/>
                                </a:lnTo>
                                <a:lnTo>
                                  <a:pt x="284" y="1888"/>
                                </a:lnTo>
                                <a:lnTo>
                                  <a:pt x="204" y="1977"/>
                                </a:lnTo>
                                <a:lnTo>
                                  <a:pt x="198" y="1982"/>
                                </a:lnTo>
                                <a:lnTo>
                                  <a:pt x="202" y="1991"/>
                                </a:lnTo>
                                <a:lnTo>
                                  <a:pt x="207" y="1996"/>
                                </a:lnTo>
                                <a:lnTo>
                                  <a:pt x="211" y="2002"/>
                                </a:lnTo>
                                <a:lnTo>
                                  <a:pt x="221" y="2017"/>
                                </a:lnTo>
                                <a:lnTo>
                                  <a:pt x="234" y="2035"/>
                                </a:lnTo>
                                <a:lnTo>
                                  <a:pt x="248" y="2054"/>
                                </a:lnTo>
                                <a:lnTo>
                                  <a:pt x="262" y="2073"/>
                                </a:lnTo>
                                <a:lnTo>
                                  <a:pt x="274" y="2091"/>
                                </a:lnTo>
                                <a:lnTo>
                                  <a:pt x="285" y="2105"/>
                                </a:lnTo>
                                <a:lnTo>
                                  <a:pt x="289" y="2111"/>
                                </a:lnTo>
                                <a:lnTo>
                                  <a:pt x="292" y="2114"/>
                                </a:lnTo>
                                <a:lnTo>
                                  <a:pt x="298" y="2121"/>
                                </a:lnTo>
                                <a:lnTo>
                                  <a:pt x="306" y="2118"/>
                                </a:lnTo>
                                <a:lnTo>
                                  <a:pt x="414" y="2069"/>
                                </a:lnTo>
                                <a:lnTo>
                                  <a:pt x="409" y="2058"/>
                                </a:lnTo>
                                <a:lnTo>
                                  <a:pt x="401" y="2066"/>
                                </a:lnTo>
                                <a:lnTo>
                                  <a:pt x="429" y="2096"/>
                                </a:lnTo>
                                <a:lnTo>
                                  <a:pt x="458" y="2126"/>
                                </a:lnTo>
                                <a:lnTo>
                                  <a:pt x="487" y="2154"/>
                                </a:lnTo>
                                <a:lnTo>
                                  <a:pt x="518" y="2183"/>
                                </a:lnTo>
                                <a:lnTo>
                                  <a:pt x="525" y="2174"/>
                                </a:lnTo>
                                <a:lnTo>
                                  <a:pt x="515" y="2169"/>
                                </a:lnTo>
                                <a:lnTo>
                                  <a:pt x="466" y="2279"/>
                                </a:lnTo>
                                <a:lnTo>
                                  <a:pt x="462" y="2287"/>
                                </a:lnTo>
                                <a:lnTo>
                                  <a:pt x="469" y="2293"/>
                                </a:lnTo>
                                <a:lnTo>
                                  <a:pt x="473" y="2295"/>
                                </a:lnTo>
                                <a:lnTo>
                                  <a:pt x="479" y="2300"/>
                                </a:lnTo>
                                <a:lnTo>
                                  <a:pt x="493" y="2310"/>
                                </a:lnTo>
                                <a:lnTo>
                                  <a:pt x="510" y="2324"/>
                                </a:lnTo>
                                <a:lnTo>
                                  <a:pt x="530" y="2338"/>
                                </a:lnTo>
                                <a:lnTo>
                                  <a:pt x="548" y="2352"/>
                                </a:lnTo>
                                <a:lnTo>
                                  <a:pt x="566" y="2364"/>
                                </a:lnTo>
                                <a:lnTo>
                                  <a:pt x="581" y="2375"/>
                                </a:lnTo>
                                <a:lnTo>
                                  <a:pt x="584" y="2378"/>
                                </a:lnTo>
                                <a:lnTo>
                                  <a:pt x="590" y="2382"/>
                                </a:lnTo>
                                <a:lnTo>
                                  <a:pt x="594" y="2384"/>
                                </a:lnTo>
                                <a:lnTo>
                                  <a:pt x="601" y="2387"/>
                                </a:lnTo>
                                <a:lnTo>
                                  <a:pt x="608" y="2383"/>
                                </a:lnTo>
                                <a:lnTo>
                                  <a:pt x="695" y="2302"/>
                                </a:lnTo>
                                <a:lnTo>
                                  <a:pt x="687" y="2293"/>
                                </a:lnTo>
                                <a:lnTo>
                                  <a:pt x="681" y="2303"/>
                                </a:lnTo>
                                <a:lnTo>
                                  <a:pt x="718" y="2324"/>
                                </a:lnTo>
                                <a:lnTo>
                                  <a:pt x="754" y="2343"/>
                                </a:lnTo>
                                <a:lnTo>
                                  <a:pt x="829" y="2378"/>
                                </a:lnTo>
                                <a:lnTo>
                                  <a:pt x="834" y="2368"/>
                                </a:lnTo>
                                <a:lnTo>
                                  <a:pt x="822" y="2366"/>
                                </a:lnTo>
                                <a:lnTo>
                                  <a:pt x="809" y="2485"/>
                                </a:lnTo>
                                <a:lnTo>
                                  <a:pt x="807" y="2495"/>
                                </a:lnTo>
                                <a:lnTo>
                                  <a:pt x="817" y="2498"/>
                                </a:lnTo>
                                <a:lnTo>
                                  <a:pt x="821" y="2500"/>
                                </a:lnTo>
                                <a:lnTo>
                                  <a:pt x="828" y="2502"/>
                                </a:lnTo>
                                <a:lnTo>
                                  <a:pt x="836" y="2505"/>
                                </a:lnTo>
                                <a:lnTo>
                                  <a:pt x="845" y="2508"/>
                                </a:lnTo>
                                <a:lnTo>
                                  <a:pt x="865" y="2515"/>
                                </a:lnTo>
                                <a:lnTo>
                                  <a:pt x="889" y="2523"/>
                                </a:lnTo>
                                <a:lnTo>
                                  <a:pt x="911" y="2530"/>
                                </a:lnTo>
                                <a:lnTo>
                                  <a:pt x="932" y="2537"/>
                                </a:lnTo>
                                <a:lnTo>
                                  <a:pt x="941" y="2539"/>
                                </a:lnTo>
                                <a:lnTo>
                                  <a:pt x="949" y="2542"/>
                                </a:lnTo>
                                <a:lnTo>
                                  <a:pt x="956" y="2544"/>
                                </a:lnTo>
                                <a:lnTo>
                                  <a:pt x="972" y="2549"/>
                                </a:lnTo>
                                <a:lnTo>
                                  <a:pt x="977" y="2540"/>
                                </a:lnTo>
                                <a:lnTo>
                                  <a:pt x="1035" y="2436"/>
                                </a:lnTo>
                                <a:lnTo>
                                  <a:pt x="1024" y="2431"/>
                                </a:lnTo>
                                <a:lnTo>
                                  <a:pt x="1022" y="2442"/>
                                </a:lnTo>
                                <a:lnTo>
                                  <a:pt x="1059" y="2449"/>
                                </a:lnTo>
                                <a:lnTo>
                                  <a:pt x="1064" y="2450"/>
                                </a:lnTo>
                                <a:lnTo>
                                  <a:pt x="1105" y="2457"/>
                                </a:lnTo>
                                <a:lnTo>
                                  <a:pt x="1145" y="2462"/>
                                </a:lnTo>
                                <a:lnTo>
                                  <a:pt x="1185" y="2467"/>
                                </a:lnTo>
                                <a:lnTo>
                                  <a:pt x="1186" y="2455"/>
                                </a:lnTo>
                                <a:lnTo>
                                  <a:pt x="1175" y="2457"/>
                                </a:lnTo>
                                <a:lnTo>
                                  <a:pt x="1200" y="2575"/>
                                </a:lnTo>
                                <a:lnTo>
                                  <a:pt x="1201" y="2585"/>
                                </a:lnTo>
                                <a:lnTo>
                                  <a:pt x="1231" y="2585"/>
                                </a:lnTo>
                                <a:lnTo>
                                  <a:pt x="1242" y="2586"/>
                                </a:lnTo>
                                <a:lnTo>
                                  <a:pt x="1332" y="2586"/>
                                </a:lnTo>
                                <a:lnTo>
                                  <a:pt x="1343" y="2585"/>
                                </a:lnTo>
                                <a:lnTo>
                                  <a:pt x="1373" y="2585"/>
                                </a:lnTo>
                                <a:lnTo>
                                  <a:pt x="1375" y="2575"/>
                                </a:lnTo>
                                <a:lnTo>
                                  <a:pt x="1398" y="2459"/>
                                </a:lnTo>
                                <a:lnTo>
                                  <a:pt x="1387" y="2456"/>
                                </a:lnTo>
                                <a:lnTo>
                                  <a:pt x="1388" y="2468"/>
                                </a:lnTo>
                                <a:lnTo>
                                  <a:pt x="1468" y="2457"/>
                                </a:lnTo>
                                <a:lnTo>
                                  <a:pt x="1509" y="2450"/>
                                </a:lnTo>
                                <a:lnTo>
                                  <a:pt x="1513" y="2449"/>
                                </a:lnTo>
                                <a:lnTo>
                                  <a:pt x="1550" y="2442"/>
                                </a:lnTo>
                                <a:lnTo>
                                  <a:pt x="1548" y="2431"/>
                                </a:lnTo>
                                <a:lnTo>
                                  <a:pt x="1539" y="2436"/>
                                </a:lnTo>
                                <a:lnTo>
                                  <a:pt x="1598" y="2540"/>
                                </a:lnTo>
                                <a:lnTo>
                                  <a:pt x="1602" y="2549"/>
                                </a:lnTo>
                                <a:lnTo>
                                  <a:pt x="1611" y="2546"/>
                                </a:lnTo>
                                <a:lnTo>
                                  <a:pt x="1625" y="2542"/>
                                </a:lnTo>
                                <a:lnTo>
                                  <a:pt x="1633" y="2539"/>
                                </a:lnTo>
                                <a:lnTo>
                                  <a:pt x="1642" y="2537"/>
                                </a:lnTo>
                                <a:lnTo>
                                  <a:pt x="1663" y="2530"/>
                                </a:lnTo>
                                <a:lnTo>
                                  <a:pt x="1685" y="2523"/>
                                </a:lnTo>
                                <a:lnTo>
                                  <a:pt x="1707" y="2515"/>
                                </a:lnTo>
                                <a:lnTo>
                                  <a:pt x="1728" y="2508"/>
                                </a:lnTo>
                                <a:lnTo>
                                  <a:pt x="1737" y="2505"/>
                                </a:lnTo>
                                <a:lnTo>
                                  <a:pt x="1746" y="2502"/>
                                </a:lnTo>
                                <a:lnTo>
                                  <a:pt x="1753" y="2500"/>
                                </a:lnTo>
                                <a:lnTo>
                                  <a:pt x="1757" y="2498"/>
                                </a:lnTo>
                                <a:lnTo>
                                  <a:pt x="1765" y="2495"/>
                                </a:lnTo>
                                <a:lnTo>
                                  <a:pt x="1764" y="2485"/>
                                </a:lnTo>
                                <a:lnTo>
                                  <a:pt x="1751" y="2366"/>
                                </a:lnTo>
                                <a:lnTo>
                                  <a:pt x="1740" y="2368"/>
                                </a:lnTo>
                                <a:lnTo>
                                  <a:pt x="1744" y="2378"/>
                                </a:lnTo>
                                <a:lnTo>
                                  <a:pt x="1782" y="2362"/>
                                </a:lnTo>
                                <a:lnTo>
                                  <a:pt x="1818" y="2344"/>
                                </a:lnTo>
                                <a:lnTo>
                                  <a:pt x="1854" y="2324"/>
                                </a:lnTo>
                                <a:lnTo>
                                  <a:pt x="1891" y="2303"/>
                                </a:lnTo>
                                <a:lnTo>
                                  <a:pt x="1885" y="2293"/>
                                </a:lnTo>
                                <a:lnTo>
                                  <a:pt x="1878" y="2302"/>
                                </a:lnTo>
                                <a:lnTo>
                                  <a:pt x="1966" y="2383"/>
                                </a:lnTo>
                                <a:lnTo>
                                  <a:pt x="1972" y="2387"/>
                                </a:lnTo>
                                <a:lnTo>
                                  <a:pt x="1979" y="2384"/>
                                </a:lnTo>
                                <a:lnTo>
                                  <a:pt x="1982" y="2382"/>
                                </a:lnTo>
                                <a:lnTo>
                                  <a:pt x="1988" y="2378"/>
                                </a:lnTo>
                                <a:lnTo>
                                  <a:pt x="2003" y="2368"/>
                                </a:lnTo>
                                <a:lnTo>
                                  <a:pt x="2007" y="2364"/>
                                </a:lnTo>
                                <a:lnTo>
                                  <a:pt x="2025" y="2351"/>
                                </a:lnTo>
                                <a:lnTo>
                                  <a:pt x="2044" y="2337"/>
                                </a:lnTo>
                                <a:lnTo>
                                  <a:pt x="2064" y="2323"/>
                                </a:lnTo>
                                <a:lnTo>
                                  <a:pt x="2081" y="2310"/>
                                </a:lnTo>
                                <a:lnTo>
                                  <a:pt x="2095" y="2300"/>
                                </a:lnTo>
                                <a:lnTo>
                                  <a:pt x="2101" y="2295"/>
                                </a:lnTo>
                                <a:lnTo>
                                  <a:pt x="2104" y="2293"/>
                                </a:lnTo>
                                <a:lnTo>
                                  <a:pt x="2111" y="2287"/>
                                </a:lnTo>
                                <a:lnTo>
                                  <a:pt x="2108" y="2279"/>
                                </a:lnTo>
                                <a:lnTo>
                                  <a:pt x="2058" y="2170"/>
                                </a:lnTo>
                                <a:lnTo>
                                  <a:pt x="2047" y="2175"/>
                                </a:lnTo>
                                <a:lnTo>
                                  <a:pt x="2056" y="2184"/>
                                </a:lnTo>
                                <a:lnTo>
                                  <a:pt x="2116" y="2127"/>
                                </a:lnTo>
                                <a:lnTo>
                                  <a:pt x="2144" y="2097"/>
                                </a:lnTo>
                                <a:lnTo>
                                  <a:pt x="2173" y="2066"/>
                                </a:lnTo>
                                <a:lnTo>
                                  <a:pt x="2164" y="2058"/>
                                </a:lnTo>
                                <a:lnTo>
                                  <a:pt x="2159" y="2069"/>
                                </a:lnTo>
                                <a:lnTo>
                                  <a:pt x="2268" y="2118"/>
                                </a:lnTo>
                                <a:lnTo>
                                  <a:pt x="2276" y="2121"/>
                                </a:lnTo>
                                <a:lnTo>
                                  <a:pt x="2282" y="2115"/>
                                </a:lnTo>
                                <a:lnTo>
                                  <a:pt x="2284" y="2111"/>
                                </a:lnTo>
                                <a:lnTo>
                                  <a:pt x="2289" y="2105"/>
                                </a:lnTo>
                                <a:lnTo>
                                  <a:pt x="2299" y="2091"/>
                                </a:lnTo>
                                <a:lnTo>
                                  <a:pt x="2312" y="2073"/>
                                </a:lnTo>
                                <a:lnTo>
                                  <a:pt x="2326" y="2054"/>
                                </a:lnTo>
                                <a:lnTo>
                                  <a:pt x="2340" y="2035"/>
                                </a:lnTo>
                                <a:lnTo>
                                  <a:pt x="2353" y="2017"/>
                                </a:lnTo>
                                <a:lnTo>
                                  <a:pt x="2363" y="2002"/>
                                </a:lnTo>
                                <a:lnTo>
                                  <a:pt x="2367" y="1996"/>
                                </a:lnTo>
                                <a:lnTo>
                                  <a:pt x="2370" y="1993"/>
                                </a:lnTo>
                                <a:lnTo>
                                  <a:pt x="2371" y="1991"/>
                                </a:lnTo>
                                <a:lnTo>
                                  <a:pt x="2377" y="1982"/>
                                </a:lnTo>
                                <a:lnTo>
                                  <a:pt x="2371" y="1975"/>
                                </a:lnTo>
                                <a:lnTo>
                                  <a:pt x="2290" y="1887"/>
                                </a:lnTo>
                                <a:lnTo>
                                  <a:pt x="2281" y="1895"/>
                                </a:lnTo>
                                <a:lnTo>
                                  <a:pt x="2291" y="1901"/>
                                </a:lnTo>
                                <a:lnTo>
                                  <a:pt x="2312" y="1865"/>
                                </a:lnTo>
                                <a:lnTo>
                                  <a:pt x="2332" y="1828"/>
                                </a:lnTo>
                                <a:lnTo>
                                  <a:pt x="2349" y="1791"/>
                                </a:lnTo>
                                <a:lnTo>
                                  <a:pt x="2366" y="1754"/>
                                </a:lnTo>
                                <a:lnTo>
                                  <a:pt x="2355" y="1749"/>
                                </a:lnTo>
                                <a:lnTo>
                                  <a:pt x="2354" y="1761"/>
                                </a:lnTo>
                                <a:lnTo>
                                  <a:pt x="2474" y="1773"/>
                                </a:lnTo>
                                <a:lnTo>
                                  <a:pt x="2483" y="1775"/>
                                </a:lnTo>
                                <a:lnTo>
                                  <a:pt x="2486" y="1765"/>
                                </a:lnTo>
                                <a:lnTo>
                                  <a:pt x="2488" y="1761"/>
                                </a:lnTo>
                                <a:lnTo>
                                  <a:pt x="2490" y="1754"/>
                                </a:lnTo>
                                <a:lnTo>
                                  <a:pt x="2492" y="1745"/>
                                </a:lnTo>
                                <a:lnTo>
                                  <a:pt x="2496" y="1737"/>
                                </a:lnTo>
                                <a:lnTo>
                                  <a:pt x="2503" y="1716"/>
                                </a:lnTo>
                                <a:lnTo>
                                  <a:pt x="2510" y="1694"/>
                                </a:lnTo>
                                <a:lnTo>
                                  <a:pt x="2518" y="1671"/>
                                </a:lnTo>
                                <a:lnTo>
                                  <a:pt x="2524" y="1650"/>
                                </a:lnTo>
                                <a:lnTo>
                                  <a:pt x="2527" y="1642"/>
                                </a:lnTo>
                                <a:lnTo>
                                  <a:pt x="2529" y="1633"/>
                                </a:lnTo>
                                <a:lnTo>
                                  <a:pt x="2531" y="1626"/>
                                </a:lnTo>
                                <a:lnTo>
                                  <a:pt x="2533" y="1619"/>
                                </a:lnTo>
                                <a:lnTo>
                                  <a:pt x="2534" y="1610"/>
                                </a:lnTo>
                                <a:lnTo>
                                  <a:pt x="2527" y="1607"/>
                                </a:lnTo>
                                <a:lnTo>
                                  <a:pt x="2424" y="1547"/>
                                </a:lnTo>
                                <a:lnTo>
                                  <a:pt x="2418" y="1556"/>
                                </a:lnTo>
                                <a:lnTo>
                                  <a:pt x="2429" y="1559"/>
                                </a:lnTo>
                                <a:lnTo>
                                  <a:pt x="2438" y="1521"/>
                                </a:lnTo>
                                <a:lnTo>
                                  <a:pt x="2438" y="1517"/>
                                </a:lnTo>
                                <a:lnTo>
                                  <a:pt x="2445" y="1476"/>
                                </a:lnTo>
                                <a:lnTo>
                                  <a:pt x="2450" y="1435"/>
                                </a:lnTo>
                                <a:lnTo>
                                  <a:pt x="2455" y="1395"/>
                                </a:lnTo>
                                <a:lnTo>
                                  <a:pt x="2443" y="1394"/>
                                </a:lnTo>
                                <a:lnTo>
                                  <a:pt x="2446" y="1406"/>
                                </a:lnTo>
                                <a:lnTo>
                                  <a:pt x="2563" y="1381"/>
                                </a:lnTo>
                                <a:lnTo>
                                  <a:pt x="2572" y="1379"/>
                                </a:lnTo>
                                <a:lnTo>
                                  <a:pt x="2572" y="1349"/>
                                </a:lnTo>
                                <a:lnTo>
                                  <a:pt x="2573" y="1338"/>
                                </a:lnTo>
                                <a:lnTo>
                                  <a:pt x="2573" y="1247"/>
                                </a:lnTo>
                                <a:lnTo>
                                  <a:pt x="2572" y="1237"/>
                                </a:lnTo>
                                <a:lnTo>
                                  <a:pt x="2572" y="1206"/>
                                </a:lnTo>
                                <a:lnTo>
                                  <a:pt x="2563" y="1205"/>
                                </a:lnTo>
                                <a:lnTo>
                                  <a:pt x="2446" y="1182"/>
                                </a:lnTo>
                                <a:lnTo>
                                  <a:pt x="2443" y="1192"/>
                                </a:lnTo>
                                <a:lnTo>
                                  <a:pt x="2455" y="1191"/>
                                </a:lnTo>
                                <a:lnTo>
                                  <a:pt x="2446" y="1112"/>
                                </a:lnTo>
                                <a:lnTo>
                                  <a:pt x="2438" y="1071"/>
                                </a:lnTo>
                                <a:lnTo>
                                  <a:pt x="2438" y="1066"/>
                                </a:lnTo>
                                <a:lnTo>
                                  <a:pt x="2428" y="1028"/>
                                </a:lnTo>
                                <a:lnTo>
                                  <a:pt x="2417" y="1030"/>
                                </a:lnTo>
                                <a:lnTo>
                                  <a:pt x="2423" y="1040"/>
                                </a:lnTo>
                                <a:lnTo>
                                  <a:pt x="2527" y="981"/>
                                </a:lnTo>
                                <a:lnTo>
                                  <a:pt x="2535" y="976"/>
                                </a:lnTo>
                                <a:lnTo>
                                  <a:pt x="2531" y="960"/>
                                </a:lnTo>
                                <a:lnTo>
                                  <a:pt x="2528" y="953"/>
                                </a:lnTo>
                                <a:lnTo>
                                  <a:pt x="2526" y="945"/>
                                </a:lnTo>
                                <a:lnTo>
                                  <a:pt x="2524" y="935"/>
                                </a:lnTo>
                                <a:lnTo>
                                  <a:pt x="2517" y="914"/>
                                </a:lnTo>
                                <a:lnTo>
                                  <a:pt x="2510" y="891"/>
                                </a:lnTo>
                                <a:lnTo>
                                  <a:pt x="2503" y="869"/>
                                </a:lnTo>
                                <a:lnTo>
                                  <a:pt x="2496" y="848"/>
                                </a:lnTo>
                                <a:lnTo>
                                  <a:pt x="2492" y="838"/>
                                </a:lnTo>
                                <a:lnTo>
                                  <a:pt x="2490" y="830"/>
                                </a:lnTo>
                                <a:lnTo>
                                  <a:pt x="2488" y="824"/>
                                </a:lnTo>
                                <a:lnTo>
                                  <a:pt x="2486" y="820"/>
                                </a:lnTo>
                                <a:lnTo>
                                  <a:pt x="2483" y="810"/>
                                </a:lnTo>
                                <a:lnTo>
                                  <a:pt x="2474" y="812"/>
                                </a:lnTo>
                                <a:lnTo>
                                  <a:pt x="2354" y="827"/>
                                </a:lnTo>
                                <a:lnTo>
                                  <a:pt x="2355" y="838"/>
                                </a:lnTo>
                                <a:lnTo>
                                  <a:pt x="2367" y="835"/>
                                </a:lnTo>
                                <a:lnTo>
                                  <a:pt x="2351" y="796"/>
                                </a:lnTo>
                                <a:lnTo>
                                  <a:pt x="2333" y="759"/>
                                </a:lnTo>
                                <a:lnTo>
                                  <a:pt x="2313" y="722"/>
                                </a:lnTo>
                                <a:lnTo>
                                  <a:pt x="2291" y="684"/>
                                </a:lnTo>
                                <a:lnTo>
                                  <a:pt x="2281" y="690"/>
                                </a:lnTo>
                                <a:lnTo>
                                  <a:pt x="2290" y="698"/>
                                </a:lnTo>
                                <a:lnTo>
                                  <a:pt x="2371" y="611"/>
                                </a:lnTo>
                                <a:lnTo>
                                  <a:pt x="2377" y="604"/>
                                </a:lnTo>
                                <a:lnTo>
                                  <a:pt x="2371" y="597"/>
                                </a:lnTo>
                                <a:lnTo>
                                  <a:pt x="2370" y="593"/>
                                </a:lnTo>
                                <a:lnTo>
                                  <a:pt x="2367" y="590"/>
                                </a:lnTo>
                                <a:lnTo>
                                  <a:pt x="2363" y="584"/>
                                </a:lnTo>
                                <a:lnTo>
                                  <a:pt x="2353" y="569"/>
                                </a:lnTo>
                                <a:lnTo>
                                  <a:pt x="2340" y="551"/>
                                </a:lnTo>
                                <a:lnTo>
                                  <a:pt x="2326" y="531"/>
                                </a:lnTo>
                                <a:lnTo>
                                  <a:pt x="2312" y="513"/>
                                </a:lnTo>
                                <a:lnTo>
                                  <a:pt x="2299" y="494"/>
                                </a:lnTo>
                                <a:lnTo>
                                  <a:pt x="2288" y="480"/>
                                </a:lnTo>
                                <a:lnTo>
                                  <a:pt x="2283" y="474"/>
                                </a:lnTo>
                                <a:lnTo>
                                  <a:pt x="2281" y="471"/>
                                </a:lnTo>
                                <a:lnTo>
                                  <a:pt x="2275" y="464"/>
                                </a:lnTo>
                                <a:lnTo>
                                  <a:pt x="2267" y="467"/>
                                </a:lnTo>
                                <a:lnTo>
                                  <a:pt x="2160" y="517"/>
                                </a:lnTo>
                                <a:lnTo>
                                  <a:pt x="2165" y="528"/>
                                </a:lnTo>
                                <a:lnTo>
                                  <a:pt x="2174" y="521"/>
                                </a:lnTo>
                                <a:lnTo>
                                  <a:pt x="2145" y="489"/>
                                </a:lnTo>
                                <a:lnTo>
                                  <a:pt x="2117" y="460"/>
                                </a:lnTo>
                                <a:lnTo>
                                  <a:pt x="2087" y="431"/>
                                </a:lnTo>
                                <a:lnTo>
                                  <a:pt x="2056" y="403"/>
                                </a:lnTo>
                                <a:lnTo>
                                  <a:pt x="2047" y="411"/>
                                </a:lnTo>
                                <a:lnTo>
                                  <a:pt x="2058" y="416"/>
                                </a:lnTo>
                                <a:lnTo>
                                  <a:pt x="2108" y="307"/>
                                </a:lnTo>
                                <a:lnTo>
                                  <a:pt x="2111" y="299"/>
                                </a:lnTo>
                                <a:lnTo>
                                  <a:pt x="2106" y="295"/>
                                </a:lnTo>
                                <a:lnTo>
                                  <a:pt x="2101" y="291"/>
                                </a:lnTo>
                                <a:lnTo>
                                  <a:pt x="2095" y="286"/>
                                </a:lnTo>
                                <a:lnTo>
                                  <a:pt x="2081" y="276"/>
                                </a:lnTo>
                                <a:lnTo>
                                  <a:pt x="2064" y="262"/>
                                </a:lnTo>
                                <a:lnTo>
                                  <a:pt x="2044" y="248"/>
                                </a:lnTo>
                                <a:lnTo>
                                  <a:pt x="2025" y="234"/>
                                </a:lnTo>
                                <a:lnTo>
                                  <a:pt x="2007" y="221"/>
                                </a:lnTo>
                                <a:lnTo>
                                  <a:pt x="1992" y="210"/>
                                </a:lnTo>
                                <a:lnTo>
                                  <a:pt x="1988" y="208"/>
                                </a:lnTo>
                                <a:lnTo>
                                  <a:pt x="1982" y="203"/>
                                </a:lnTo>
                                <a:lnTo>
                                  <a:pt x="1979" y="202"/>
                                </a:lnTo>
                                <a:lnTo>
                                  <a:pt x="1972" y="198"/>
                                </a:lnTo>
                                <a:lnTo>
                                  <a:pt x="1966" y="203"/>
                                </a:lnTo>
                                <a:lnTo>
                                  <a:pt x="1879" y="284"/>
                                </a:lnTo>
                                <a:lnTo>
                                  <a:pt x="1886" y="292"/>
                                </a:lnTo>
                                <a:lnTo>
                                  <a:pt x="1892" y="283"/>
                                </a:lnTo>
                                <a:lnTo>
                                  <a:pt x="1856" y="261"/>
                                </a:lnTo>
                                <a:lnTo>
                                  <a:pt x="1820" y="242"/>
                                </a:lnTo>
                                <a:lnTo>
                                  <a:pt x="1744" y="207"/>
                                </a:lnTo>
                                <a:lnTo>
                                  <a:pt x="1740" y="217"/>
                                </a:lnTo>
                                <a:lnTo>
                                  <a:pt x="1751" y="219"/>
                                </a:lnTo>
                                <a:lnTo>
                                  <a:pt x="1764" y="101"/>
                                </a:lnTo>
                                <a:lnTo>
                                  <a:pt x="1765" y="93"/>
                                </a:lnTo>
                                <a:lnTo>
                                  <a:pt x="1757" y="89"/>
                                </a:lnTo>
                                <a:lnTo>
                                  <a:pt x="1746" y="83"/>
                                </a:lnTo>
                                <a:lnTo>
                                  <a:pt x="1737" y="81"/>
                                </a:lnTo>
                                <a:lnTo>
                                  <a:pt x="1728" y="77"/>
                                </a:lnTo>
                                <a:lnTo>
                                  <a:pt x="1707" y="70"/>
                                </a:lnTo>
                                <a:lnTo>
                                  <a:pt x="1685" y="63"/>
                                </a:lnTo>
                                <a:lnTo>
                                  <a:pt x="1663" y="55"/>
                                </a:lnTo>
                                <a:lnTo>
                                  <a:pt x="1642" y="49"/>
                                </a:lnTo>
                                <a:lnTo>
                                  <a:pt x="1633" y="46"/>
                                </a:lnTo>
                                <a:lnTo>
                                  <a:pt x="1625" y="44"/>
                                </a:lnTo>
                                <a:lnTo>
                                  <a:pt x="1611" y="41"/>
                                </a:lnTo>
                                <a:lnTo>
                                  <a:pt x="1602" y="39"/>
                                </a:lnTo>
                                <a:lnTo>
                                  <a:pt x="1598" y="46"/>
                                </a:lnTo>
                                <a:lnTo>
                                  <a:pt x="1540" y="150"/>
                                </a:lnTo>
                                <a:lnTo>
                                  <a:pt x="1549" y="156"/>
                                </a:lnTo>
                                <a:lnTo>
                                  <a:pt x="1553" y="145"/>
                                </a:lnTo>
                                <a:lnTo>
                                  <a:pt x="1514" y="136"/>
                                </a:lnTo>
                                <a:lnTo>
                                  <a:pt x="1510" y="136"/>
                                </a:lnTo>
                                <a:lnTo>
                                  <a:pt x="1469" y="128"/>
                                </a:lnTo>
                                <a:lnTo>
                                  <a:pt x="1388" y="118"/>
                                </a:lnTo>
                                <a:lnTo>
                                  <a:pt x="1387" y="130"/>
                                </a:lnTo>
                                <a:lnTo>
                                  <a:pt x="1398" y="128"/>
                                </a:lnTo>
                                <a:lnTo>
                                  <a:pt x="1375" y="11"/>
                                </a:lnTo>
                                <a:lnTo>
                                  <a:pt x="1373" y="3"/>
                                </a:lnTo>
                                <a:lnTo>
                                  <a:pt x="1365" y="2"/>
                                </a:lnTo>
                                <a:lnTo>
                                  <a:pt x="1358" y="2"/>
                                </a:lnTo>
                                <a:lnTo>
                                  <a:pt x="1351" y="0"/>
                                </a:lnTo>
                                <a:lnTo>
                                  <a:pt x="1223" y="0"/>
                                </a:lnTo>
                                <a:lnTo>
                                  <a:pt x="1216" y="2"/>
                                </a:lnTo>
                                <a:lnTo>
                                  <a:pt x="120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9"/>
                        <wps:cNvSpPr>
                          <a:spLocks noChangeAspect="1"/>
                        </wps:cNvSpPr>
                        <wps:spPr bwMode="auto">
                          <a:xfrm>
                            <a:off x="104775" y="100965"/>
                            <a:ext cx="208915" cy="200025"/>
                          </a:xfrm>
                          <a:custGeom>
                            <a:avLst/>
                            <a:gdLst>
                              <a:gd name="T0" fmla="*/ 835 w 1671"/>
                              <a:gd name="T1" fmla="*/ 0 h 1599"/>
                              <a:gd name="T2" fmla="*/ 628 w 1671"/>
                              <a:gd name="T3" fmla="*/ 595 h 1599"/>
                              <a:gd name="T4" fmla="*/ 0 w 1671"/>
                              <a:gd name="T5" fmla="*/ 610 h 1599"/>
                              <a:gd name="T6" fmla="*/ 499 w 1671"/>
                              <a:gd name="T7" fmla="*/ 993 h 1599"/>
                              <a:gd name="T8" fmla="*/ 319 w 1671"/>
                              <a:gd name="T9" fmla="*/ 1599 h 1599"/>
                              <a:gd name="T10" fmla="*/ 835 w 1671"/>
                              <a:gd name="T11" fmla="*/ 1240 h 1599"/>
                              <a:gd name="T12" fmla="*/ 1351 w 1671"/>
                              <a:gd name="T13" fmla="*/ 1599 h 1599"/>
                              <a:gd name="T14" fmla="*/ 1173 w 1671"/>
                              <a:gd name="T15" fmla="*/ 994 h 1599"/>
                              <a:gd name="T16" fmla="*/ 1671 w 1671"/>
                              <a:gd name="T17" fmla="*/ 610 h 1599"/>
                              <a:gd name="T18" fmla="*/ 1045 w 1671"/>
                              <a:gd name="T19" fmla="*/ 596 h 1599"/>
                              <a:gd name="T20" fmla="*/ 835 w 1671"/>
                              <a:gd name="T21" fmla="*/ 0 h 1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71" h="1599">
                                <a:moveTo>
                                  <a:pt x="835" y="0"/>
                                </a:moveTo>
                                <a:lnTo>
                                  <a:pt x="628" y="595"/>
                                </a:lnTo>
                                <a:lnTo>
                                  <a:pt x="0" y="610"/>
                                </a:lnTo>
                                <a:lnTo>
                                  <a:pt x="499" y="993"/>
                                </a:lnTo>
                                <a:lnTo>
                                  <a:pt x="319" y="1599"/>
                                </a:lnTo>
                                <a:lnTo>
                                  <a:pt x="835" y="1240"/>
                                </a:lnTo>
                                <a:lnTo>
                                  <a:pt x="1351" y="1599"/>
                                </a:lnTo>
                                <a:lnTo>
                                  <a:pt x="1173" y="994"/>
                                </a:lnTo>
                                <a:lnTo>
                                  <a:pt x="1671" y="610"/>
                                </a:lnTo>
                                <a:lnTo>
                                  <a:pt x="1045" y="596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92710" y="96520"/>
                            <a:ext cx="233045" cy="232410"/>
                          </a:xfrm>
                          <a:custGeom>
                            <a:avLst/>
                            <a:gdLst>
                              <a:gd name="T0" fmla="*/ 161 w 1861"/>
                              <a:gd name="T1" fmla="*/ 391 h 1855"/>
                              <a:gd name="T2" fmla="*/ 250 w 1861"/>
                              <a:gd name="T3" fmla="*/ 279 h 1855"/>
                              <a:gd name="T4" fmla="*/ 356 w 1861"/>
                              <a:gd name="T5" fmla="*/ 182 h 1855"/>
                              <a:gd name="T6" fmla="*/ 476 w 1861"/>
                              <a:gd name="T7" fmla="*/ 101 h 1855"/>
                              <a:gd name="T8" fmla="*/ 608 w 1861"/>
                              <a:gd name="T9" fmla="*/ 41 h 1855"/>
                              <a:gd name="T10" fmla="*/ 750 w 1861"/>
                              <a:gd name="T11" fmla="*/ 0 h 1855"/>
                              <a:gd name="T12" fmla="*/ 123 w 1861"/>
                              <a:gd name="T13" fmla="*/ 453 h 1855"/>
                              <a:gd name="T14" fmla="*/ 194 w 1861"/>
                              <a:gd name="T15" fmla="*/ 1492 h 1855"/>
                              <a:gd name="T16" fmla="*/ 115 w 1861"/>
                              <a:gd name="T17" fmla="*/ 1371 h 1855"/>
                              <a:gd name="T18" fmla="*/ 55 w 1861"/>
                              <a:gd name="T19" fmla="*/ 1240 h 1855"/>
                              <a:gd name="T20" fmla="*/ 17 w 1861"/>
                              <a:gd name="T21" fmla="*/ 1101 h 1855"/>
                              <a:gd name="T22" fmla="*/ 0 w 1861"/>
                              <a:gd name="T23" fmla="*/ 956 h 1855"/>
                              <a:gd name="T24" fmla="*/ 5 w 1861"/>
                              <a:gd name="T25" fmla="*/ 808 h 1855"/>
                              <a:gd name="T26" fmla="*/ 240 w 1861"/>
                              <a:gd name="T27" fmla="*/ 1548 h 1855"/>
                              <a:gd name="T28" fmla="*/ 1239 w 1861"/>
                              <a:gd name="T29" fmla="*/ 1802 h 1855"/>
                              <a:gd name="T30" fmla="*/ 1085 w 1861"/>
                              <a:gd name="T31" fmla="*/ 1842 h 1855"/>
                              <a:gd name="T32" fmla="*/ 929 w 1861"/>
                              <a:gd name="T33" fmla="*/ 1855 h 1855"/>
                              <a:gd name="T34" fmla="*/ 771 w 1861"/>
                              <a:gd name="T35" fmla="*/ 1841 h 1855"/>
                              <a:gd name="T36" fmla="*/ 615 w 1861"/>
                              <a:gd name="T37" fmla="*/ 1800 h 1855"/>
                              <a:gd name="T38" fmla="*/ 930 w 1861"/>
                              <a:gd name="T39" fmla="*/ 1275 h 1855"/>
                              <a:gd name="T40" fmla="*/ 1856 w 1861"/>
                              <a:gd name="T41" fmla="*/ 818 h 1855"/>
                              <a:gd name="T42" fmla="*/ 1861 w 1861"/>
                              <a:gd name="T43" fmla="*/ 963 h 1855"/>
                              <a:gd name="T44" fmla="*/ 1844 w 1861"/>
                              <a:gd name="T45" fmla="*/ 1105 h 1855"/>
                              <a:gd name="T46" fmla="*/ 1804 w 1861"/>
                              <a:gd name="T47" fmla="*/ 1244 h 1855"/>
                              <a:gd name="T48" fmla="*/ 1744 w 1861"/>
                              <a:gd name="T49" fmla="*/ 1376 h 1855"/>
                              <a:gd name="T50" fmla="*/ 1662 w 1861"/>
                              <a:gd name="T51" fmla="*/ 1499 h 1855"/>
                              <a:gd name="T52" fmla="*/ 1268 w 1861"/>
                              <a:gd name="T53" fmla="*/ 1029 h 1855"/>
                              <a:gd name="T54" fmla="*/ 1121 w 1861"/>
                              <a:gd name="T55" fmla="*/ 2 h 1855"/>
                              <a:gd name="T56" fmla="*/ 1260 w 1861"/>
                              <a:gd name="T57" fmla="*/ 43 h 1855"/>
                              <a:gd name="T58" fmla="*/ 1390 w 1861"/>
                              <a:gd name="T59" fmla="*/ 104 h 1855"/>
                              <a:gd name="T60" fmla="*/ 1508 w 1861"/>
                              <a:gd name="T61" fmla="*/ 184 h 1855"/>
                              <a:gd name="T62" fmla="*/ 1615 w 1861"/>
                              <a:gd name="T63" fmla="*/ 284 h 1855"/>
                              <a:gd name="T64" fmla="*/ 1705 w 1861"/>
                              <a:gd name="T65" fmla="*/ 398 h 1855"/>
                              <a:gd name="T66" fmla="*/ 1140 w 1861"/>
                              <a:gd name="T67" fmla="*/ 631 h 1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61" h="1855">
                                <a:moveTo>
                                  <a:pt x="123" y="453"/>
                                </a:moveTo>
                                <a:lnTo>
                                  <a:pt x="161" y="391"/>
                                </a:lnTo>
                                <a:lnTo>
                                  <a:pt x="204" y="334"/>
                                </a:lnTo>
                                <a:lnTo>
                                  <a:pt x="250" y="279"/>
                                </a:lnTo>
                                <a:lnTo>
                                  <a:pt x="302" y="229"/>
                                </a:lnTo>
                                <a:lnTo>
                                  <a:pt x="356" y="182"/>
                                </a:lnTo>
                                <a:lnTo>
                                  <a:pt x="415" y="139"/>
                                </a:lnTo>
                                <a:lnTo>
                                  <a:pt x="476" y="101"/>
                                </a:lnTo>
                                <a:lnTo>
                                  <a:pt x="541" y="69"/>
                                </a:lnTo>
                                <a:lnTo>
                                  <a:pt x="608" y="41"/>
                                </a:lnTo>
                                <a:lnTo>
                                  <a:pt x="678" y="17"/>
                                </a:lnTo>
                                <a:lnTo>
                                  <a:pt x="750" y="0"/>
                                </a:lnTo>
                                <a:lnTo>
                                  <a:pt x="723" y="630"/>
                                </a:lnTo>
                                <a:lnTo>
                                  <a:pt x="123" y="453"/>
                                </a:lnTo>
                                <a:close/>
                                <a:moveTo>
                                  <a:pt x="240" y="1548"/>
                                </a:moveTo>
                                <a:lnTo>
                                  <a:pt x="194" y="1492"/>
                                </a:lnTo>
                                <a:lnTo>
                                  <a:pt x="152" y="1433"/>
                                </a:lnTo>
                                <a:lnTo>
                                  <a:pt x="115" y="1371"/>
                                </a:lnTo>
                                <a:lnTo>
                                  <a:pt x="83" y="1306"/>
                                </a:lnTo>
                                <a:lnTo>
                                  <a:pt x="55" y="1240"/>
                                </a:lnTo>
                                <a:lnTo>
                                  <a:pt x="33" y="1171"/>
                                </a:lnTo>
                                <a:lnTo>
                                  <a:pt x="17" y="1101"/>
                                </a:lnTo>
                                <a:lnTo>
                                  <a:pt x="5" y="1028"/>
                                </a:lnTo>
                                <a:lnTo>
                                  <a:pt x="0" y="956"/>
                                </a:lnTo>
                                <a:lnTo>
                                  <a:pt x="0" y="882"/>
                                </a:lnTo>
                                <a:lnTo>
                                  <a:pt x="5" y="808"/>
                                </a:lnTo>
                                <a:lnTo>
                                  <a:pt x="594" y="1028"/>
                                </a:lnTo>
                                <a:lnTo>
                                  <a:pt x="240" y="1548"/>
                                </a:lnTo>
                                <a:close/>
                                <a:moveTo>
                                  <a:pt x="1312" y="1773"/>
                                </a:moveTo>
                                <a:lnTo>
                                  <a:pt x="1239" y="1802"/>
                                </a:lnTo>
                                <a:lnTo>
                                  <a:pt x="1163" y="1826"/>
                                </a:lnTo>
                                <a:lnTo>
                                  <a:pt x="1085" y="1842"/>
                                </a:lnTo>
                                <a:lnTo>
                                  <a:pt x="1008" y="1851"/>
                                </a:lnTo>
                                <a:lnTo>
                                  <a:pt x="929" y="1855"/>
                                </a:lnTo>
                                <a:lnTo>
                                  <a:pt x="850" y="1851"/>
                                </a:lnTo>
                                <a:lnTo>
                                  <a:pt x="771" y="1841"/>
                                </a:lnTo>
                                <a:lnTo>
                                  <a:pt x="692" y="1824"/>
                                </a:lnTo>
                                <a:lnTo>
                                  <a:pt x="615" y="1800"/>
                                </a:lnTo>
                                <a:lnTo>
                                  <a:pt x="540" y="1769"/>
                                </a:lnTo>
                                <a:lnTo>
                                  <a:pt x="930" y="1275"/>
                                </a:lnTo>
                                <a:lnTo>
                                  <a:pt x="1312" y="1773"/>
                                </a:lnTo>
                                <a:close/>
                                <a:moveTo>
                                  <a:pt x="1856" y="818"/>
                                </a:moveTo>
                                <a:lnTo>
                                  <a:pt x="1861" y="891"/>
                                </a:lnTo>
                                <a:lnTo>
                                  <a:pt x="1861" y="963"/>
                                </a:lnTo>
                                <a:lnTo>
                                  <a:pt x="1855" y="1034"/>
                                </a:lnTo>
                                <a:lnTo>
                                  <a:pt x="1844" y="1105"/>
                                </a:lnTo>
                                <a:lnTo>
                                  <a:pt x="1826" y="1175"/>
                                </a:lnTo>
                                <a:lnTo>
                                  <a:pt x="1804" y="1244"/>
                                </a:lnTo>
                                <a:lnTo>
                                  <a:pt x="1776" y="1312"/>
                                </a:lnTo>
                                <a:lnTo>
                                  <a:pt x="1744" y="1376"/>
                                </a:lnTo>
                                <a:lnTo>
                                  <a:pt x="1705" y="1439"/>
                                </a:lnTo>
                                <a:lnTo>
                                  <a:pt x="1662" y="1499"/>
                                </a:lnTo>
                                <a:lnTo>
                                  <a:pt x="1614" y="1556"/>
                                </a:lnTo>
                                <a:lnTo>
                                  <a:pt x="1268" y="1029"/>
                                </a:lnTo>
                                <a:lnTo>
                                  <a:pt x="1856" y="818"/>
                                </a:lnTo>
                                <a:close/>
                                <a:moveTo>
                                  <a:pt x="1121" y="2"/>
                                </a:moveTo>
                                <a:lnTo>
                                  <a:pt x="1191" y="20"/>
                                </a:lnTo>
                                <a:lnTo>
                                  <a:pt x="1260" y="43"/>
                                </a:lnTo>
                                <a:lnTo>
                                  <a:pt x="1326" y="71"/>
                                </a:lnTo>
                                <a:lnTo>
                                  <a:pt x="1390" y="104"/>
                                </a:lnTo>
                                <a:lnTo>
                                  <a:pt x="1450" y="142"/>
                                </a:lnTo>
                                <a:lnTo>
                                  <a:pt x="1508" y="184"/>
                                </a:lnTo>
                                <a:lnTo>
                                  <a:pt x="1563" y="231"/>
                                </a:lnTo>
                                <a:lnTo>
                                  <a:pt x="1615" y="284"/>
                                </a:lnTo>
                                <a:lnTo>
                                  <a:pt x="1661" y="338"/>
                                </a:lnTo>
                                <a:lnTo>
                                  <a:pt x="1705" y="398"/>
                                </a:lnTo>
                                <a:lnTo>
                                  <a:pt x="1744" y="462"/>
                                </a:lnTo>
                                <a:lnTo>
                                  <a:pt x="1140" y="631"/>
                                </a:lnTo>
                                <a:lnTo>
                                  <a:pt x="1121" y="2"/>
                                </a:lnTo>
                                <a:close/>
                              </a:path>
                            </a:pathLst>
                          </a:custGeom>
                          <a:pattFill prst="ltHorz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0170" y="97790"/>
                            <a:ext cx="233045" cy="232410"/>
                          </a:xfrm>
                          <a:custGeom>
                            <a:avLst/>
                            <a:gdLst>
                              <a:gd name="T0" fmla="*/ 161 w 1887"/>
                              <a:gd name="T1" fmla="*/ 425 h 1880"/>
                              <a:gd name="T2" fmla="*/ 294 w 1887"/>
                              <a:gd name="T3" fmla="*/ 279 h 1880"/>
                              <a:gd name="T4" fmla="*/ 439 w 1887"/>
                              <a:gd name="T5" fmla="*/ 146 h 1880"/>
                              <a:gd name="T6" fmla="*/ 486 w 1887"/>
                              <a:gd name="T7" fmla="*/ 131 h 1880"/>
                              <a:gd name="T8" fmla="*/ 717 w 1887"/>
                              <a:gd name="T9" fmla="*/ 36 h 1880"/>
                              <a:gd name="T10" fmla="*/ 713 w 1887"/>
                              <a:gd name="T11" fmla="*/ 37 h 1880"/>
                              <a:gd name="T12" fmla="*/ 736 w 1887"/>
                              <a:gd name="T13" fmla="*/ 644 h 1880"/>
                              <a:gd name="T14" fmla="*/ 173 w 1887"/>
                              <a:gd name="T15" fmla="*/ 429 h 1880"/>
                              <a:gd name="T16" fmla="*/ 747 w 1887"/>
                              <a:gd name="T17" fmla="*/ 659 h 1880"/>
                              <a:gd name="T18" fmla="*/ 713 w 1887"/>
                              <a:gd name="T19" fmla="*/ 14 h 1880"/>
                              <a:gd name="T20" fmla="*/ 520 w 1887"/>
                              <a:gd name="T21" fmla="*/ 86 h 1880"/>
                              <a:gd name="T22" fmla="*/ 351 w 1887"/>
                              <a:gd name="T23" fmla="*/ 196 h 1880"/>
                              <a:gd name="T24" fmla="*/ 181 w 1887"/>
                              <a:gd name="T25" fmla="*/ 375 h 1880"/>
                              <a:gd name="T26" fmla="*/ 171 w 1887"/>
                              <a:gd name="T27" fmla="*/ 1434 h 1880"/>
                              <a:gd name="T28" fmla="*/ 174 w 1887"/>
                              <a:gd name="T29" fmla="*/ 1438 h 1880"/>
                              <a:gd name="T30" fmla="*/ 68 w 1887"/>
                              <a:gd name="T31" fmla="*/ 1215 h 1880"/>
                              <a:gd name="T32" fmla="*/ 43 w 1887"/>
                              <a:gd name="T33" fmla="*/ 1119 h 1880"/>
                              <a:gd name="T34" fmla="*/ 24 w 1887"/>
                              <a:gd name="T35" fmla="*/ 975 h 1880"/>
                              <a:gd name="T36" fmla="*/ 15 w 1887"/>
                              <a:gd name="T37" fmla="*/ 833 h 1880"/>
                              <a:gd name="T38" fmla="*/ 253 w 1887"/>
                              <a:gd name="T39" fmla="*/ 1562 h 1880"/>
                              <a:gd name="T40" fmla="*/ 262 w 1887"/>
                              <a:gd name="T41" fmla="*/ 1569 h 1880"/>
                              <a:gd name="T42" fmla="*/ 9 w 1887"/>
                              <a:gd name="T43" fmla="*/ 805 h 1880"/>
                              <a:gd name="T44" fmla="*/ 5 w 1887"/>
                              <a:gd name="T45" fmla="*/ 1025 h 1880"/>
                              <a:gd name="T46" fmla="*/ 46 w 1887"/>
                              <a:gd name="T47" fmla="*/ 1224 h 1880"/>
                              <a:gd name="T48" fmla="*/ 152 w 1887"/>
                              <a:gd name="T49" fmla="*/ 1447 h 1880"/>
                              <a:gd name="T50" fmla="*/ 1228 w 1887"/>
                              <a:gd name="T51" fmla="*/ 1813 h 1880"/>
                              <a:gd name="T52" fmla="*/ 1132 w 1887"/>
                              <a:gd name="T53" fmla="*/ 1838 h 1880"/>
                              <a:gd name="T54" fmla="*/ 990 w 1887"/>
                              <a:gd name="T55" fmla="*/ 1856 h 1880"/>
                              <a:gd name="T56" fmla="*/ 744 w 1887"/>
                              <a:gd name="T57" fmla="*/ 1836 h 1880"/>
                              <a:gd name="T58" fmla="*/ 749 w 1887"/>
                              <a:gd name="T59" fmla="*/ 1837 h 1880"/>
                              <a:gd name="T60" fmla="*/ 553 w 1887"/>
                              <a:gd name="T61" fmla="*/ 1783 h 1880"/>
                              <a:gd name="T62" fmla="*/ 1315 w 1887"/>
                              <a:gd name="T63" fmla="*/ 1794 h 1880"/>
                              <a:gd name="T64" fmla="*/ 1343 w 1887"/>
                              <a:gd name="T65" fmla="*/ 1792 h 1880"/>
                              <a:gd name="T66" fmla="*/ 544 w 1887"/>
                              <a:gd name="T67" fmla="*/ 1776 h 1880"/>
                              <a:gd name="T68" fmla="*/ 691 w 1887"/>
                              <a:gd name="T69" fmla="*/ 1847 h 1880"/>
                              <a:gd name="T70" fmla="*/ 892 w 1887"/>
                              <a:gd name="T71" fmla="*/ 1879 h 1880"/>
                              <a:gd name="T72" fmla="*/ 1137 w 1887"/>
                              <a:gd name="T73" fmla="*/ 1861 h 1880"/>
                              <a:gd name="T74" fmla="*/ 1329 w 1887"/>
                              <a:gd name="T75" fmla="*/ 1797 h 1880"/>
                              <a:gd name="T76" fmla="*/ 1852 w 1887"/>
                              <a:gd name="T77" fmla="*/ 1080 h 1880"/>
                              <a:gd name="T78" fmla="*/ 1854 w 1887"/>
                              <a:gd name="T79" fmla="*/ 1129 h 1880"/>
                              <a:gd name="T80" fmla="*/ 1782 w 1887"/>
                              <a:gd name="T81" fmla="*/ 1312 h 1880"/>
                              <a:gd name="T82" fmla="*/ 1713 w 1887"/>
                              <a:gd name="T83" fmla="*/ 1441 h 1880"/>
                              <a:gd name="T84" fmla="*/ 1652 w 1887"/>
                              <a:gd name="T85" fmla="*/ 1523 h 1880"/>
                              <a:gd name="T86" fmla="*/ 1281 w 1887"/>
                              <a:gd name="T87" fmla="*/ 1043 h 1880"/>
                              <a:gd name="T88" fmla="*/ 1862 w 1887"/>
                              <a:gd name="T89" fmla="*/ 882 h 1880"/>
                              <a:gd name="T90" fmla="*/ 1262 w 1887"/>
                              <a:gd name="T91" fmla="*/ 1038 h 1880"/>
                              <a:gd name="T92" fmla="*/ 1668 w 1887"/>
                              <a:gd name="T93" fmla="*/ 1540 h 1880"/>
                              <a:gd name="T94" fmla="*/ 1782 w 1887"/>
                              <a:gd name="T95" fmla="*/ 1367 h 1880"/>
                              <a:gd name="T96" fmla="*/ 1866 w 1887"/>
                              <a:gd name="T97" fmla="*/ 1133 h 1880"/>
                              <a:gd name="T98" fmla="*/ 1887 w 1887"/>
                              <a:gd name="T99" fmla="*/ 931 h 1880"/>
                              <a:gd name="T100" fmla="*/ 1271 w 1887"/>
                              <a:gd name="T101" fmla="*/ 69 h 1880"/>
                              <a:gd name="T102" fmla="*/ 1452 w 1887"/>
                              <a:gd name="T103" fmla="*/ 148 h 1880"/>
                              <a:gd name="T104" fmla="*/ 1485 w 1887"/>
                              <a:gd name="T105" fmla="*/ 184 h 1880"/>
                              <a:gd name="T106" fmla="*/ 1664 w 1887"/>
                              <a:gd name="T107" fmla="*/ 357 h 1880"/>
                              <a:gd name="T108" fmla="*/ 1702 w 1887"/>
                              <a:gd name="T109" fmla="*/ 390 h 1880"/>
                              <a:gd name="T110" fmla="*/ 1754 w 1887"/>
                              <a:gd name="T111" fmla="*/ 466 h 1880"/>
                              <a:gd name="T112" fmla="*/ 1134 w 1887"/>
                              <a:gd name="T113" fmla="*/ 16 h 1880"/>
                              <a:gd name="T114" fmla="*/ 1123 w 1887"/>
                              <a:gd name="T115" fmla="*/ 17 h 1880"/>
                              <a:gd name="T116" fmla="*/ 1774 w 1887"/>
                              <a:gd name="T117" fmla="*/ 483 h 1880"/>
                              <a:gd name="T118" fmla="*/ 1680 w 1887"/>
                              <a:gd name="T119" fmla="*/ 341 h 1880"/>
                              <a:gd name="T120" fmla="*/ 1501 w 1887"/>
                              <a:gd name="T121" fmla="*/ 168 h 1880"/>
                              <a:gd name="T122" fmla="*/ 1327 w 1887"/>
                              <a:gd name="T123" fmla="*/ 66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7" h="1880">
                                <a:moveTo>
                                  <a:pt x="173" y="429"/>
                                </a:moveTo>
                                <a:lnTo>
                                  <a:pt x="161" y="425"/>
                                </a:lnTo>
                                <a:lnTo>
                                  <a:pt x="169" y="433"/>
                                </a:lnTo>
                                <a:lnTo>
                                  <a:pt x="173" y="429"/>
                                </a:lnTo>
                                <a:lnTo>
                                  <a:pt x="161" y="425"/>
                                </a:lnTo>
                                <a:lnTo>
                                  <a:pt x="169" y="433"/>
                                </a:lnTo>
                                <a:lnTo>
                                  <a:pt x="197" y="391"/>
                                </a:lnTo>
                                <a:lnTo>
                                  <a:pt x="227" y="352"/>
                                </a:lnTo>
                                <a:lnTo>
                                  <a:pt x="260" y="314"/>
                                </a:lnTo>
                                <a:lnTo>
                                  <a:pt x="294" y="279"/>
                                </a:lnTo>
                                <a:lnTo>
                                  <a:pt x="330" y="244"/>
                                </a:lnTo>
                                <a:lnTo>
                                  <a:pt x="367" y="212"/>
                                </a:lnTo>
                                <a:lnTo>
                                  <a:pt x="406" y="182"/>
                                </a:lnTo>
                                <a:lnTo>
                                  <a:pt x="447" y="154"/>
                                </a:lnTo>
                                <a:lnTo>
                                  <a:pt x="439" y="146"/>
                                </a:lnTo>
                                <a:lnTo>
                                  <a:pt x="443" y="156"/>
                                </a:lnTo>
                                <a:lnTo>
                                  <a:pt x="447" y="154"/>
                                </a:lnTo>
                                <a:lnTo>
                                  <a:pt x="439" y="146"/>
                                </a:lnTo>
                                <a:lnTo>
                                  <a:pt x="443" y="156"/>
                                </a:lnTo>
                                <a:lnTo>
                                  <a:pt x="486" y="131"/>
                                </a:lnTo>
                                <a:lnTo>
                                  <a:pt x="529" y="107"/>
                                </a:lnTo>
                                <a:lnTo>
                                  <a:pt x="575" y="85"/>
                                </a:lnTo>
                                <a:lnTo>
                                  <a:pt x="621" y="66"/>
                                </a:lnTo>
                                <a:lnTo>
                                  <a:pt x="669" y="50"/>
                                </a:lnTo>
                                <a:lnTo>
                                  <a:pt x="717" y="36"/>
                                </a:lnTo>
                                <a:lnTo>
                                  <a:pt x="713" y="26"/>
                                </a:lnTo>
                                <a:lnTo>
                                  <a:pt x="713" y="37"/>
                                </a:lnTo>
                                <a:lnTo>
                                  <a:pt x="717" y="36"/>
                                </a:lnTo>
                                <a:lnTo>
                                  <a:pt x="713" y="26"/>
                                </a:lnTo>
                                <a:lnTo>
                                  <a:pt x="713" y="37"/>
                                </a:lnTo>
                                <a:lnTo>
                                  <a:pt x="765" y="26"/>
                                </a:lnTo>
                                <a:lnTo>
                                  <a:pt x="763" y="14"/>
                                </a:lnTo>
                                <a:lnTo>
                                  <a:pt x="751" y="14"/>
                                </a:lnTo>
                                <a:lnTo>
                                  <a:pt x="724" y="644"/>
                                </a:lnTo>
                                <a:lnTo>
                                  <a:pt x="736" y="644"/>
                                </a:lnTo>
                                <a:lnTo>
                                  <a:pt x="740" y="634"/>
                                </a:lnTo>
                                <a:lnTo>
                                  <a:pt x="139" y="456"/>
                                </a:lnTo>
                                <a:lnTo>
                                  <a:pt x="136" y="467"/>
                                </a:lnTo>
                                <a:lnTo>
                                  <a:pt x="146" y="473"/>
                                </a:lnTo>
                                <a:lnTo>
                                  <a:pt x="173" y="429"/>
                                </a:lnTo>
                                <a:close/>
                                <a:moveTo>
                                  <a:pt x="126" y="461"/>
                                </a:moveTo>
                                <a:lnTo>
                                  <a:pt x="118" y="474"/>
                                </a:lnTo>
                                <a:lnTo>
                                  <a:pt x="132" y="478"/>
                                </a:lnTo>
                                <a:lnTo>
                                  <a:pt x="733" y="656"/>
                                </a:lnTo>
                                <a:lnTo>
                                  <a:pt x="747" y="659"/>
                                </a:lnTo>
                                <a:lnTo>
                                  <a:pt x="748" y="645"/>
                                </a:lnTo>
                                <a:lnTo>
                                  <a:pt x="774" y="15"/>
                                </a:lnTo>
                                <a:lnTo>
                                  <a:pt x="776" y="0"/>
                                </a:lnTo>
                                <a:lnTo>
                                  <a:pt x="760" y="3"/>
                                </a:lnTo>
                                <a:lnTo>
                                  <a:pt x="713" y="14"/>
                                </a:lnTo>
                                <a:lnTo>
                                  <a:pt x="708" y="15"/>
                                </a:lnTo>
                                <a:lnTo>
                                  <a:pt x="659" y="29"/>
                                </a:lnTo>
                                <a:lnTo>
                                  <a:pt x="612" y="45"/>
                                </a:lnTo>
                                <a:lnTo>
                                  <a:pt x="565" y="64"/>
                                </a:lnTo>
                                <a:lnTo>
                                  <a:pt x="520" y="86"/>
                                </a:lnTo>
                                <a:lnTo>
                                  <a:pt x="477" y="110"/>
                                </a:lnTo>
                                <a:lnTo>
                                  <a:pt x="434" y="135"/>
                                </a:lnTo>
                                <a:lnTo>
                                  <a:pt x="431" y="138"/>
                                </a:lnTo>
                                <a:lnTo>
                                  <a:pt x="390" y="166"/>
                                </a:lnTo>
                                <a:lnTo>
                                  <a:pt x="351" y="196"/>
                                </a:lnTo>
                                <a:lnTo>
                                  <a:pt x="313" y="228"/>
                                </a:lnTo>
                                <a:lnTo>
                                  <a:pt x="277" y="263"/>
                                </a:lnTo>
                                <a:lnTo>
                                  <a:pt x="244" y="298"/>
                                </a:lnTo>
                                <a:lnTo>
                                  <a:pt x="211" y="336"/>
                                </a:lnTo>
                                <a:lnTo>
                                  <a:pt x="181" y="375"/>
                                </a:lnTo>
                                <a:lnTo>
                                  <a:pt x="151" y="420"/>
                                </a:lnTo>
                                <a:lnTo>
                                  <a:pt x="126" y="461"/>
                                </a:lnTo>
                                <a:close/>
                                <a:moveTo>
                                  <a:pt x="229" y="1515"/>
                                </a:moveTo>
                                <a:lnTo>
                                  <a:pt x="198" y="1476"/>
                                </a:lnTo>
                                <a:lnTo>
                                  <a:pt x="171" y="1434"/>
                                </a:lnTo>
                                <a:lnTo>
                                  <a:pt x="162" y="1443"/>
                                </a:lnTo>
                                <a:lnTo>
                                  <a:pt x="174" y="1438"/>
                                </a:lnTo>
                                <a:lnTo>
                                  <a:pt x="171" y="1434"/>
                                </a:lnTo>
                                <a:lnTo>
                                  <a:pt x="162" y="1443"/>
                                </a:lnTo>
                                <a:lnTo>
                                  <a:pt x="174" y="1438"/>
                                </a:lnTo>
                                <a:lnTo>
                                  <a:pt x="147" y="1396"/>
                                </a:lnTo>
                                <a:lnTo>
                                  <a:pt x="124" y="1353"/>
                                </a:lnTo>
                                <a:lnTo>
                                  <a:pt x="103" y="1307"/>
                                </a:lnTo>
                                <a:lnTo>
                                  <a:pt x="85" y="1262"/>
                                </a:lnTo>
                                <a:lnTo>
                                  <a:pt x="68" y="1215"/>
                                </a:lnTo>
                                <a:lnTo>
                                  <a:pt x="54" y="1167"/>
                                </a:lnTo>
                                <a:lnTo>
                                  <a:pt x="43" y="1119"/>
                                </a:lnTo>
                                <a:lnTo>
                                  <a:pt x="31" y="1124"/>
                                </a:lnTo>
                                <a:lnTo>
                                  <a:pt x="43" y="1124"/>
                                </a:lnTo>
                                <a:lnTo>
                                  <a:pt x="43" y="1119"/>
                                </a:lnTo>
                                <a:lnTo>
                                  <a:pt x="31" y="1124"/>
                                </a:lnTo>
                                <a:lnTo>
                                  <a:pt x="43" y="1124"/>
                                </a:lnTo>
                                <a:lnTo>
                                  <a:pt x="35" y="1075"/>
                                </a:lnTo>
                                <a:lnTo>
                                  <a:pt x="28" y="1025"/>
                                </a:lnTo>
                                <a:lnTo>
                                  <a:pt x="24" y="975"/>
                                </a:lnTo>
                                <a:lnTo>
                                  <a:pt x="23" y="923"/>
                                </a:lnTo>
                                <a:lnTo>
                                  <a:pt x="25" y="873"/>
                                </a:lnTo>
                                <a:lnTo>
                                  <a:pt x="30" y="823"/>
                                </a:lnTo>
                                <a:lnTo>
                                  <a:pt x="18" y="822"/>
                                </a:lnTo>
                                <a:lnTo>
                                  <a:pt x="15" y="833"/>
                                </a:lnTo>
                                <a:lnTo>
                                  <a:pt x="604" y="1054"/>
                                </a:lnTo>
                                <a:lnTo>
                                  <a:pt x="607" y="1042"/>
                                </a:lnTo>
                                <a:lnTo>
                                  <a:pt x="598" y="1036"/>
                                </a:lnTo>
                                <a:lnTo>
                                  <a:pt x="244" y="1556"/>
                                </a:lnTo>
                                <a:lnTo>
                                  <a:pt x="253" y="1562"/>
                                </a:lnTo>
                                <a:lnTo>
                                  <a:pt x="262" y="1555"/>
                                </a:lnTo>
                                <a:lnTo>
                                  <a:pt x="229" y="1515"/>
                                </a:lnTo>
                                <a:close/>
                                <a:moveTo>
                                  <a:pt x="245" y="1570"/>
                                </a:moveTo>
                                <a:lnTo>
                                  <a:pt x="254" y="1580"/>
                                </a:lnTo>
                                <a:lnTo>
                                  <a:pt x="262" y="1569"/>
                                </a:lnTo>
                                <a:lnTo>
                                  <a:pt x="616" y="1049"/>
                                </a:lnTo>
                                <a:lnTo>
                                  <a:pt x="625" y="1036"/>
                                </a:lnTo>
                                <a:lnTo>
                                  <a:pt x="612" y="1032"/>
                                </a:lnTo>
                                <a:lnTo>
                                  <a:pt x="23" y="811"/>
                                </a:lnTo>
                                <a:lnTo>
                                  <a:pt x="9" y="805"/>
                                </a:lnTo>
                                <a:lnTo>
                                  <a:pt x="8" y="820"/>
                                </a:lnTo>
                                <a:lnTo>
                                  <a:pt x="2" y="873"/>
                                </a:lnTo>
                                <a:lnTo>
                                  <a:pt x="0" y="923"/>
                                </a:lnTo>
                                <a:lnTo>
                                  <a:pt x="1" y="975"/>
                                </a:lnTo>
                                <a:lnTo>
                                  <a:pt x="5" y="1025"/>
                                </a:lnTo>
                                <a:lnTo>
                                  <a:pt x="11" y="1075"/>
                                </a:lnTo>
                                <a:lnTo>
                                  <a:pt x="20" y="1124"/>
                                </a:lnTo>
                                <a:lnTo>
                                  <a:pt x="21" y="1129"/>
                                </a:lnTo>
                                <a:lnTo>
                                  <a:pt x="32" y="1177"/>
                                </a:lnTo>
                                <a:lnTo>
                                  <a:pt x="46" y="1224"/>
                                </a:lnTo>
                                <a:lnTo>
                                  <a:pt x="63" y="1271"/>
                                </a:lnTo>
                                <a:lnTo>
                                  <a:pt x="81" y="1317"/>
                                </a:lnTo>
                                <a:lnTo>
                                  <a:pt x="102" y="1362"/>
                                </a:lnTo>
                                <a:lnTo>
                                  <a:pt x="125" y="1405"/>
                                </a:lnTo>
                                <a:lnTo>
                                  <a:pt x="152" y="1447"/>
                                </a:lnTo>
                                <a:lnTo>
                                  <a:pt x="182" y="1493"/>
                                </a:lnTo>
                                <a:lnTo>
                                  <a:pt x="212" y="1531"/>
                                </a:lnTo>
                                <a:lnTo>
                                  <a:pt x="245" y="1570"/>
                                </a:lnTo>
                                <a:close/>
                                <a:moveTo>
                                  <a:pt x="1275" y="1795"/>
                                </a:moveTo>
                                <a:lnTo>
                                  <a:pt x="1228" y="1813"/>
                                </a:lnTo>
                                <a:lnTo>
                                  <a:pt x="1181" y="1827"/>
                                </a:lnTo>
                                <a:lnTo>
                                  <a:pt x="1132" y="1838"/>
                                </a:lnTo>
                                <a:lnTo>
                                  <a:pt x="1137" y="1849"/>
                                </a:lnTo>
                                <a:lnTo>
                                  <a:pt x="1137" y="1837"/>
                                </a:lnTo>
                                <a:lnTo>
                                  <a:pt x="1132" y="1838"/>
                                </a:lnTo>
                                <a:lnTo>
                                  <a:pt x="1137" y="1849"/>
                                </a:lnTo>
                                <a:lnTo>
                                  <a:pt x="1137" y="1837"/>
                                </a:lnTo>
                                <a:lnTo>
                                  <a:pt x="1089" y="1845"/>
                                </a:lnTo>
                                <a:lnTo>
                                  <a:pt x="1040" y="1852"/>
                                </a:lnTo>
                                <a:lnTo>
                                  <a:pt x="990" y="1856"/>
                                </a:lnTo>
                                <a:lnTo>
                                  <a:pt x="942" y="1857"/>
                                </a:lnTo>
                                <a:lnTo>
                                  <a:pt x="892" y="1856"/>
                                </a:lnTo>
                                <a:lnTo>
                                  <a:pt x="843" y="1852"/>
                                </a:lnTo>
                                <a:lnTo>
                                  <a:pt x="793" y="1845"/>
                                </a:lnTo>
                                <a:lnTo>
                                  <a:pt x="744" y="1836"/>
                                </a:lnTo>
                                <a:lnTo>
                                  <a:pt x="744" y="1848"/>
                                </a:lnTo>
                                <a:lnTo>
                                  <a:pt x="749" y="1837"/>
                                </a:lnTo>
                                <a:lnTo>
                                  <a:pt x="744" y="1836"/>
                                </a:lnTo>
                                <a:lnTo>
                                  <a:pt x="744" y="1848"/>
                                </a:lnTo>
                                <a:lnTo>
                                  <a:pt x="749" y="1837"/>
                                </a:lnTo>
                                <a:lnTo>
                                  <a:pt x="700" y="1826"/>
                                </a:lnTo>
                                <a:lnTo>
                                  <a:pt x="652" y="1810"/>
                                </a:lnTo>
                                <a:lnTo>
                                  <a:pt x="604" y="1793"/>
                                </a:lnTo>
                                <a:lnTo>
                                  <a:pt x="557" y="1773"/>
                                </a:lnTo>
                                <a:lnTo>
                                  <a:pt x="553" y="1783"/>
                                </a:lnTo>
                                <a:lnTo>
                                  <a:pt x="562" y="1790"/>
                                </a:lnTo>
                                <a:lnTo>
                                  <a:pt x="952" y="1296"/>
                                </a:lnTo>
                                <a:lnTo>
                                  <a:pt x="943" y="1289"/>
                                </a:lnTo>
                                <a:lnTo>
                                  <a:pt x="933" y="1296"/>
                                </a:lnTo>
                                <a:lnTo>
                                  <a:pt x="1315" y="1794"/>
                                </a:lnTo>
                                <a:lnTo>
                                  <a:pt x="1325" y="1787"/>
                                </a:lnTo>
                                <a:lnTo>
                                  <a:pt x="1320" y="1776"/>
                                </a:lnTo>
                                <a:lnTo>
                                  <a:pt x="1275" y="1795"/>
                                </a:lnTo>
                                <a:close/>
                                <a:moveTo>
                                  <a:pt x="1329" y="1797"/>
                                </a:moveTo>
                                <a:lnTo>
                                  <a:pt x="1343" y="1792"/>
                                </a:lnTo>
                                <a:lnTo>
                                  <a:pt x="1334" y="1780"/>
                                </a:lnTo>
                                <a:lnTo>
                                  <a:pt x="952" y="1282"/>
                                </a:lnTo>
                                <a:lnTo>
                                  <a:pt x="943" y="1270"/>
                                </a:lnTo>
                                <a:lnTo>
                                  <a:pt x="935" y="1282"/>
                                </a:lnTo>
                                <a:lnTo>
                                  <a:pt x="544" y="1776"/>
                                </a:lnTo>
                                <a:lnTo>
                                  <a:pt x="535" y="1788"/>
                                </a:lnTo>
                                <a:lnTo>
                                  <a:pt x="548" y="1794"/>
                                </a:lnTo>
                                <a:lnTo>
                                  <a:pt x="594" y="1814"/>
                                </a:lnTo>
                                <a:lnTo>
                                  <a:pt x="643" y="1831"/>
                                </a:lnTo>
                                <a:lnTo>
                                  <a:pt x="691" y="1847"/>
                                </a:lnTo>
                                <a:lnTo>
                                  <a:pt x="740" y="1858"/>
                                </a:lnTo>
                                <a:lnTo>
                                  <a:pt x="744" y="1859"/>
                                </a:lnTo>
                                <a:lnTo>
                                  <a:pt x="793" y="1869"/>
                                </a:lnTo>
                                <a:lnTo>
                                  <a:pt x="843" y="1876"/>
                                </a:lnTo>
                                <a:lnTo>
                                  <a:pt x="892" y="1879"/>
                                </a:lnTo>
                                <a:lnTo>
                                  <a:pt x="942" y="1880"/>
                                </a:lnTo>
                                <a:lnTo>
                                  <a:pt x="990" y="1879"/>
                                </a:lnTo>
                                <a:lnTo>
                                  <a:pt x="1040" y="1876"/>
                                </a:lnTo>
                                <a:lnTo>
                                  <a:pt x="1089" y="1869"/>
                                </a:lnTo>
                                <a:lnTo>
                                  <a:pt x="1137" y="1861"/>
                                </a:lnTo>
                                <a:lnTo>
                                  <a:pt x="1141" y="1859"/>
                                </a:lnTo>
                                <a:lnTo>
                                  <a:pt x="1190" y="1848"/>
                                </a:lnTo>
                                <a:lnTo>
                                  <a:pt x="1238" y="1834"/>
                                </a:lnTo>
                                <a:lnTo>
                                  <a:pt x="1284" y="1816"/>
                                </a:lnTo>
                                <a:lnTo>
                                  <a:pt x="1329" y="1797"/>
                                </a:lnTo>
                                <a:close/>
                                <a:moveTo>
                                  <a:pt x="1862" y="882"/>
                                </a:moveTo>
                                <a:lnTo>
                                  <a:pt x="1864" y="931"/>
                                </a:lnTo>
                                <a:lnTo>
                                  <a:pt x="1862" y="982"/>
                                </a:lnTo>
                                <a:lnTo>
                                  <a:pt x="1859" y="1031"/>
                                </a:lnTo>
                                <a:lnTo>
                                  <a:pt x="1852" y="1080"/>
                                </a:lnTo>
                                <a:lnTo>
                                  <a:pt x="1843" y="1129"/>
                                </a:lnTo>
                                <a:lnTo>
                                  <a:pt x="1854" y="1129"/>
                                </a:lnTo>
                                <a:lnTo>
                                  <a:pt x="1844" y="1124"/>
                                </a:lnTo>
                                <a:lnTo>
                                  <a:pt x="1843" y="1129"/>
                                </a:lnTo>
                                <a:lnTo>
                                  <a:pt x="1854" y="1129"/>
                                </a:lnTo>
                                <a:lnTo>
                                  <a:pt x="1844" y="1124"/>
                                </a:lnTo>
                                <a:lnTo>
                                  <a:pt x="1832" y="1172"/>
                                </a:lnTo>
                                <a:lnTo>
                                  <a:pt x="1818" y="1220"/>
                                </a:lnTo>
                                <a:lnTo>
                                  <a:pt x="1801" y="1266"/>
                                </a:lnTo>
                                <a:lnTo>
                                  <a:pt x="1782" y="1312"/>
                                </a:lnTo>
                                <a:lnTo>
                                  <a:pt x="1760" y="1357"/>
                                </a:lnTo>
                                <a:lnTo>
                                  <a:pt x="1737" y="1402"/>
                                </a:lnTo>
                                <a:lnTo>
                                  <a:pt x="1710" y="1445"/>
                                </a:lnTo>
                                <a:lnTo>
                                  <a:pt x="1721" y="1450"/>
                                </a:lnTo>
                                <a:lnTo>
                                  <a:pt x="1713" y="1441"/>
                                </a:lnTo>
                                <a:lnTo>
                                  <a:pt x="1710" y="1445"/>
                                </a:lnTo>
                                <a:lnTo>
                                  <a:pt x="1721" y="1450"/>
                                </a:lnTo>
                                <a:lnTo>
                                  <a:pt x="1713" y="1441"/>
                                </a:lnTo>
                                <a:lnTo>
                                  <a:pt x="1684" y="1482"/>
                                </a:lnTo>
                                <a:lnTo>
                                  <a:pt x="1652" y="1523"/>
                                </a:lnTo>
                                <a:lnTo>
                                  <a:pt x="1619" y="1563"/>
                                </a:lnTo>
                                <a:lnTo>
                                  <a:pt x="1627" y="1570"/>
                                </a:lnTo>
                                <a:lnTo>
                                  <a:pt x="1637" y="1564"/>
                                </a:lnTo>
                                <a:lnTo>
                                  <a:pt x="1291" y="1038"/>
                                </a:lnTo>
                                <a:lnTo>
                                  <a:pt x="1281" y="1043"/>
                                </a:lnTo>
                                <a:lnTo>
                                  <a:pt x="1285" y="1055"/>
                                </a:lnTo>
                                <a:lnTo>
                                  <a:pt x="1874" y="844"/>
                                </a:lnTo>
                                <a:lnTo>
                                  <a:pt x="1869" y="832"/>
                                </a:lnTo>
                                <a:lnTo>
                                  <a:pt x="1858" y="833"/>
                                </a:lnTo>
                                <a:lnTo>
                                  <a:pt x="1862" y="882"/>
                                </a:lnTo>
                                <a:close/>
                                <a:moveTo>
                                  <a:pt x="1881" y="831"/>
                                </a:moveTo>
                                <a:lnTo>
                                  <a:pt x="1880" y="816"/>
                                </a:lnTo>
                                <a:lnTo>
                                  <a:pt x="1866" y="822"/>
                                </a:lnTo>
                                <a:lnTo>
                                  <a:pt x="1277" y="1033"/>
                                </a:lnTo>
                                <a:lnTo>
                                  <a:pt x="1262" y="1038"/>
                                </a:lnTo>
                                <a:lnTo>
                                  <a:pt x="1271" y="1050"/>
                                </a:lnTo>
                                <a:lnTo>
                                  <a:pt x="1617" y="1577"/>
                                </a:lnTo>
                                <a:lnTo>
                                  <a:pt x="1626" y="1589"/>
                                </a:lnTo>
                                <a:lnTo>
                                  <a:pt x="1635" y="1578"/>
                                </a:lnTo>
                                <a:lnTo>
                                  <a:pt x="1668" y="1540"/>
                                </a:lnTo>
                                <a:lnTo>
                                  <a:pt x="1700" y="1499"/>
                                </a:lnTo>
                                <a:lnTo>
                                  <a:pt x="1729" y="1458"/>
                                </a:lnTo>
                                <a:lnTo>
                                  <a:pt x="1732" y="1454"/>
                                </a:lnTo>
                                <a:lnTo>
                                  <a:pt x="1759" y="1411"/>
                                </a:lnTo>
                                <a:lnTo>
                                  <a:pt x="1782" y="1367"/>
                                </a:lnTo>
                                <a:lnTo>
                                  <a:pt x="1804" y="1321"/>
                                </a:lnTo>
                                <a:lnTo>
                                  <a:pt x="1823" y="1276"/>
                                </a:lnTo>
                                <a:lnTo>
                                  <a:pt x="1840" y="1229"/>
                                </a:lnTo>
                                <a:lnTo>
                                  <a:pt x="1854" y="1181"/>
                                </a:lnTo>
                                <a:lnTo>
                                  <a:pt x="1866" y="1133"/>
                                </a:lnTo>
                                <a:lnTo>
                                  <a:pt x="1866" y="1129"/>
                                </a:lnTo>
                                <a:lnTo>
                                  <a:pt x="1875" y="1080"/>
                                </a:lnTo>
                                <a:lnTo>
                                  <a:pt x="1882" y="1031"/>
                                </a:lnTo>
                                <a:lnTo>
                                  <a:pt x="1886" y="982"/>
                                </a:lnTo>
                                <a:lnTo>
                                  <a:pt x="1887" y="931"/>
                                </a:lnTo>
                                <a:lnTo>
                                  <a:pt x="1886" y="882"/>
                                </a:lnTo>
                                <a:lnTo>
                                  <a:pt x="1881" y="831"/>
                                </a:lnTo>
                                <a:close/>
                                <a:moveTo>
                                  <a:pt x="1178" y="38"/>
                                </a:moveTo>
                                <a:lnTo>
                                  <a:pt x="1225" y="52"/>
                                </a:lnTo>
                                <a:lnTo>
                                  <a:pt x="1271" y="69"/>
                                </a:lnTo>
                                <a:lnTo>
                                  <a:pt x="1318" y="87"/>
                                </a:lnTo>
                                <a:lnTo>
                                  <a:pt x="1362" y="110"/>
                                </a:lnTo>
                                <a:lnTo>
                                  <a:pt x="1405" y="133"/>
                                </a:lnTo>
                                <a:lnTo>
                                  <a:pt x="1448" y="159"/>
                                </a:lnTo>
                                <a:lnTo>
                                  <a:pt x="1452" y="148"/>
                                </a:lnTo>
                                <a:lnTo>
                                  <a:pt x="1444" y="156"/>
                                </a:lnTo>
                                <a:lnTo>
                                  <a:pt x="1448" y="159"/>
                                </a:lnTo>
                                <a:lnTo>
                                  <a:pt x="1452" y="148"/>
                                </a:lnTo>
                                <a:lnTo>
                                  <a:pt x="1444" y="156"/>
                                </a:lnTo>
                                <a:lnTo>
                                  <a:pt x="1485" y="184"/>
                                </a:lnTo>
                                <a:lnTo>
                                  <a:pt x="1523" y="215"/>
                                </a:lnTo>
                                <a:lnTo>
                                  <a:pt x="1562" y="247"/>
                                </a:lnTo>
                                <a:lnTo>
                                  <a:pt x="1598" y="282"/>
                                </a:lnTo>
                                <a:lnTo>
                                  <a:pt x="1631" y="319"/>
                                </a:lnTo>
                                <a:lnTo>
                                  <a:pt x="1664" y="357"/>
                                </a:lnTo>
                                <a:lnTo>
                                  <a:pt x="1694" y="398"/>
                                </a:lnTo>
                                <a:lnTo>
                                  <a:pt x="1702" y="390"/>
                                </a:lnTo>
                                <a:lnTo>
                                  <a:pt x="1692" y="394"/>
                                </a:lnTo>
                                <a:lnTo>
                                  <a:pt x="1694" y="398"/>
                                </a:lnTo>
                                <a:lnTo>
                                  <a:pt x="1702" y="390"/>
                                </a:lnTo>
                                <a:lnTo>
                                  <a:pt x="1692" y="394"/>
                                </a:lnTo>
                                <a:lnTo>
                                  <a:pt x="1720" y="436"/>
                                </a:lnTo>
                                <a:lnTo>
                                  <a:pt x="1747" y="482"/>
                                </a:lnTo>
                                <a:lnTo>
                                  <a:pt x="1757" y="476"/>
                                </a:lnTo>
                                <a:lnTo>
                                  <a:pt x="1754" y="466"/>
                                </a:lnTo>
                                <a:lnTo>
                                  <a:pt x="1151" y="635"/>
                                </a:lnTo>
                                <a:lnTo>
                                  <a:pt x="1153" y="645"/>
                                </a:lnTo>
                                <a:lnTo>
                                  <a:pt x="1165" y="645"/>
                                </a:lnTo>
                                <a:lnTo>
                                  <a:pt x="1146" y="16"/>
                                </a:lnTo>
                                <a:lnTo>
                                  <a:pt x="1134" y="16"/>
                                </a:lnTo>
                                <a:lnTo>
                                  <a:pt x="1132" y="28"/>
                                </a:lnTo>
                                <a:lnTo>
                                  <a:pt x="1178" y="38"/>
                                </a:lnTo>
                                <a:close/>
                                <a:moveTo>
                                  <a:pt x="1137" y="6"/>
                                </a:moveTo>
                                <a:lnTo>
                                  <a:pt x="1123" y="2"/>
                                </a:lnTo>
                                <a:lnTo>
                                  <a:pt x="1123" y="17"/>
                                </a:lnTo>
                                <a:lnTo>
                                  <a:pt x="1141" y="647"/>
                                </a:lnTo>
                                <a:lnTo>
                                  <a:pt x="1141" y="661"/>
                                </a:lnTo>
                                <a:lnTo>
                                  <a:pt x="1156" y="657"/>
                                </a:lnTo>
                                <a:lnTo>
                                  <a:pt x="1760" y="488"/>
                                </a:lnTo>
                                <a:lnTo>
                                  <a:pt x="1774" y="483"/>
                                </a:lnTo>
                                <a:lnTo>
                                  <a:pt x="1767" y="470"/>
                                </a:lnTo>
                                <a:lnTo>
                                  <a:pt x="1742" y="427"/>
                                </a:lnTo>
                                <a:lnTo>
                                  <a:pt x="1714" y="385"/>
                                </a:lnTo>
                                <a:lnTo>
                                  <a:pt x="1710" y="382"/>
                                </a:lnTo>
                                <a:lnTo>
                                  <a:pt x="1680" y="341"/>
                                </a:lnTo>
                                <a:lnTo>
                                  <a:pt x="1648" y="302"/>
                                </a:lnTo>
                                <a:lnTo>
                                  <a:pt x="1614" y="266"/>
                                </a:lnTo>
                                <a:lnTo>
                                  <a:pt x="1578" y="231"/>
                                </a:lnTo>
                                <a:lnTo>
                                  <a:pt x="1540" y="198"/>
                                </a:lnTo>
                                <a:lnTo>
                                  <a:pt x="1501" y="168"/>
                                </a:lnTo>
                                <a:lnTo>
                                  <a:pt x="1461" y="140"/>
                                </a:lnTo>
                                <a:lnTo>
                                  <a:pt x="1457" y="138"/>
                                </a:lnTo>
                                <a:lnTo>
                                  <a:pt x="1414" y="112"/>
                                </a:lnTo>
                                <a:lnTo>
                                  <a:pt x="1371" y="89"/>
                                </a:lnTo>
                                <a:lnTo>
                                  <a:pt x="1327" y="66"/>
                                </a:lnTo>
                                <a:lnTo>
                                  <a:pt x="1281" y="48"/>
                                </a:lnTo>
                                <a:lnTo>
                                  <a:pt x="1234" y="31"/>
                                </a:lnTo>
                                <a:lnTo>
                                  <a:pt x="1188" y="17"/>
                                </a:lnTo>
                                <a:lnTo>
                                  <a:pt x="11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7155" y="93345"/>
                            <a:ext cx="224155" cy="214630"/>
                          </a:xfrm>
                          <a:custGeom>
                            <a:avLst/>
                            <a:gdLst>
                              <a:gd name="T0" fmla="*/ 896 w 1793"/>
                              <a:gd name="T1" fmla="*/ 84 h 1714"/>
                              <a:gd name="T2" fmla="*/ 696 w 1793"/>
                              <a:gd name="T3" fmla="*/ 657 h 1714"/>
                              <a:gd name="T4" fmla="*/ 693 w 1793"/>
                              <a:gd name="T5" fmla="*/ 665 h 1714"/>
                              <a:gd name="T6" fmla="*/ 683 w 1793"/>
                              <a:gd name="T7" fmla="*/ 666 h 1714"/>
                              <a:gd name="T8" fmla="*/ 78 w 1793"/>
                              <a:gd name="T9" fmla="*/ 680 h 1714"/>
                              <a:gd name="T10" fmla="*/ 559 w 1793"/>
                              <a:gd name="T11" fmla="*/ 1049 h 1714"/>
                              <a:gd name="T12" fmla="*/ 567 w 1793"/>
                              <a:gd name="T13" fmla="*/ 1055 h 1714"/>
                              <a:gd name="T14" fmla="*/ 565 w 1793"/>
                              <a:gd name="T15" fmla="*/ 1063 h 1714"/>
                              <a:gd name="T16" fmla="*/ 391 w 1793"/>
                              <a:gd name="T17" fmla="*/ 1648 h 1714"/>
                              <a:gd name="T18" fmla="*/ 889 w 1793"/>
                              <a:gd name="T19" fmla="*/ 1302 h 1714"/>
                              <a:gd name="T20" fmla="*/ 896 w 1793"/>
                              <a:gd name="T21" fmla="*/ 1297 h 1714"/>
                              <a:gd name="T22" fmla="*/ 904 w 1793"/>
                              <a:gd name="T23" fmla="*/ 1302 h 1714"/>
                              <a:gd name="T24" fmla="*/ 1402 w 1793"/>
                              <a:gd name="T25" fmla="*/ 1648 h 1714"/>
                              <a:gd name="T26" fmla="*/ 1229 w 1793"/>
                              <a:gd name="T27" fmla="*/ 1065 h 1714"/>
                              <a:gd name="T28" fmla="*/ 1226 w 1793"/>
                              <a:gd name="T29" fmla="*/ 1056 h 1714"/>
                              <a:gd name="T30" fmla="*/ 1234 w 1793"/>
                              <a:gd name="T31" fmla="*/ 1050 h 1714"/>
                              <a:gd name="T32" fmla="*/ 1714 w 1793"/>
                              <a:gd name="T33" fmla="*/ 680 h 1714"/>
                              <a:gd name="T34" fmla="*/ 1111 w 1793"/>
                              <a:gd name="T35" fmla="*/ 666 h 1714"/>
                              <a:gd name="T36" fmla="*/ 1101 w 1793"/>
                              <a:gd name="T37" fmla="*/ 666 h 1714"/>
                              <a:gd name="T38" fmla="*/ 1098 w 1793"/>
                              <a:gd name="T39" fmla="*/ 658 h 1714"/>
                              <a:gd name="T40" fmla="*/ 896 w 1793"/>
                              <a:gd name="T41" fmla="*/ 84 h 1714"/>
                              <a:gd name="T42" fmla="*/ 674 w 1793"/>
                              <a:gd name="T43" fmla="*/ 638 h 1714"/>
                              <a:gd name="T44" fmla="*/ 883 w 1793"/>
                              <a:gd name="T45" fmla="*/ 37 h 1714"/>
                              <a:gd name="T46" fmla="*/ 896 w 1793"/>
                              <a:gd name="T47" fmla="*/ 0 h 1714"/>
                              <a:gd name="T48" fmla="*/ 909 w 1793"/>
                              <a:gd name="T49" fmla="*/ 37 h 1714"/>
                              <a:gd name="T50" fmla="*/ 1121 w 1793"/>
                              <a:gd name="T51" fmla="*/ 639 h 1714"/>
                              <a:gd name="T52" fmla="*/ 1754 w 1793"/>
                              <a:gd name="T53" fmla="*/ 655 h 1714"/>
                              <a:gd name="T54" fmla="*/ 1793 w 1793"/>
                              <a:gd name="T55" fmla="*/ 655 h 1714"/>
                              <a:gd name="T56" fmla="*/ 1762 w 1793"/>
                              <a:gd name="T57" fmla="*/ 679 h 1714"/>
                              <a:gd name="T58" fmla="*/ 1258 w 1793"/>
                              <a:gd name="T59" fmla="*/ 1067 h 1714"/>
                              <a:gd name="T60" fmla="*/ 1439 w 1793"/>
                              <a:gd name="T61" fmla="*/ 1677 h 1714"/>
                              <a:gd name="T62" fmla="*/ 1451 w 1793"/>
                              <a:gd name="T63" fmla="*/ 1714 h 1714"/>
                              <a:gd name="T64" fmla="*/ 1418 w 1793"/>
                              <a:gd name="T65" fmla="*/ 1692 h 1714"/>
                              <a:gd name="T66" fmla="*/ 896 w 1793"/>
                              <a:gd name="T67" fmla="*/ 1330 h 1714"/>
                              <a:gd name="T68" fmla="*/ 374 w 1793"/>
                              <a:gd name="T69" fmla="*/ 1692 h 1714"/>
                              <a:gd name="T70" fmla="*/ 343 w 1793"/>
                              <a:gd name="T71" fmla="*/ 1714 h 1714"/>
                              <a:gd name="T72" fmla="*/ 353 w 1793"/>
                              <a:gd name="T73" fmla="*/ 1677 h 1714"/>
                              <a:gd name="T74" fmla="*/ 536 w 1793"/>
                              <a:gd name="T75" fmla="*/ 1064 h 1714"/>
                              <a:gd name="T76" fmla="*/ 31 w 1793"/>
                              <a:gd name="T77" fmla="*/ 679 h 1714"/>
                              <a:gd name="T78" fmla="*/ 0 w 1793"/>
                              <a:gd name="T79" fmla="*/ 655 h 1714"/>
                              <a:gd name="T80" fmla="*/ 39 w 1793"/>
                              <a:gd name="T81" fmla="*/ 655 h 1714"/>
                              <a:gd name="T82" fmla="*/ 674 w 1793"/>
                              <a:gd name="T83" fmla="*/ 638 h 1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93" h="1714">
                                <a:moveTo>
                                  <a:pt x="896" y="84"/>
                                </a:moveTo>
                                <a:lnTo>
                                  <a:pt x="696" y="657"/>
                                </a:lnTo>
                                <a:lnTo>
                                  <a:pt x="693" y="665"/>
                                </a:lnTo>
                                <a:lnTo>
                                  <a:pt x="683" y="666"/>
                                </a:lnTo>
                                <a:lnTo>
                                  <a:pt x="78" y="680"/>
                                </a:lnTo>
                                <a:lnTo>
                                  <a:pt x="559" y="1049"/>
                                </a:lnTo>
                                <a:lnTo>
                                  <a:pt x="567" y="1055"/>
                                </a:lnTo>
                                <a:lnTo>
                                  <a:pt x="565" y="1063"/>
                                </a:lnTo>
                                <a:lnTo>
                                  <a:pt x="391" y="1648"/>
                                </a:lnTo>
                                <a:lnTo>
                                  <a:pt x="889" y="1302"/>
                                </a:lnTo>
                                <a:lnTo>
                                  <a:pt x="896" y="1297"/>
                                </a:lnTo>
                                <a:lnTo>
                                  <a:pt x="904" y="1302"/>
                                </a:lnTo>
                                <a:lnTo>
                                  <a:pt x="1402" y="1648"/>
                                </a:lnTo>
                                <a:lnTo>
                                  <a:pt x="1229" y="1065"/>
                                </a:lnTo>
                                <a:lnTo>
                                  <a:pt x="1226" y="1056"/>
                                </a:lnTo>
                                <a:lnTo>
                                  <a:pt x="1234" y="1050"/>
                                </a:lnTo>
                                <a:lnTo>
                                  <a:pt x="1714" y="680"/>
                                </a:lnTo>
                                <a:lnTo>
                                  <a:pt x="1111" y="666"/>
                                </a:lnTo>
                                <a:lnTo>
                                  <a:pt x="1101" y="666"/>
                                </a:lnTo>
                                <a:lnTo>
                                  <a:pt x="1098" y="658"/>
                                </a:lnTo>
                                <a:lnTo>
                                  <a:pt x="896" y="84"/>
                                </a:lnTo>
                                <a:close/>
                                <a:moveTo>
                                  <a:pt x="674" y="638"/>
                                </a:moveTo>
                                <a:lnTo>
                                  <a:pt x="883" y="37"/>
                                </a:lnTo>
                                <a:lnTo>
                                  <a:pt x="896" y="0"/>
                                </a:lnTo>
                                <a:lnTo>
                                  <a:pt x="909" y="37"/>
                                </a:lnTo>
                                <a:lnTo>
                                  <a:pt x="1121" y="639"/>
                                </a:lnTo>
                                <a:lnTo>
                                  <a:pt x="1754" y="655"/>
                                </a:lnTo>
                                <a:lnTo>
                                  <a:pt x="1793" y="655"/>
                                </a:lnTo>
                                <a:lnTo>
                                  <a:pt x="1762" y="679"/>
                                </a:lnTo>
                                <a:lnTo>
                                  <a:pt x="1258" y="1067"/>
                                </a:lnTo>
                                <a:lnTo>
                                  <a:pt x="1439" y="1677"/>
                                </a:lnTo>
                                <a:lnTo>
                                  <a:pt x="1451" y="1714"/>
                                </a:lnTo>
                                <a:lnTo>
                                  <a:pt x="1418" y="1692"/>
                                </a:lnTo>
                                <a:lnTo>
                                  <a:pt x="896" y="1330"/>
                                </a:lnTo>
                                <a:lnTo>
                                  <a:pt x="374" y="1692"/>
                                </a:lnTo>
                                <a:lnTo>
                                  <a:pt x="343" y="1714"/>
                                </a:lnTo>
                                <a:lnTo>
                                  <a:pt x="353" y="1677"/>
                                </a:lnTo>
                                <a:lnTo>
                                  <a:pt x="536" y="1064"/>
                                </a:lnTo>
                                <a:lnTo>
                                  <a:pt x="31" y="679"/>
                                </a:lnTo>
                                <a:lnTo>
                                  <a:pt x="0" y="655"/>
                                </a:lnTo>
                                <a:lnTo>
                                  <a:pt x="39" y="655"/>
                                </a:lnTo>
                                <a:lnTo>
                                  <a:pt x="674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3"/>
                        <wps:cNvSpPr>
                          <a:spLocks noChangeAspect="1" noEditPoints="1"/>
                        </wps:cNvSpPr>
                        <wps:spPr bwMode="auto">
                          <a:xfrm>
                            <a:off x="635" y="635"/>
                            <a:ext cx="427990" cy="480060"/>
                          </a:xfrm>
                          <a:custGeom>
                            <a:avLst/>
                            <a:gdLst>
                              <a:gd name="T0" fmla="*/ 2448 w 3402"/>
                              <a:gd name="T1" fmla="*/ 2815 h 3842"/>
                              <a:gd name="T2" fmla="*/ 2152 w 3402"/>
                              <a:gd name="T3" fmla="*/ 2958 h 3842"/>
                              <a:gd name="T4" fmla="*/ 1609 w 3402"/>
                              <a:gd name="T5" fmla="*/ 3094 h 3842"/>
                              <a:gd name="T6" fmla="*/ 1020 w 3402"/>
                              <a:gd name="T7" fmla="*/ 2936 h 3842"/>
                              <a:gd name="T8" fmla="*/ 762 w 3402"/>
                              <a:gd name="T9" fmla="*/ 2550 h 3842"/>
                              <a:gd name="T10" fmla="*/ 683 w 3402"/>
                              <a:gd name="T11" fmla="*/ 2456 h 3842"/>
                              <a:gd name="T12" fmla="*/ 801 w 3402"/>
                              <a:gd name="T13" fmla="*/ 2060 h 3842"/>
                              <a:gd name="T14" fmla="*/ 810 w 3402"/>
                              <a:gd name="T15" fmla="*/ 1745 h 3842"/>
                              <a:gd name="T16" fmla="*/ 639 w 3402"/>
                              <a:gd name="T17" fmla="*/ 1717 h 3842"/>
                              <a:gd name="T18" fmla="*/ 383 w 3402"/>
                              <a:gd name="T19" fmla="*/ 2034 h 3842"/>
                              <a:gd name="T20" fmla="*/ 432 w 3402"/>
                              <a:gd name="T21" fmla="*/ 1507 h 3842"/>
                              <a:gd name="T22" fmla="*/ 759 w 3402"/>
                              <a:gd name="T23" fmla="*/ 1096 h 3842"/>
                              <a:gd name="T24" fmla="*/ 947 w 3402"/>
                              <a:gd name="T25" fmla="*/ 629 h 3842"/>
                              <a:gd name="T26" fmla="*/ 1530 w 3402"/>
                              <a:gd name="T27" fmla="*/ 159 h 3842"/>
                              <a:gd name="T28" fmla="*/ 1140 w 3402"/>
                              <a:gd name="T29" fmla="*/ 115 h 3842"/>
                              <a:gd name="T30" fmla="*/ 853 w 3402"/>
                              <a:gd name="T31" fmla="*/ 190 h 3842"/>
                              <a:gd name="T32" fmla="*/ 453 w 3402"/>
                              <a:gd name="T33" fmla="*/ 650 h 3842"/>
                              <a:gd name="T34" fmla="*/ 115 w 3402"/>
                              <a:gd name="T35" fmla="*/ 1066 h 3842"/>
                              <a:gd name="T36" fmla="*/ 255 w 3402"/>
                              <a:gd name="T37" fmla="*/ 1902 h 3842"/>
                              <a:gd name="T38" fmla="*/ 264 w 3402"/>
                              <a:gd name="T39" fmla="*/ 2039 h 3842"/>
                              <a:gd name="T40" fmla="*/ 4 w 3402"/>
                              <a:gd name="T41" fmla="*/ 1908 h 3842"/>
                              <a:gd name="T42" fmla="*/ 660 w 3402"/>
                              <a:gd name="T43" fmla="*/ 2891 h 3842"/>
                              <a:gd name="T44" fmla="*/ 674 w 3402"/>
                              <a:gd name="T45" fmla="*/ 3179 h 3842"/>
                              <a:gd name="T46" fmla="*/ 395 w 3402"/>
                              <a:gd name="T47" fmla="*/ 2771 h 3842"/>
                              <a:gd name="T48" fmla="*/ 86 w 3402"/>
                              <a:gd name="T49" fmla="*/ 3195 h 3842"/>
                              <a:gd name="T50" fmla="*/ 738 w 3402"/>
                              <a:gd name="T51" fmla="*/ 3627 h 3842"/>
                              <a:gd name="T52" fmla="*/ 992 w 3402"/>
                              <a:gd name="T53" fmla="*/ 3665 h 3842"/>
                              <a:gd name="T54" fmla="*/ 1403 w 3402"/>
                              <a:gd name="T55" fmla="*/ 3638 h 3842"/>
                              <a:gd name="T56" fmla="*/ 1835 w 3402"/>
                              <a:gd name="T57" fmla="*/ 3518 h 3842"/>
                              <a:gd name="T58" fmla="*/ 2315 w 3402"/>
                              <a:gd name="T59" fmla="*/ 3769 h 3842"/>
                              <a:gd name="T60" fmla="*/ 2738 w 3402"/>
                              <a:gd name="T61" fmla="*/ 3614 h 3842"/>
                              <a:gd name="T62" fmla="*/ 3264 w 3402"/>
                              <a:gd name="T63" fmla="*/ 3105 h 3842"/>
                              <a:gd name="T64" fmla="*/ 2966 w 3402"/>
                              <a:gd name="T65" fmla="*/ 2841 h 3842"/>
                              <a:gd name="T66" fmla="*/ 2852 w 3402"/>
                              <a:gd name="T67" fmla="*/ 3003 h 3842"/>
                              <a:gd name="T68" fmla="*/ 2410 w 3402"/>
                              <a:gd name="T69" fmla="*/ 3157 h 3842"/>
                              <a:gd name="T70" fmla="*/ 2909 w 3402"/>
                              <a:gd name="T71" fmla="*/ 2738 h 3842"/>
                              <a:gd name="T72" fmla="*/ 3233 w 3402"/>
                              <a:gd name="T73" fmla="*/ 2354 h 3842"/>
                              <a:gd name="T74" fmla="*/ 3396 w 3402"/>
                              <a:gd name="T75" fmla="*/ 1895 h 3842"/>
                              <a:gd name="T76" fmla="*/ 3190 w 3402"/>
                              <a:gd name="T77" fmla="*/ 1694 h 3842"/>
                              <a:gd name="T78" fmla="*/ 3333 w 3402"/>
                              <a:gd name="T79" fmla="*/ 1357 h 3842"/>
                              <a:gd name="T80" fmla="*/ 3260 w 3402"/>
                              <a:gd name="T81" fmla="*/ 1106 h 3842"/>
                              <a:gd name="T82" fmla="*/ 3123 w 3402"/>
                              <a:gd name="T83" fmla="*/ 725 h 3842"/>
                              <a:gd name="T84" fmla="*/ 2833 w 3402"/>
                              <a:gd name="T85" fmla="*/ 407 h 3842"/>
                              <a:gd name="T86" fmla="*/ 2557 w 3402"/>
                              <a:gd name="T87" fmla="*/ 250 h 3842"/>
                              <a:gd name="T88" fmla="*/ 2157 w 3402"/>
                              <a:gd name="T89" fmla="*/ 40 h 3842"/>
                              <a:gd name="T90" fmla="*/ 1833 w 3402"/>
                              <a:gd name="T91" fmla="*/ 103 h 3842"/>
                              <a:gd name="T92" fmla="*/ 2042 w 3402"/>
                              <a:gd name="T93" fmla="*/ 330 h 3842"/>
                              <a:gd name="T94" fmla="*/ 2363 w 3402"/>
                              <a:gd name="T95" fmla="*/ 560 h 3842"/>
                              <a:gd name="T96" fmla="*/ 2517 w 3402"/>
                              <a:gd name="T97" fmla="*/ 735 h 3842"/>
                              <a:gd name="T98" fmla="*/ 2568 w 3402"/>
                              <a:gd name="T99" fmla="*/ 977 h 3842"/>
                              <a:gd name="T100" fmla="*/ 2591 w 3402"/>
                              <a:gd name="T101" fmla="*/ 1182 h 3842"/>
                              <a:gd name="T102" fmla="*/ 2805 w 3402"/>
                              <a:gd name="T103" fmla="*/ 1380 h 3842"/>
                              <a:gd name="T104" fmla="*/ 3032 w 3402"/>
                              <a:gd name="T105" fmla="*/ 1834 h 3842"/>
                              <a:gd name="T106" fmla="*/ 2892 w 3402"/>
                              <a:gd name="T107" fmla="*/ 2073 h 3842"/>
                              <a:gd name="T108" fmla="*/ 2807 w 3402"/>
                              <a:gd name="T109" fmla="*/ 1966 h 3842"/>
                              <a:gd name="T110" fmla="*/ 2763 w 3402"/>
                              <a:gd name="T111" fmla="*/ 1705 h 3842"/>
                              <a:gd name="T112" fmla="*/ 2592 w 3402"/>
                              <a:gd name="T113" fmla="*/ 1843 h 3842"/>
                              <a:gd name="T114" fmla="*/ 2601 w 3402"/>
                              <a:gd name="T115" fmla="*/ 2090 h 3842"/>
                              <a:gd name="T116" fmla="*/ 2702 w 3402"/>
                              <a:gd name="T117" fmla="*/ 2378 h 3842"/>
                              <a:gd name="T118" fmla="*/ 526 w 3402"/>
                              <a:gd name="T119" fmla="*/ 2311 h 3842"/>
                              <a:gd name="T120" fmla="*/ 227 w 3402"/>
                              <a:gd name="T121" fmla="*/ 1692 h 3842"/>
                              <a:gd name="T122" fmla="*/ 716 w 3402"/>
                              <a:gd name="T123" fmla="*/ 2805 h 3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02" h="3842">
                                <a:moveTo>
                                  <a:pt x="2641" y="2544"/>
                                </a:moveTo>
                                <a:lnTo>
                                  <a:pt x="2637" y="2543"/>
                                </a:lnTo>
                                <a:lnTo>
                                  <a:pt x="2629" y="2541"/>
                                </a:lnTo>
                                <a:lnTo>
                                  <a:pt x="2619" y="2536"/>
                                </a:lnTo>
                                <a:lnTo>
                                  <a:pt x="2606" y="2533"/>
                                </a:lnTo>
                                <a:lnTo>
                                  <a:pt x="2595" y="2530"/>
                                </a:lnTo>
                                <a:lnTo>
                                  <a:pt x="2583" y="2530"/>
                                </a:lnTo>
                                <a:lnTo>
                                  <a:pt x="2575" y="2534"/>
                                </a:lnTo>
                                <a:lnTo>
                                  <a:pt x="2560" y="2549"/>
                                </a:lnTo>
                                <a:lnTo>
                                  <a:pt x="2547" y="2566"/>
                                </a:lnTo>
                                <a:lnTo>
                                  <a:pt x="2538" y="2580"/>
                                </a:lnTo>
                                <a:lnTo>
                                  <a:pt x="2546" y="2655"/>
                                </a:lnTo>
                                <a:lnTo>
                                  <a:pt x="2547" y="2675"/>
                                </a:lnTo>
                                <a:lnTo>
                                  <a:pt x="2542" y="2695"/>
                                </a:lnTo>
                                <a:lnTo>
                                  <a:pt x="2532" y="2716"/>
                                </a:lnTo>
                                <a:lnTo>
                                  <a:pt x="2517" y="2738"/>
                                </a:lnTo>
                                <a:lnTo>
                                  <a:pt x="2496" y="2760"/>
                                </a:lnTo>
                                <a:lnTo>
                                  <a:pt x="2469" y="2788"/>
                                </a:lnTo>
                                <a:lnTo>
                                  <a:pt x="2448" y="2815"/>
                                </a:lnTo>
                                <a:lnTo>
                                  <a:pt x="2432" y="2842"/>
                                </a:lnTo>
                                <a:lnTo>
                                  <a:pt x="2420" y="2867"/>
                                </a:lnTo>
                                <a:lnTo>
                                  <a:pt x="2411" y="2885"/>
                                </a:lnTo>
                                <a:lnTo>
                                  <a:pt x="2396" y="2905"/>
                                </a:lnTo>
                                <a:lnTo>
                                  <a:pt x="2373" y="2925"/>
                                </a:lnTo>
                                <a:lnTo>
                                  <a:pt x="2341" y="2946"/>
                                </a:lnTo>
                                <a:lnTo>
                                  <a:pt x="2338" y="2939"/>
                                </a:lnTo>
                                <a:lnTo>
                                  <a:pt x="2331" y="2931"/>
                                </a:lnTo>
                                <a:lnTo>
                                  <a:pt x="2322" y="2920"/>
                                </a:lnTo>
                                <a:lnTo>
                                  <a:pt x="2309" y="2908"/>
                                </a:lnTo>
                                <a:lnTo>
                                  <a:pt x="2307" y="2904"/>
                                </a:lnTo>
                                <a:lnTo>
                                  <a:pt x="2304" y="2903"/>
                                </a:lnTo>
                                <a:lnTo>
                                  <a:pt x="2301" y="2902"/>
                                </a:lnTo>
                                <a:lnTo>
                                  <a:pt x="2293" y="2902"/>
                                </a:lnTo>
                                <a:lnTo>
                                  <a:pt x="2273" y="2908"/>
                                </a:lnTo>
                                <a:lnTo>
                                  <a:pt x="2250" y="2916"/>
                                </a:lnTo>
                                <a:lnTo>
                                  <a:pt x="2222" y="2927"/>
                                </a:lnTo>
                                <a:lnTo>
                                  <a:pt x="2189" y="2941"/>
                                </a:lnTo>
                                <a:lnTo>
                                  <a:pt x="2152" y="2958"/>
                                </a:lnTo>
                                <a:lnTo>
                                  <a:pt x="2110" y="2978"/>
                                </a:lnTo>
                                <a:lnTo>
                                  <a:pt x="2065" y="3000"/>
                                </a:lnTo>
                                <a:lnTo>
                                  <a:pt x="2015" y="3024"/>
                                </a:lnTo>
                                <a:lnTo>
                                  <a:pt x="1999" y="3035"/>
                                </a:lnTo>
                                <a:lnTo>
                                  <a:pt x="1981" y="3050"/>
                                </a:lnTo>
                                <a:lnTo>
                                  <a:pt x="1961" y="3071"/>
                                </a:lnTo>
                                <a:lnTo>
                                  <a:pt x="1937" y="3099"/>
                                </a:lnTo>
                                <a:lnTo>
                                  <a:pt x="1912" y="3132"/>
                                </a:lnTo>
                                <a:lnTo>
                                  <a:pt x="1833" y="3132"/>
                                </a:lnTo>
                                <a:lnTo>
                                  <a:pt x="1811" y="3118"/>
                                </a:lnTo>
                                <a:lnTo>
                                  <a:pt x="1789" y="3101"/>
                                </a:lnTo>
                                <a:lnTo>
                                  <a:pt x="1764" y="3080"/>
                                </a:lnTo>
                                <a:lnTo>
                                  <a:pt x="1753" y="3074"/>
                                </a:lnTo>
                                <a:lnTo>
                                  <a:pt x="1736" y="3073"/>
                                </a:lnTo>
                                <a:lnTo>
                                  <a:pt x="1718" y="3077"/>
                                </a:lnTo>
                                <a:lnTo>
                                  <a:pt x="1696" y="3084"/>
                                </a:lnTo>
                                <a:lnTo>
                                  <a:pt x="1671" y="3095"/>
                                </a:lnTo>
                                <a:lnTo>
                                  <a:pt x="1640" y="3091"/>
                                </a:lnTo>
                                <a:lnTo>
                                  <a:pt x="1609" y="3094"/>
                                </a:lnTo>
                                <a:lnTo>
                                  <a:pt x="1577" y="3105"/>
                                </a:lnTo>
                                <a:lnTo>
                                  <a:pt x="1545" y="3121"/>
                                </a:lnTo>
                                <a:lnTo>
                                  <a:pt x="1527" y="3127"/>
                                </a:lnTo>
                                <a:lnTo>
                                  <a:pt x="1511" y="3130"/>
                                </a:lnTo>
                                <a:lnTo>
                                  <a:pt x="1500" y="3130"/>
                                </a:lnTo>
                                <a:lnTo>
                                  <a:pt x="1489" y="3128"/>
                                </a:lnTo>
                                <a:lnTo>
                                  <a:pt x="1389" y="3020"/>
                                </a:lnTo>
                                <a:lnTo>
                                  <a:pt x="1330" y="2995"/>
                                </a:lnTo>
                                <a:lnTo>
                                  <a:pt x="1278" y="2974"/>
                                </a:lnTo>
                                <a:lnTo>
                                  <a:pt x="1230" y="2954"/>
                                </a:lnTo>
                                <a:lnTo>
                                  <a:pt x="1187" y="2939"/>
                                </a:lnTo>
                                <a:lnTo>
                                  <a:pt x="1151" y="2926"/>
                                </a:lnTo>
                                <a:lnTo>
                                  <a:pt x="1121" y="2916"/>
                                </a:lnTo>
                                <a:lnTo>
                                  <a:pt x="1095" y="2909"/>
                                </a:lnTo>
                                <a:lnTo>
                                  <a:pt x="1076" y="2904"/>
                                </a:lnTo>
                                <a:lnTo>
                                  <a:pt x="1062" y="2903"/>
                                </a:lnTo>
                                <a:lnTo>
                                  <a:pt x="1054" y="2904"/>
                                </a:lnTo>
                                <a:lnTo>
                                  <a:pt x="1035" y="2918"/>
                                </a:lnTo>
                                <a:lnTo>
                                  <a:pt x="1020" y="2936"/>
                                </a:lnTo>
                                <a:lnTo>
                                  <a:pt x="1008" y="2957"/>
                                </a:lnTo>
                                <a:lnTo>
                                  <a:pt x="996" y="2950"/>
                                </a:lnTo>
                                <a:lnTo>
                                  <a:pt x="979" y="2938"/>
                                </a:lnTo>
                                <a:lnTo>
                                  <a:pt x="962" y="2922"/>
                                </a:lnTo>
                                <a:lnTo>
                                  <a:pt x="941" y="2903"/>
                                </a:lnTo>
                                <a:lnTo>
                                  <a:pt x="918" y="2879"/>
                                </a:lnTo>
                                <a:lnTo>
                                  <a:pt x="855" y="2808"/>
                                </a:lnTo>
                                <a:lnTo>
                                  <a:pt x="831" y="2777"/>
                                </a:lnTo>
                                <a:lnTo>
                                  <a:pt x="812" y="2748"/>
                                </a:lnTo>
                                <a:lnTo>
                                  <a:pt x="802" y="2718"/>
                                </a:lnTo>
                                <a:lnTo>
                                  <a:pt x="797" y="2689"/>
                                </a:lnTo>
                                <a:lnTo>
                                  <a:pt x="798" y="2661"/>
                                </a:lnTo>
                                <a:lnTo>
                                  <a:pt x="809" y="2598"/>
                                </a:lnTo>
                                <a:lnTo>
                                  <a:pt x="809" y="2589"/>
                                </a:lnTo>
                                <a:lnTo>
                                  <a:pt x="807" y="2582"/>
                                </a:lnTo>
                                <a:lnTo>
                                  <a:pt x="804" y="2576"/>
                                </a:lnTo>
                                <a:lnTo>
                                  <a:pt x="791" y="2564"/>
                                </a:lnTo>
                                <a:lnTo>
                                  <a:pt x="776" y="2556"/>
                                </a:lnTo>
                                <a:lnTo>
                                  <a:pt x="762" y="2550"/>
                                </a:lnTo>
                                <a:lnTo>
                                  <a:pt x="749" y="2547"/>
                                </a:lnTo>
                                <a:lnTo>
                                  <a:pt x="745" y="2547"/>
                                </a:lnTo>
                                <a:lnTo>
                                  <a:pt x="741" y="2549"/>
                                </a:lnTo>
                                <a:lnTo>
                                  <a:pt x="737" y="2554"/>
                                </a:lnTo>
                                <a:lnTo>
                                  <a:pt x="732" y="2564"/>
                                </a:lnTo>
                                <a:lnTo>
                                  <a:pt x="727" y="2580"/>
                                </a:lnTo>
                                <a:lnTo>
                                  <a:pt x="726" y="2580"/>
                                </a:lnTo>
                                <a:lnTo>
                                  <a:pt x="723" y="2575"/>
                                </a:lnTo>
                                <a:lnTo>
                                  <a:pt x="717" y="2567"/>
                                </a:lnTo>
                                <a:lnTo>
                                  <a:pt x="710" y="2556"/>
                                </a:lnTo>
                                <a:lnTo>
                                  <a:pt x="701" y="2543"/>
                                </a:lnTo>
                                <a:lnTo>
                                  <a:pt x="693" y="2530"/>
                                </a:lnTo>
                                <a:lnTo>
                                  <a:pt x="683" y="2518"/>
                                </a:lnTo>
                                <a:lnTo>
                                  <a:pt x="675" y="2506"/>
                                </a:lnTo>
                                <a:lnTo>
                                  <a:pt x="668" y="2497"/>
                                </a:lnTo>
                                <a:lnTo>
                                  <a:pt x="665" y="2490"/>
                                </a:lnTo>
                                <a:lnTo>
                                  <a:pt x="662" y="2487"/>
                                </a:lnTo>
                                <a:lnTo>
                                  <a:pt x="672" y="2474"/>
                                </a:lnTo>
                                <a:lnTo>
                                  <a:pt x="683" y="2456"/>
                                </a:lnTo>
                                <a:lnTo>
                                  <a:pt x="696" y="2432"/>
                                </a:lnTo>
                                <a:lnTo>
                                  <a:pt x="709" y="2404"/>
                                </a:lnTo>
                                <a:lnTo>
                                  <a:pt x="720" y="2374"/>
                                </a:lnTo>
                                <a:lnTo>
                                  <a:pt x="731" y="2341"/>
                                </a:lnTo>
                                <a:lnTo>
                                  <a:pt x="739" y="2309"/>
                                </a:lnTo>
                                <a:lnTo>
                                  <a:pt x="746" y="2276"/>
                                </a:lnTo>
                                <a:lnTo>
                                  <a:pt x="752" y="2245"/>
                                </a:lnTo>
                                <a:lnTo>
                                  <a:pt x="755" y="2214"/>
                                </a:lnTo>
                                <a:lnTo>
                                  <a:pt x="759" y="2188"/>
                                </a:lnTo>
                                <a:lnTo>
                                  <a:pt x="760" y="2166"/>
                                </a:lnTo>
                                <a:lnTo>
                                  <a:pt x="760" y="2149"/>
                                </a:lnTo>
                                <a:lnTo>
                                  <a:pt x="762" y="2145"/>
                                </a:lnTo>
                                <a:lnTo>
                                  <a:pt x="763" y="2144"/>
                                </a:lnTo>
                                <a:lnTo>
                                  <a:pt x="765" y="2142"/>
                                </a:lnTo>
                                <a:lnTo>
                                  <a:pt x="768" y="2138"/>
                                </a:lnTo>
                                <a:lnTo>
                                  <a:pt x="776" y="2128"/>
                                </a:lnTo>
                                <a:lnTo>
                                  <a:pt x="784" y="2111"/>
                                </a:lnTo>
                                <a:lnTo>
                                  <a:pt x="792" y="2088"/>
                                </a:lnTo>
                                <a:lnTo>
                                  <a:pt x="801" y="2060"/>
                                </a:lnTo>
                                <a:lnTo>
                                  <a:pt x="807" y="2030"/>
                                </a:lnTo>
                                <a:lnTo>
                                  <a:pt x="814" y="1997"/>
                                </a:lnTo>
                                <a:lnTo>
                                  <a:pt x="820" y="1963"/>
                                </a:lnTo>
                                <a:lnTo>
                                  <a:pt x="825" y="1931"/>
                                </a:lnTo>
                                <a:lnTo>
                                  <a:pt x="828" y="1900"/>
                                </a:lnTo>
                                <a:lnTo>
                                  <a:pt x="831" y="1872"/>
                                </a:lnTo>
                                <a:lnTo>
                                  <a:pt x="832" y="1850"/>
                                </a:lnTo>
                                <a:lnTo>
                                  <a:pt x="831" y="1832"/>
                                </a:lnTo>
                                <a:lnTo>
                                  <a:pt x="826" y="1815"/>
                                </a:lnTo>
                                <a:lnTo>
                                  <a:pt x="821" y="1803"/>
                                </a:lnTo>
                                <a:lnTo>
                                  <a:pt x="816" y="1799"/>
                                </a:lnTo>
                                <a:lnTo>
                                  <a:pt x="811" y="1799"/>
                                </a:lnTo>
                                <a:lnTo>
                                  <a:pt x="806" y="1800"/>
                                </a:lnTo>
                                <a:lnTo>
                                  <a:pt x="802" y="1802"/>
                                </a:lnTo>
                                <a:lnTo>
                                  <a:pt x="798" y="1804"/>
                                </a:lnTo>
                                <a:lnTo>
                                  <a:pt x="810" y="1780"/>
                                </a:lnTo>
                                <a:lnTo>
                                  <a:pt x="814" y="1765"/>
                                </a:lnTo>
                                <a:lnTo>
                                  <a:pt x="814" y="1753"/>
                                </a:lnTo>
                                <a:lnTo>
                                  <a:pt x="810" y="1745"/>
                                </a:lnTo>
                                <a:lnTo>
                                  <a:pt x="805" y="1743"/>
                                </a:lnTo>
                                <a:lnTo>
                                  <a:pt x="797" y="1743"/>
                                </a:lnTo>
                                <a:lnTo>
                                  <a:pt x="784" y="1744"/>
                                </a:lnTo>
                                <a:lnTo>
                                  <a:pt x="769" y="1746"/>
                                </a:lnTo>
                                <a:lnTo>
                                  <a:pt x="754" y="1751"/>
                                </a:lnTo>
                                <a:lnTo>
                                  <a:pt x="738" y="1758"/>
                                </a:lnTo>
                                <a:lnTo>
                                  <a:pt x="735" y="1739"/>
                                </a:lnTo>
                                <a:lnTo>
                                  <a:pt x="731" y="1718"/>
                                </a:lnTo>
                                <a:lnTo>
                                  <a:pt x="725" y="1698"/>
                                </a:lnTo>
                                <a:lnTo>
                                  <a:pt x="719" y="1680"/>
                                </a:lnTo>
                                <a:lnTo>
                                  <a:pt x="713" y="1663"/>
                                </a:lnTo>
                                <a:lnTo>
                                  <a:pt x="709" y="1652"/>
                                </a:lnTo>
                                <a:lnTo>
                                  <a:pt x="708" y="1649"/>
                                </a:lnTo>
                                <a:lnTo>
                                  <a:pt x="701" y="1649"/>
                                </a:lnTo>
                                <a:lnTo>
                                  <a:pt x="698" y="1650"/>
                                </a:lnTo>
                                <a:lnTo>
                                  <a:pt x="697" y="1652"/>
                                </a:lnTo>
                                <a:lnTo>
                                  <a:pt x="675" y="1669"/>
                                </a:lnTo>
                                <a:lnTo>
                                  <a:pt x="655" y="1691"/>
                                </a:lnTo>
                                <a:lnTo>
                                  <a:pt x="639" y="1717"/>
                                </a:lnTo>
                                <a:lnTo>
                                  <a:pt x="625" y="1747"/>
                                </a:lnTo>
                                <a:lnTo>
                                  <a:pt x="614" y="1781"/>
                                </a:lnTo>
                                <a:lnTo>
                                  <a:pt x="604" y="1817"/>
                                </a:lnTo>
                                <a:lnTo>
                                  <a:pt x="595" y="1856"/>
                                </a:lnTo>
                                <a:lnTo>
                                  <a:pt x="579" y="1871"/>
                                </a:lnTo>
                                <a:lnTo>
                                  <a:pt x="544" y="1918"/>
                                </a:lnTo>
                                <a:lnTo>
                                  <a:pt x="511" y="1968"/>
                                </a:lnTo>
                                <a:lnTo>
                                  <a:pt x="482" y="2019"/>
                                </a:lnTo>
                                <a:lnTo>
                                  <a:pt x="458" y="2073"/>
                                </a:lnTo>
                                <a:lnTo>
                                  <a:pt x="438" y="2130"/>
                                </a:lnTo>
                                <a:lnTo>
                                  <a:pt x="423" y="2188"/>
                                </a:lnTo>
                                <a:lnTo>
                                  <a:pt x="415" y="2173"/>
                                </a:lnTo>
                                <a:lnTo>
                                  <a:pt x="407" y="2155"/>
                                </a:lnTo>
                                <a:lnTo>
                                  <a:pt x="400" y="2132"/>
                                </a:lnTo>
                                <a:lnTo>
                                  <a:pt x="393" y="2107"/>
                                </a:lnTo>
                                <a:lnTo>
                                  <a:pt x="386" y="2082"/>
                                </a:lnTo>
                                <a:lnTo>
                                  <a:pt x="383" y="2061"/>
                                </a:lnTo>
                                <a:lnTo>
                                  <a:pt x="381" y="2046"/>
                                </a:lnTo>
                                <a:lnTo>
                                  <a:pt x="383" y="2034"/>
                                </a:lnTo>
                                <a:lnTo>
                                  <a:pt x="388" y="2020"/>
                                </a:lnTo>
                                <a:lnTo>
                                  <a:pt x="388" y="2006"/>
                                </a:lnTo>
                                <a:lnTo>
                                  <a:pt x="384" y="1994"/>
                                </a:lnTo>
                                <a:lnTo>
                                  <a:pt x="373" y="1981"/>
                                </a:lnTo>
                                <a:lnTo>
                                  <a:pt x="366" y="1970"/>
                                </a:lnTo>
                                <a:lnTo>
                                  <a:pt x="358" y="1952"/>
                                </a:lnTo>
                                <a:lnTo>
                                  <a:pt x="350" y="1926"/>
                                </a:lnTo>
                                <a:lnTo>
                                  <a:pt x="341" y="1891"/>
                                </a:lnTo>
                                <a:lnTo>
                                  <a:pt x="330" y="1849"/>
                                </a:lnTo>
                                <a:lnTo>
                                  <a:pt x="320" y="1797"/>
                                </a:lnTo>
                                <a:lnTo>
                                  <a:pt x="322" y="1779"/>
                                </a:lnTo>
                                <a:lnTo>
                                  <a:pt x="327" y="1757"/>
                                </a:lnTo>
                                <a:lnTo>
                                  <a:pt x="334" y="1731"/>
                                </a:lnTo>
                                <a:lnTo>
                                  <a:pt x="343" y="1702"/>
                                </a:lnTo>
                                <a:lnTo>
                                  <a:pt x="355" y="1670"/>
                                </a:lnTo>
                                <a:lnTo>
                                  <a:pt x="369" y="1634"/>
                                </a:lnTo>
                                <a:lnTo>
                                  <a:pt x="387" y="1594"/>
                                </a:lnTo>
                                <a:lnTo>
                                  <a:pt x="408" y="1552"/>
                                </a:lnTo>
                                <a:lnTo>
                                  <a:pt x="432" y="1507"/>
                                </a:lnTo>
                                <a:lnTo>
                                  <a:pt x="459" y="1459"/>
                                </a:lnTo>
                                <a:lnTo>
                                  <a:pt x="461" y="1455"/>
                                </a:lnTo>
                                <a:lnTo>
                                  <a:pt x="467" y="1451"/>
                                </a:lnTo>
                                <a:lnTo>
                                  <a:pt x="473" y="1444"/>
                                </a:lnTo>
                                <a:lnTo>
                                  <a:pt x="479" y="1438"/>
                                </a:lnTo>
                                <a:lnTo>
                                  <a:pt x="485" y="1433"/>
                                </a:lnTo>
                                <a:lnTo>
                                  <a:pt x="489" y="1431"/>
                                </a:lnTo>
                                <a:lnTo>
                                  <a:pt x="501" y="1426"/>
                                </a:lnTo>
                                <a:lnTo>
                                  <a:pt x="515" y="1416"/>
                                </a:lnTo>
                                <a:lnTo>
                                  <a:pt x="532" y="1402"/>
                                </a:lnTo>
                                <a:lnTo>
                                  <a:pt x="552" y="1383"/>
                                </a:lnTo>
                                <a:lnTo>
                                  <a:pt x="573" y="1361"/>
                                </a:lnTo>
                                <a:lnTo>
                                  <a:pt x="595" y="1335"/>
                                </a:lnTo>
                                <a:lnTo>
                                  <a:pt x="618" y="1306"/>
                                </a:lnTo>
                                <a:lnTo>
                                  <a:pt x="643" y="1276"/>
                                </a:lnTo>
                                <a:lnTo>
                                  <a:pt x="666" y="1242"/>
                                </a:lnTo>
                                <a:lnTo>
                                  <a:pt x="690" y="1207"/>
                                </a:lnTo>
                                <a:lnTo>
                                  <a:pt x="715" y="1171"/>
                                </a:lnTo>
                                <a:lnTo>
                                  <a:pt x="759" y="1096"/>
                                </a:lnTo>
                                <a:lnTo>
                                  <a:pt x="778" y="1057"/>
                                </a:lnTo>
                                <a:lnTo>
                                  <a:pt x="796" y="1020"/>
                                </a:lnTo>
                                <a:lnTo>
                                  <a:pt x="811" y="983"/>
                                </a:lnTo>
                                <a:lnTo>
                                  <a:pt x="824" y="946"/>
                                </a:lnTo>
                                <a:lnTo>
                                  <a:pt x="833" y="911"/>
                                </a:lnTo>
                                <a:lnTo>
                                  <a:pt x="839" y="879"/>
                                </a:lnTo>
                                <a:lnTo>
                                  <a:pt x="841" y="847"/>
                                </a:lnTo>
                                <a:lnTo>
                                  <a:pt x="839" y="819"/>
                                </a:lnTo>
                                <a:lnTo>
                                  <a:pt x="839" y="820"/>
                                </a:lnTo>
                                <a:lnTo>
                                  <a:pt x="842" y="817"/>
                                </a:lnTo>
                                <a:lnTo>
                                  <a:pt x="848" y="809"/>
                                </a:lnTo>
                                <a:lnTo>
                                  <a:pt x="855" y="797"/>
                                </a:lnTo>
                                <a:lnTo>
                                  <a:pt x="864" y="781"/>
                                </a:lnTo>
                                <a:lnTo>
                                  <a:pt x="875" y="763"/>
                                </a:lnTo>
                                <a:lnTo>
                                  <a:pt x="886" y="743"/>
                                </a:lnTo>
                                <a:lnTo>
                                  <a:pt x="898" y="721"/>
                                </a:lnTo>
                                <a:lnTo>
                                  <a:pt x="924" y="675"/>
                                </a:lnTo>
                                <a:lnTo>
                                  <a:pt x="935" y="651"/>
                                </a:lnTo>
                                <a:lnTo>
                                  <a:pt x="947" y="629"/>
                                </a:lnTo>
                                <a:lnTo>
                                  <a:pt x="957" y="607"/>
                                </a:lnTo>
                                <a:lnTo>
                                  <a:pt x="967" y="588"/>
                                </a:lnTo>
                                <a:lnTo>
                                  <a:pt x="975" y="571"/>
                                </a:lnTo>
                                <a:lnTo>
                                  <a:pt x="979" y="555"/>
                                </a:lnTo>
                                <a:lnTo>
                                  <a:pt x="983" y="545"/>
                                </a:lnTo>
                                <a:lnTo>
                                  <a:pt x="1000" y="539"/>
                                </a:lnTo>
                                <a:lnTo>
                                  <a:pt x="1021" y="531"/>
                                </a:lnTo>
                                <a:lnTo>
                                  <a:pt x="1085" y="504"/>
                                </a:lnTo>
                                <a:lnTo>
                                  <a:pt x="1144" y="476"/>
                                </a:lnTo>
                                <a:lnTo>
                                  <a:pt x="1199" y="450"/>
                                </a:lnTo>
                                <a:lnTo>
                                  <a:pt x="1280" y="407"/>
                                </a:lnTo>
                                <a:lnTo>
                                  <a:pt x="1336" y="380"/>
                                </a:lnTo>
                                <a:lnTo>
                                  <a:pt x="1390" y="347"/>
                                </a:lnTo>
                                <a:lnTo>
                                  <a:pt x="1443" y="308"/>
                                </a:lnTo>
                                <a:lnTo>
                                  <a:pt x="1472" y="279"/>
                                </a:lnTo>
                                <a:lnTo>
                                  <a:pt x="1495" y="250"/>
                                </a:lnTo>
                                <a:lnTo>
                                  <a:pt x="1512" y="219"/>
                                </a:lnTo>
                                <a:lnTo>
                                  <a:pt x="1524" y="189"/>
                                </a:lnTo>
                                <a:lnTo>
                                  <a:pt x="1530" y="159"/>
                                </a:lnTo>
                                <a:lnTo>
                                  <a:pt x="1522" y="152"/>
                                </a:lnTo>
                                <a:lnTo>
                                  <a:pt x="1509" y="147"/>
                                </a:lnTo>
                                <a:lnTo>
                                  <a:pt x="1493" y="143"/>
                                </a:lnTo>
                                <a:lnTo>
                                  <a:pt x="1472" y="140"/>
                                </a:lnTo>
                                <a:lnTo>
                                  <a:pt x="1446" y="139"/>
                                </a:lnTo>
                                <a:lnTo>
                                  <a:pt x="1462" y="118"/>
                                </a:lnTo>
                                <a:lnTo>
                                  <a:pt x="1474" y="97"/>
                                </a:lnTo>
                                <a:lnTo>
                                  <a:pt x="1481" y="76"/>
                                </a:lnTo>
                                <a:lnTo>
                                  <a:pt x="1484" y="54"/>
                                </a:lnTo>
                                <a:lnTo>
                                  <a:pt x="1475" y="44"/>
                                </a:lnTo>
                                <a:lnTo>
                                  <a:pt x="1461" y="37"/>
                                </a:lnTo>
                                <a:lnTo>
                                  <a:pt x="1443" y="33"/>
                                </a:lnTo>
                                <a:lnTo>
                                  <a:pt x="1421" y="31"/>
                                </a:lnTo>
                                <a:lnTo>
                                  <a:pt x="1394" y="31"/>
                                </a:lnTo>
                                <a:lnTo>
                                  <a:pt x="1363" y="35"/>
                                </a:lnTo>
                                <a:lnTo>
                                  <a:pt x="1327" y="41"/>
                                </a:lnTo>
                                <a:lnTo>
                                  <a:pt x="1260" y="61"/>
                                </a:lnTo>
                                <a:lnTo>
                                  <a:pt x="1198" y="85"/>
                                </a:lnTo>
                                <a:lnTo>
                                  <a:pt x="1140" y="115"/>
                                </a:lnTo>
                                <a:lnTo>
                                  <a:pt x="1086" y="149"/>
                                </a:lnTo>
                                <a:lnTo>
                                  <a:pt x="1035" y="184"/>
                                </a:lnTo>
                                <a:lnTo>
                                  <a:pt x="985" y="224"/>
                                </a:lnTo>
                                <a:lnTo>
                                  <a:pt x="940" y="266"/>
                                </a:lnTo>
                                <a:lnTo>
                                  <a:pt x="896" y="313"/>
                                </a:lnTo>
                                <a:lnTo>
                                  <a:pt x="856" y="362"/>
                                </a:lnTo>
                                <a:lnTo>
                                  <a:pt x="820" y="411"/>
                                </a:lnTo>
                                <a:lnTo>
                                  <a:pt x="789" y="462"/>
                                </a:lnTo>
                                <a:lnTo>
                                  <a:pt x="761" y="513"/>
                                </a:lnTo>
                                <a:lnTo>
                                  <a:pt x="802" y="420"/>
                                </a:lnTo>
                                <a:lnTo>
                                  <a:pt x="823" y="372"/>
                                </a:lnTo>
                                <a:lnTo>
                                  <a:pt x="845" y="320"/>
                                </a:lnTo>
                                <a:lnTo>
                                  <a:pt x="867" y="262"/>
                                </a:lnTo>
                                <a:lnTo>
                                  <a:pt x="870" y="243"/>
                                </a:lnTo>
                                <a:lnTo>
                                  <a:pt x="873" y="226"/>
                                </a:lnTo>
                                <a:lnTo>
                                  <a:pt x="871" y="212"/>
                                </a:lnTo>
                                <a:lnTo>
                                  <a:pt x="868" y="202"/>
                                </a:lnTo>
                                <a:lnTo>
                                  <a:pt x="862" y="194"/>
                                </a:lnTo>
                                <a:lnTo>
                                  <a:pt x="853" y="190"/>
                                </a:lnTo>
                                <a:lnTo>
                                  <a:pt x="842" y="189"/>
                                </a:lnTo>
                                <a:lnTo>
                                  <a:pt x="828" y="191"/>
                                </a:lnTo>
                                <a:lnTo>
                                  <a:pt x="816" y="196"/>
                                </a:lnTo>
                                <a:lnTo>
                                  <a:pt x="801" y="204"/>
                                </a:lnTo>
                                <a:lnTo>
                                  <a:pt x="783" y="217"/>
                                </a:lnTo>
                                <a:lnTo>
                                  <a:pt x="762" y="233"/>
                                </a:lnTo>
                                <a:lnTo>
                                  <a:pt x="738" y="253"/>
                                </a:lnTo>
                                <a:lnTo>
                                  <a:pt x="711" y="276"/>
                                </a:lnTo>
                                <a:lnTo>
                                  <a:pt x="666" y="328"/>
                                </a:lnTo>
                                <a:lnTo>
                                  <a:pt x="623" y="384"/>
                                </a:lnTo>
                                <a:lnTo>
                                  <a:pt x="583" y="446"/>
                                </a:lnTo>
                                <a:lnTo>
                                  <a:pt x="546" y="513"/>
                                </a:lnTo>
                                <a:lnTo>
                                  <a:pt x="518" y="567"/>
                                </a:lnTo>
                                <a:lnTo>
                                  <a:pt x="495" y="616"/>
                                </a:lnTo>
                                <a:lnTo>
                                  <a:pt x="475" y="661"/>
                                </a:lnTo>
                                <a:lnTo>
                                  <a:pt x="460" y="700"/>
                                </a:lnTo>
                                <a:lnTo>
                                  <a:pt x="448" y="735"/>
                                </a:lnTo>
                                <a:lnTo>
                                  <a:pt x="452" y="691"/>
                                </a:lnTo>
                                <a:lnTo>
                                  <a:pt x="453" y="650"/>
                                </a:lnTo>
                                <a:lnTo>
                                  <a:pt x="451" y="613"/>
                                </a:lnTo>
                                <a:lnTo>
                                  <a:pt x="444" y="579"/>
                                </a:lnTo>
                                <a:lnTo>
                                  <a:pt x="437" y="568"/>
                                </a:lnTo>
                                <a:lnTo>
                                  <a:pt x="428" y="561"/>
                                </a:lnTo>
                                <a:lnTo>
                                  <a:pt x="415" y="560"/>
                                </a:lnTo>
                                <a:lnTo>
                                  <a:pt x="399" y="564"/>
                                </a:lnTo>
                                <a:lnTo>
                                  <a:pt x="378" y="581"/>
                                </a:lnTo>
                                <a:lnTo>
                                  <a:pt x="356" y="603"/>
                                </a:lnTo>
                                <a:lnTo>
                                  <a:pt x="334" y="631"/>
                                </a:lnTo>
                                <a:lnTo>
                                  <a:pt x="302" y="676"/>
                                </a:lnTo>
                                <a:lnTo>
                                  <a:pt x="271" y="718"/>
                                </a:lnTo>
                                <a:lnTo>
                                  <a:pt x="256" y="741"/>
                                </a:lnTo>
                                <a:lnTo>
                                  <a:pt x="239" y="768"/>
                                </a:lnTo>
                                <a:lnTo>
                                  <a:pt x="219" y="801"/>
                                </a:lnTo>
                                <a:lnTo>
                                  <a:pt x="199" y="837"/>
                                </a:lnTo>
                                <a:lnTo>
                                  <a:pt x="173" y="892"/>
                                </a:lnTo>
                                <a:lnTo>
                                  <a:pt x="149" y="952"/>
                                </a:lnTo>
                                <a:lnTo>
                                  <a:pt x="127" y="1020"/>
                                </a:lnTo>
                                <a:lnTo>
                                  <a:pt x="115" y="1066"/>
                                </a:lnTo>
                                <a:lnTo>
                                  <a:pt x="104" y="1116"/>
                                </a:lnTo>
                                <a:lnTo>
                                  <a:pt x="95" y="1173"/>
                                </a:lnTo>
                                <a:lnTo>
                                  <a:pt x="86" y="1234"/>
                                </a:lnTo>
                                <a:lnTo>
                                  <a:pt x="79" y="1301"/>
                                </a:lnTo>
                                <a:lnTo>
                                  <a:pt x="76" y="1359"/>
                                </a:lnTo>
                                <a:lnTo>
                                  <a:pt x="78" y="1417"/>
                                </a:lnTo>
                                <a:lnTo>
                                  <a:pt x="84" y="1479"/>
                                </a:lnTo>
                                <a:lnTo>
                                  <a:pt x="96" y="1542"/>
                                </a:lnTo>
                                <a:lnTo>
                                  <a:pt x="112" y="1601"/>
                                </a:lnTo>
                                <a:lnTo>
                                  <a:pt x="127" y="1653"/>
                                </a:lnTo>
                                <a:lnTo>
                                  <a:pt x="143" y="1696"/>
                                </a:lnTo>
                                <a:lnTo>
                                  <a:pt x="160" y="1731"/>
                                </a:lnTo>
                                <a:lnTo>
                                  <a:pt x="176" y="1758"/>
                                </a:lnTo>
                                <a:lnTo>
                                  <a:pt x="191" y="1779"/>
                                </a:lnTo>
                                <a:lnTo>
                                  <a:pt x="206" y="1794"/>
                                </a:lnTo>
                                <a:lnTo>
                                  <a:pt x="221" y="1802"/>
                                </a:lnTo>
                                <a:lnTo>
                                  <a:pt x="230" y="1829"/>
                                </a:lnTo>
                                <a:lnTo>
                                  <a:pt x="242" y="1862"/>
                                </a:lnTo>
                                <a:lnTo>
                                  <a:pt x="255" y="1902"/>
                                </a:lnTo>
                                <a:lnTo>
                                  <a:pt x="270" y="1950"/>
                                </a:lnTo>
                                <a:lnTo>
                                  <a:pt x="277" y="1974"/>
                                </a:lnTo>
                                <a:lnTo>
                                  <a:pt x="281" y="1994"/>
                                </a:lnTo>
                                <a:lnTo>
                                  <a:pt x="284" y="2011"/>
                                </a:lnTo>
                                <a:lnTo>
                                  <a:pt x="284" y="2040"/>
                                </a:lnTo>
                                <a:lnTo>
                                  <a:pt x="288" y="2052"/>
                                </a:lnTo>
                                <a:lnTo>
                                  <a:pt x="306" y="2069"/>
                                </a:lnTo>
                                <a:lnTo>
                                  <a:pt x="315" y="2083"/>
                                </a:lnTo>
                                <a:lnTo>
                                  <a:pt x="322" y="2101"/>
                                </a:lnTo>
                                <a:lnTo>
                                  <a:pt x="342" y="2165"/>
                                </a:lnTo>
                                <a:lnTo>
                                  <a:pt x="365" y="2226"/>
                                </a:lnTo>
                                <a:lnTo>
                                  <a:pt x="393" y="2283"/>
                                </a:lnTo>
                                <a:lnTo>
                                  <a:pt x="387" y="2327"/>
                                </a:lnTo>
                                <a:lnTo>
                                  <a:pt x="385" y="2372"/>
                                </a:lnTo>
                                <a:lnTo>
                                  <a:pt x="358" y="2294"/>
                                </a:lnTo>
                                <a:lnTo>
                                  <a:pt x="333" y="2222"/>
                                </a:lnTo>
                                <a:lnTo>
                                  <a:pt x="308" y="2155"/>
                                </a:lnTo>
                                <a:lnTo>
                                  <a:pt x="286" y="2094"/>
                                </a:lnTo>
                                <a:lnTo>
                                  <a:pt x="264" y="2039"/>
                                </a:lnTo>
                                <a:lnTo>
                                  <a:pt x="245" y="1989"/>
                                </a:lnTo>
                                <a:lnTo>
                                  <a:pt x="227" y="1945"/>
                                </a:lnTo>
                                <a:lnTo>
                                  <a:pt x="201" y="1890"/>
                                </a:lnTo>
                                <a:lnTo>
                                  <a:pt x="177" y="1842"/>
                                </a:lnTo>
                                <a:lnTo>
                                  <a:pt x="154" y="1801"/>
                                </a:lnTo>
                                <a:lnTo>
                                  <a:pt x="133" y="1767"/>
                                </a:lnTo>
                                <a:lnTo>
                                  <a:pt x="112" y="1740"/>
                                </a:lnTo>
                                <a:lnTo>
                                  <a:pt x="92" y="1720"/>
                                </a:lnTo>
                                <a:lnTo>
                                  <a:pt x="75" y="1708"/>
                                </a:lnTo>
                                <a:lnTo>
                                  <a:pt x="57" y="1703"/>
                                </a:lnTo>
                                <a:lnTo>
                                  <a:pt x="42" y="1704"/>
                                </a:lnTo>
                                <a:lnTo>
                                  <a:pt x="28" y="1712"/>
                                </a:lnTo>
                                <a:lnTo>
                                  <a:pt x="17" y="1725"/>
                                </a:lnTo>
                                <a:lnTo>
                                  <a:pt x="7" y="1743"/>
                                </a:lnTo>
                                <a:lnTo>
                                  <a:pt x="2" y="1764"/>
                                </a:lnTo>
                                <a:lnTo>
                                  <a:pt x="0" y="1776"/>
                                </a:lnTo>
                                <a:lnTo>
                                  <a:pt x="0" y="1823"/>
                                </a:lnTo>
                                <a:lnTo>
                                  <a:pt x="2" y="1857"/>
                                </a:lnTo>
                                <a:lnTo>
                                  <a:pt x="4" y="1908"/>
                                </a:lnTo>
                                <a:lnTo>
                                  <a:pt x="10" y="1961"/>
                                </a:lnTo>
                                <a:lnTo>
                                  <a:pt x="17" y="2016"/>
                                </a:lnTo>
                                <a:lnTo>
                                  <a:pt x="35" y="2092"/>
                                </a:lnTo>
                                <a:lnTo>
                                  <a:pt x="57" y="2163"/>
                                </a:lnTo>
                                <a:lnTo>
                                  <a:pt x="84" y="2232"/>
                                </a:lnTo>
                                <a:lnTo>
                                  <a:pt x="114" y="2296"/>
                                </a:lnTo>
                                <a:lnTo>
                                  <a:pt x="147" y="2357"/>
                                </a:lnTo>
                                <a:lnTo>
                                  <a:pt x="184" y="2414"/>
                                </a:lnTo>
                                <a:lnTo>
                                  <a:pt x="225" y="2467"/>
                                </a:lnTo>
                                <a:lnTo>
                                  <a:pt x="373" y="2643"/>
                                </a:lnTo>
                                <a:lnTo>
                                  <a:pt x="402" y="2671"/>
                                </a:lnTo>
                                <a:lnTo>
                                  <a:pt x="430" y="2693"/>
                                </a:lnTo>
                                <a:lnTo>
                                  <a:pt x="458" y="2709"/>
                                </a:lnTo>
                                <a:lnTo>
                                  <a:pt x="485" y="2720"/>
                                </a:lnTo>
                                <a:lnTo>
                                  <a:pt x="509" y="2723"/>
                                </a:lnTo>
                                <a:lnTo>
                                  <a:pt x="532" y="2721"/>
                                </a:lnTo>
                                <a:lnTo>
                                  <a:pt x="569" y="2776"/>
                                </a:lnTo>
                                <a:lnTo>
                                  <a:pt x="611" y="2833"/>
                                </a:lnTo>
                                <a:lnTo>
                                  <a:pt x="660" y="2891"/>
                                </a:lnTo>
                                <a:lnTo>
                                  <a:pt x="680" y="2918"/>
                                </a:lnTo>
                                <a:lnTo>
                                  <a:pt x="700" y="2939"/>
                                </a:lnTo>
                                <a:lnTo>
                                  <a:pt x="719" y="2953"/>
                                </a:lnTo>
                                <a:lnTo>
                                  <a:pt x="740" y="2961"/>
                                </a:lnTo>
                                <a:lnTo>
                                  <a:pt x="761" y="2962"/>
                                </a:lnTo>
                                <a:lnTo>
                                  <a:pt x="774" y="2983"/>
                                </a:lnTo>
                                <a:lnTo>
                                  <a:pt x="789" y="3000"/>
                                </a:lnTo>
                                <a:lnTo>
                                  <a:pt x="807" y="3008"/>
                                </a:lnTo>
                                <a:lnTo>
                                  <a:pt x="828" y="3011"/>
                                </a:lnTo>
                                <a:lnTo>
                                  <a:pt x="859" y="3008"/>
                                </a:lnTo>
                                <a:lnTo>
                                  <a:pt x="899" y="3045"/>
                                </a:lnTo>
                                <a:lnTo>
                                  <a:pt x="938" y="3078"/>
                                </a:lnTo>
                                <a:lnTo>
                                  <a:pt x="972" y="3105"/>
                                </a:lnTo>
                                <a:lnTo>
                                  <a:pt x="934" y="3216"/>
                                </a:lnTo>
                                <a:lnTo>
                                  <a:pt x="868" y="3224"/>
                                </a:lnTo>
                                <a:lnTo>
                                  <a:pt x="806" y="3229"/>
                                </a:lnTo>
                                <a:lnTo>
                                  <a:pt x="747" y="3231"/>
                                </a:lnTo>
                                <a:lnTo>
                                  <a:pt x="713" y="3206"/>
                                </a:lnTo>
                                <a:lnTo>
                                  <a:pt x="674" y="3179"/>
                                </a:lnTo>
                                <a:lnTo>
                                  <a:pt x="629" y="3148"/>
                                </a:lnTo>
                                <a:lnTo>
                                  <a:pt x="580" y="3114"/>
                                </a:lnTo>
                                <a:lnTo>
                                  <a:pt x="524" y="3077"/>
                                </a:lnTo>
                                <a:lnTo>
                                  <a:pt x="518" y="2954"/>
                                </a:lnTo>
                                <a:lnTo>
                                  <a:pt x="518" y="2924"/>
                                </a:lnTo>
                                <a:lnTo>
                                  <a:pt x="522" y="2897"/>
                                </a:lnTo>
                                <a:lnTo>
                                  <a:pt x="529" y="2871"/>
                                </a:lnTo>
                                <a:lnTo>
                                  <a:pt x="540" y="2849"/>
                                </a:lnTo>
                                <a:lnTo>
                                  <a:pt x="540" y="2832"/>
                                </a:lnTo>
                                <a:lnTo>
                                  <a:pt x="535" y="2815"/>
                                </a:lnTo>
                                <a:lnTo>
                                  <a:pt x="522" y="2800"/>
                                </a:lnTo>
                                <a:lnTo>
                                  <a:pt x="502" y="2785"/>
                                </a:lnTo>
                                <a:lnTo>
                                  <a:pt x="477" y="2773"/>
                                </a:lnTo>
                                <a:lnTo>
                                  <a:pt x="454" y="2765"/>
                                </a:lnTo>
                                <a:lnTo>
                                  <a:pt x="436" y="2760"/>
                                </a:lnTo>
                                <a:lnTo>
                                  <a:pt x="420" y="2758"/>
                                </a:lnTo>
                                <a:lnTo>
                                  <a:pt x="407" y="2759"/>
                                </a:lnTo>
                                <a:lnTo>
                                  <a:pt x="400" y="2764"/>
                                </a:lnTo>
                                <a:lnTo>
                                  <a:pt x="395" y="2771"/>
                                </a:lnTo>
                                <a:lnTo>
                                  <a:pt x="393" y="2781"/>
                                </a:lnTo>
                                <a:lnTo>
                                  <a:pt x="393" y="2849"/>
                                </a:lnTo>
                                <a:lnTo>
                                  <a:pt x="200" y="2853"/>
                                </a:lnTo>
                                <a:lnTo>
                                  <a:pt x="184" y="2855"/>
                                </a:lnTo>
                                <a:lnTo>
                                  <a:pt x="170" y="2862"/>
                                </a:lnTo>
                                <a:lnTo>
                                  <a:pt x="157" y="2872"/>
                                </a:lnTo>
                                <a:lnTo>
                                  <a:pt x="150" y="2885"/>
                                </a:lnTo>
                                <a:lnTo>
                                  <a:pt x="148" y="2903"/>
                                </a:lnTo>
                                <a:lnTo>
                                  <a:pt x="150" y="2926"/>
                                </a:lnTo>
                                <a:lnTo>
                                  <a:pt x="156" y="2954"/>
                                </a:lnTo>
                                <a:lnTo>
                                  <a:pt x="156" y="2975"/>
                                </a:lnTo>
                                <a:lnTo>
                                  <a:pt x="154" y="2993"/>
                                </a:lnTo>
                                <a:lnTo>
                                  <a:pt x="143" y="3028"/>
                                </a:lnTo>
                                <a:lnTo>
                                  <a:pt x="128" y="3065"/>
                                </a:lnTo>
                                <a:lnTo>
                                  <a:pt x="106" y="3107"/>
                                </a:lnTo>
                                <a:lnTo>
                                  <a:pt x="79" y="3151"/>
                                </a:lnTo>
                                <a:lnTo>
                                  <a:pt x="76" y="3163"/>
                                </a:lnTo>
                                <a:lnTo>
                                  <a:pt x="78" y="3177"/>
                                </a:lnTo>
                                <a:lnTo>
                                  <a:pt x="86" y="3195"/>
                                </a:lnTo>
                                <a:lnTo>
                                  <a:pt x="93" y="3208"/>
                                </a:lnTo>
                                <a:lnTo>
                                  <a:pt x="105" y="3223"/>
                                </a:lnTo>
                                <a:lnTo>
                                  <a:pt x="120" y="3240"/>
                                </a:lnTo>
                                <a:lnTo>
                                  <a:pt x="140" y="3261"/>
                                </a:lnTo>
                                <a:lnTo>
                                  <a:pt x="162" y="3285"/>
                                </a:lnTo>
                                <a:lnTo>
                                  <a:pt x="177" y="3299"/>
                                </a:lnTo>
                                <a:lnTo>
                                  <a:pt x="194" y="3314"/>
                                </a:lnTo>
                                <a:lnTo>
                                  <a:pt x="216" y="3331"/>
                                </a:lnTo>
                                <a:lnTo>
                                  <a:pt x="242" y="3350"/>
                                </a:lnTo>
                                <a:lnTo>
                                  <a:pt x="262" y="3364"/>
                                </a:lnTo>
                                <a:lnTo>
                                  <a:pt x="287" y="3380"/>
                                </a:lnTo>
                                <a:lnTo>
                                  <a:pt x="316" y="3399"/>
                                </a:lnTo>
                                <a:lnTo>
                                  <a:pt x="350" y="3419"/>
                                </a:lnTo>
                                <a:lnTo>
                                  <a:pt x="388" y="3442"/>
                                </a:lnTo>
                                <a:lnTo>
                                  <a:pt x="431" y="3468"/>
                                </a:lnTo>
                                <a:lnTo>
                                  <a:pt x="510" y="3513"/>
                                </a:lnTo>
                                <a:lnTo>
                                  <a:pt x="588" y="3555"/>
                                </a:lnTo>
                                <a:lnTo>
                                  <a:pt x="664" y="3593"/>
                                </a:lnTo>
                                <a:lnTo>
                                  <a:pt x="738" y="3627"/>
                                </a:lnTo>
                                <a:lnTo>
                                  <a:pt x="747" y="3627"/>
                                </a:lnTo>
                                <a:lnTo>
                                  <a:pt x="763" y="3625"/>
                                </a:lnTo>
                                <a:lnTo>
                                  <a:pt x="787" y="3622"/>
                                </a:lnTo>
                                <a:lnTo>
                                  <a:pt x="817" y="3618"/>
                                </a:lnTo>
                                <a:lnTo>
                                  <a:pt x="854" y="3614"/>
                                </a:lnTo>
                                <a:lnTo>
                                  <a:pt x="898" y="3608"/>
                                </a:lnTo>
                                <a:lnTo>
                                  <a:pt x="948" y="3600"/>
                                </a:lnTo>
                                <a:lnTo>
                                  <a:pt x="1006" y="3592"/>
                                </a:lnTo>
                                <a:lnTo>
                                  <a:pt x="1070" y="3582"/>
                                </a:lnTo>
                                <a:lnTo>
                                  <a:pt x="1142" y="3572"/>
                                </a:lnTo>
                                <a:lnTo>
                                  <a:pt x="1144" y="3594"/>
                                </a:lnTo>
                                <a:lnTo>
                                  <a:pt x="1115" y="3615"/>
                                </a:lnTo>
                                <a:lnTo>
                                  <a:pt x="1088" y="3632"/>
                                </a:lnTo>
                                <a:lnTo>
                                  <a:pt x="1066" y="3646"/>
                                </a:lnTo>
                                <a:lnTo>
                                  <a:pt x="1047" y="3656"/>
                                </a:lnTo>
                                <a:lnTo>
                                  <a:pt x="1030" y="3662"/>
                                </a:lnTo>
                                <a:lnTo>
                                  <a:pt x="1016" y="3664"/>
                                </a:lnTo>
                                <a:lnTo>
                                  <a:pt x="1006" y="3662"/>
                                </a:lnTo>
                                <a:lnTo>
                                  <a:pt x="992" y="3665"/>
                                </a:lnTo>
                                <a:lnTo>
                                  <a:pt x="982" y="3673"/>
                                </a:lnTo>
                                <a:lnTo>
                                  <a:pt x="977" y="3686"/>
                                </a:lnTo>
                                <a:lnTo>
                                  <a:pt x="977" y="3704"/>
                                </a:lnTo>
                                <a:lnTo>
                                  <a:pt x="981" y="3725"/>
                                </a:lnTo>
                                <a:lnTo>
                                  <a:pt x="991" y="3740"/>
                                </a:lnTo>
                                <a:lnTo>
                                  <a:pt x="1006" y="3753"/>
                                </a:lnTo>
                                <a:lnTo>
                                  <a:pt x="1025" y="3761"/>
                                </a:lnTo>
                                <a:lnTo>
                                  <a:pt x="1051" y="3791"/>
                                </a:lnTo>
                                <a:lnTo>
                                  <a:pt x="1126" y="3837"/>
                                </a:lnTo>
                                <a:lnTo>
                                  <a:pt x="1154" y="3842"/>
                                </a:lnTo>
                                <a:lnTo>
                                  <a:pt x="1181" y="3842"/>
                                </a:lnTo>
                                <a:lnTo>
                                  <a:pt x="1207" y="3837"/>
                                </a:lnTo>
                                <a:lnTo>
                                  <a:pt x="1223" y="3827"/>
                                </a:lnTo>
                                <a:lnTo>
                                  <a:pt x="1237" y="3813"/>
                                </a:lnTo>
                                <a:lnTo>
                                  <a:pt x="1248" y="3795"/>
                                </a:lnTo>
                                <a:lnTo>
                                  <a:pt x="1256" y="3772"/>
                                </a:lnTo>
                                <a:lnTo>
                                  <a:pt x="1264" y="3765"/>
                                </a:lnTo>
                                <a:lnTo>
                                  <a:pt x="1345" y="3684"/>
                                </a:lnTo>
                                <a:lnTo>
                                  <a:pt x="1403" y="3638"/>
                                </a:lnTo>
                                <a:lnTo>
                                  <a:pt x="1429" y="3632"/>
                                </a:lnTo>
                                <a:lnTo>
                                  <a:pt x="1451" y="3624"/>
                                </a:lnTo>
                                <a:lnTo>
                                  <a:pt x="1469" y="3615"/>
                                </a:lnTo>
                                <a:lnTo>
                                  <a:pt x="1483" y="3603"/>
                                </a:lnTo>
                                <a:lnTo>
                                  <a:pt x="1493" y="3589"/>
                                </a:lnTo>
                                <a:lnTo>
                                  <a:pt x="1496" y="3571"/>
                                </a:lnTo>
                                <a:lnTo>
                                  <a:pt x="1503" y="3558"/>
                                </a:lnTo>
                                <a:lnTo>
                                  <a:pt x="1511" y="3550"/>
                                </a:lnTo>
                                <a:lnTo>
                                  <a:pt x="1582" y="3500"/>
                                </a:lnTo>
                                <a:lnTo>
                                  <a:pt x="1585" y="3498"/>
                                </a:lnTo>
                                <a:lnTo>
                                  <a:pt x="1594" y="3499"/>
                                </a:lnTo>
                                <a:lnTo>
                                  <a:pt x="1623" y="3511"/>
                                </a:lnTo>
                                <a:lnTo>
                                  <a:pt x="1669" y="3534"/>
                                </a:lnTo>
                                <a:lnTo>
                                  <a:pt x="1695" y="3539"/>
                                </a:lnTo>
                                <a:lnTo>
                                  <a:pt x="1719" y="3538"/>
                                </a:lnTo>
                                <a:lnTo>
                                  <a:pt x="1740" y="3531"/>
                                </a:lnTo>
                                <a:lnTo>
                                  <a:pt x="1792" y="3500"/>
                                </a:lnTo>
                                <a:lnTo>
                                  <a:pt x="1812" y="3506"/>
                                </a:lnTo>
                                <a:lnTo>
                                  <a:pt x="1835" y="3518"/>
                                </a:lnTo>
                                <a:lnTo>
                                  <a:pt x="1861" y="3533"/>
                                </a:lnTo>
                                <a:lnTo>
                                  <a:pt x="1891" y="3553"/>
                                </a:lnTo>
                                <a:lnTo>
                                  <a:pt x="1923" y="3578"/>
                                </a:lnTo>
                                <a:lnTo>
                                  <a:pt x="1959" y="3606"/>
                                </a:lnTo>
                                <a:lnTo>
                                  <a:pt x="1999" y="3639"/>
                                </a:lnTo>
                                <a:lnTo>
                                  <a:pt x="2042" y="3677"/>
                                </a:lnTo>
                                <a:lnTo>
                                  <a:pt x="2043" y="3690"/>
                                </a:lnTo>
                                <a:lnTo>
                                  <a:pt x="2051" y="3705"/>
                                </a:lnTo>
                                <a:lnTo>
                                  <a:pt x="2064" y="3720"/>
                                </a:lnTo>
                                <a:lnTo>
                                  <a:pt x="2074" y="3729"/>
                                </a:lnTo>
                                <a:lnTo>
                                  <a:pt x="2091" y="3737"/>
                                </a:lnTo>
                                <a:lnTo>
                                  <a:pt x="2113" y="3744"/>
                                </a:lnTo>
                                <a:lnTo>
                                  <a:pt x="2140" y="3750"/>
                                </a:lnTo>
                                <a:lnTo>
                                  <a:pt x="2170" y="3804"/>
                                </a:lnTo>
                                <a:lnTo>
                                  <a:pt x="2197" y="3813"/>
                                </a:lnTo>
                                <a:lnTo>
                                  <a:pt x="2229" y="3812"/>
                                </a:lnTo>
                                <a:lnTo>
                                  <a:pt x="2258" y="3804"/>
                                </a:lnTo>
                                <a:lnTo>
                                  <a:pt x="2287" y="3790"/>
                                </a:lnTo>
                                <a:lnTo>
                                  <a:pt x="2315" y="3769"/>
                                </a:lnTo>
                                <a:lnTo>
                                  <a:pt x="2360" y="3755"/>
                                </a:lnTo>
                                <a:lnTo>
                                  <a:pt x="2374" y="3742"/>
                                </a:lnTo>
                                <a:lnTo>
                                  <a:pt x="2384" y="3728"/>
                                </a:lnTo>
                                <a:lnTo>
                                  <a:pt x="2389" y="3715"/>
                                </a:lnTo>
                                <a:lnTo>
                                  <a:pt x="2390" y="3701"/>
                                </a:lnTo>
                                <a:lnTo>
                                  <a:pt x="2372" y="3684"/>
                                </a:lnTo>
                                <a:lnTo>
                                  <a:pt x="2333" y="3673"/>
                                </a:lnTo>
                                <a:lnTo>
                                  <a:pt x="2284" y="3648"/>
                                </a:lnTo>
                                <a:lnTo>
                                  <a:pt x="2236" y="3616"/>
                                </a:lnTo>
                                <a:lnTo>
                                  <a:pt x="2186" y="3580"/>
                                </a:lnTo>
                                <a:lnTo>
                                  <a:pt x="2153" y="3555"/>
                                </a:lnTo>
                                <a:lnTo>
                                  <a:pt x="2230" y="3568"/>
                                </a:lnTo>
                                <a:lnTo>
                                  <a:pt x="2312" y="3579"/>
                                </a:lnTo>
                                <a:lnTo>
                                  <a:pt x="2401" y="3589"/>
                                </a:lnTo>
                                <a:lnTo>
                                  <a:pt x="2496" y="3600"/>
                                </a:lnTo>
                                <a:lnTo>
                                  <a:pt x="2596" y="3608"/>
                                </a:lnTo>
                                <a:lnTo>
                                  <a:pt x="2702" y="3616"/>
                                </a:lnTo>
                                <a:lnTo>
                                  <a:pt x="2720" y="3617"/>
                                </a:lnTo>
                                <a:lnTo>
                                  <a:pt x="2738" y="3614"/>
                                </a:lnTo>
                                <a:lnTo>
                                  <a:pt x="2761" y="3606"/>
                                </a:lnTo>
                                <a:lnTo>
                                  <a:pt x="2785" y="3592"/>
                                </a:lnTo>
                                <a:lnTo>
                                  <a:pt x="2810" y="3574"/>
                                </a:lnTo>
                                <a:lnTo>
                                  <a:pt x="2826" y="3564"/>
                                </a:lnTo>
                                <a:lnTo>
                                  <a:pt x="2844" y="3550"/>
                                </a:lnTo>
                                <a:lnTo>
                                  <a:pt x="2869" y="3533"/>
                                </a:lnTo>
                                <a:lnTo>
                                  <a:pt x="2896" y="3512"/>
                                </a:lnTo>
                                <a:lnTo>
                                  <a:pt x="2929" y="3489"/>
                                </a:lnTo>
                                <a:lnTo>
                                  <a:pt x="2966" y="3462"/>
                                </a:lnTo>
                                <a:lnTo>
                                  <a:pt x="3008" y="3433"/>
                                </a:lnTo>
                                <a:lnTo>
                                  <a:pt x="3054" y="3399"/>
                                </a:lnTo>
                                <a:lnTo>
                                  <a:pt x="3105" y="3363"/>
                                </a:lnTo>
                                <a:lnTo>
                                  <a:pt x="3160" y="3323"/>
                                </a:lnTo>
                                <a:lnTo>
                                  <a:pt x="3220" y="3280"/>
                                </a:lnTo>
                                <a:lnTo>
                                  <a:pt x="3252" y="3241"/>
                                </a:lnTo>
                                <a:lnTo>
                                  <a:pt x="3278" y="3199"/>
                                </a:lnTo>
                                <a:lnTo>
                                  <a:pt x="3302" y="3154"/>
                                </a:lnTo>
                                <a:lnTo>
                                  <a:pt x="3282" y="3133"/>
                                </a:lnTo>
                                <a:lnTo>
                                  <a:pt x="3264" y="3105"/>
                                </a:lnTo>
                                <a:lnTo>
                                  <a:pt x="3248" y="3072"/>
                                </a:lnTo>
                                <a:lnTo>
                                  <a:pt x="3234" y="3039"/>
                                </a:lnTo>
                                <a:lnTo>
                                  <a:pt x="3224" y="3009"/>
                                </a:lnTo>
                                <a:lnTo>
                                  <a:pt x="3218" y="2983"/>
                                </a:lnTo>
                                <a:lnTo>
                                  <a:pt x="3215" y="2961"/>
                                </a:lnTo>
                                <a:lnTo>
                                  <a:pt x="3215" y="2940"/>
                                </a:lnTo>
                                <a:lnTo>
                                  <a:pt x="3217" y="2920"/>
                                </a:lnTo>
                                <a:lnTo>
                                  <a:pt x="3217" y="2903"/>
                                </a:lnTo>
                                <a:lnTo>
                                  <a:pt x="3211" y="2885"/>
                                </a:lnTo>
                                <a:lnTo>
                                  <a:pt x="3198" y="2869"/>
                                </a:lnTo>
                                <a:lnTo>
                                  <a:pt x="3189" y="2861"/>
                                </a:lnTo>
                                <a:lnTo>
                                  <a:pt x="3173" y="2855"/>
                                </a:lnTo>
                                <a:lnTo>
                                  <a:pt x="3152" y="2850"/>
                                </a:lnTo>
                                <a:lnTo>
                                  <a:pt x="3107" y="2848"/>
                                </a:lnTo>
                                <a:lnTo>
                                  <a:pt x="3058" y="2849"/>
                                </a:lnTo>
                                <a:lnTo>
                                  <a:pt x="3006" y="2853"/>
                                </a:lnTo>
                                <a:lnTo>
                                  <a:pt x="2988" y="2850"/>
                                </a:lnTo>
                                <a:lnTo>
                                  <a:pt x="2975" y="2846"/>
                                </a:lnTo>
                                <a:lnTo>
                                  <a:pt x="2966" y="2841"/>
                                </a:lnTo>
                                <a:lnTo>
                                  <a:pt x="2961" y="2834"/>
                                </a:lnTo>
                                <a:lnTo>
                                  <a:pt x="2964" y="2785"/>
                                </a:lnTo>
                                <a:lnTo>
                                  <a:pt x="2965" y="2771"/>
                                </a:lnTo>
                                <a:lnTo>
                                  <a:pt x="2961" y="2763"/>
                                </a:lnTo>
                                <a:lnTo>
                                  <a:pt x="2956" y="2757"/>
                                </a:lnTo>
                                <a:lnTo>
                                  <a:pt x="2945" y="2757"/>
                                </a:lnTo>
                                <a:lnTo>
                                  <a:pt x="2906" y="2769"/>
                                </a:lnTo>
                                <a:lnTo>
                                  <a:pt x="2874" y="2779"/>
                                </a:lnTo>
                                <a:lnTo>
                                  <a:pt x="2851" y="2791"/>
                                </a:lnTo>
                                <a:lnTo>
                                  <a:pt x="2837" y="2801"/>
                                </a:lnTo>
                                <a:lnTo>
                                  <a:pt x="2828" y="2816"/>
                                </a:lnTo>
                                <a:lnTo>
                                  <a:pt x="2824" y="2832"/>
                                </a:lnTo>
                                <a:lnTo>
                                  <a:pt x="2829" y="2847"/>
                                </a:lnTo>
                                <a:lnTo>
                                  <a:pt x="2840" y="2863"/>
                                </a:lnTo>
                                <a:lnTo>
                                  <a:pt x="2852" y="2877"/>
                                </a:lnTo>
                                <a:lnTo>
                                  <a:pt x="2859" y="2892"/>
                                </a:lnTo>
                                <a:lnTo>
                                  <a:pt x="2862" y="2910"/>
                                </a:lnTo>
                                <a:lnTo>
                                  <a:pt x="2857" y="2960"/>
                                </a:lnTo>
                                <a:lnTo>
                                  <a:pt x="2852" y="3003"/>
                                </a:lnTo>
                                <a:lnTo>
                                  <a:pt x="2848" y="3039"/>
                                </a:lnTo>
                                <a:lnTo>
                                  <a:pt x="2844" y="3069"/>
                                </a:lnTo>
                                <a:lnTo>
                                  <a:pt x="2840" y="3091"/>
                                </a:lnTo>
                                <a:lnTo>
                                  <a:pt x="2799" y="3122"/>
                                </a:lnTo>
                                <a:lnTo>
                                  <a:pt x="2763" y="3151"/>
                                </a:lnTo>
                                <a:lnTo>
                                  <a:pt x="2730" y="3176"/>
                                </a:lnTo>
                                <a:lnTo>
                                  <a:pt x="2701" y="3196"/>
                                </a:lnTo>
                                <a:lnTo>
                                  <a:pt x="2677" y="3213"/>
                                </a:lnTo>
                                <a:lnTo>
                                  <a:pt x="2656" y="3226"/>
                                </a:lnTo>
                                <a:lnTo>
                                  <a:pt x="2639" y="3236"/>
                                </a:lnTo>
                                <a:lnTo>
                                  <a:pt x="2621" y="3239"/>
                                </a:lnTo>
                                <a:lnTo>
                                  <a:pt x="2599" y="3240"/>
                                </a:lnTo>
                                <a:lnTo>
                                  <a:pt x="2570" y="3240"/>
                                </a:lnTo>
                                <a:lnTo>
                                  <a:pt x="2535" y="3237"/>
                                </a:lnTo>
                                <a:lnTo>
                                  <a:pt x="2495" y="3232"/>
                                </a:lnTo>
                                <a:lnTo>
                                  <a:pt x="2448" y="3224"/>
                                </a:lnTo>
                                <a:lnTo>
                                  <a:pt x="2433" y="3206"/>
                                </a:lnTo>
                                <a:lnTo>
                                  <a:pt x="2420" y="3184"/>
                                </a:lnTo>
                                <a:lnTo>
                                  <a:pt x="2410" y="3157"/>
                                </a:lnTo>
                                <a:lnTo>
                                  <a:pt x="2402" y="3126"/>
                                </a:lnTo>
                                <a:lnTo>
                                  <a:pt x="2454" y="3092"/>
                                </a:lnTo>
                                <a:lnTo>
                                  <a:pt x="2510" y="3052"/>
                                </a:lnTo>
                                <a:lnTo>
                                  <a:pt x="2545" y="3045"/>
                                </a:lnTo>
                                <a:lnTo>
                                  <a:pt x="2575" y="3037"/>
                                </a:lnTo>
                                <a:lnTo>
                                  <a:pt x="2586" y="3030"/>
                                </a:lnTo>
                                <a:lnTo>
                                  <a:pt x="2595" y="3020"/>
                                </a:lnTo>
                                <a:lnTo>
                                  <a:pt x="2599" y="3006"/>
                                </a:lnTo>
                                <a:lnTo>
                                  <a:pt x="2600" y="2987"/>
                                </a:lnTo>
                                <a:lnTo>
                                  <a:pt x="2613" y="2980"/>
                                </a:lnTo>
                                <a:lnTo>
                                  <a:pt x="2624" y="2971"/>
                                </a:lnTo>
                                <a:lnTo>
                                  <a:pt x="2632" y="2959"/>
                                </a:lnTo>
                                <a:lnTo>
                                  <a:pt x="2639" y="2943"/>
                                </a:lnTo>
                                <a:lnTo>
                                  <a:pt x="2757" y="2800"/>
                                </a:lnTo>
                                <a:lnTo>
                                  <a:pt x="2786" y="2778"/>
                                </a:lnTo>
                                <a:lnTo>
                                  <a:pt x="2816" y="2762"/>
                                </a:lnTo>
                                <a:lnTo>
                                  <a:pt x="2848" y="2749"/>
                                </a:lnTo>
                                <a:lnTo>
                                  <a:pt x="2880" y="2743"/>
                                </a:lnTo>
                                <a:lnTo>
                                  <a:pt x="2909" y="2738"/>
                                </a:lnTo>
                                <a:lnTo>
                                  <a:pt x="2939" y="2730"/>
                                </a:lnTo>
                                <a:lnTo>
                                  <a:pt x="2973" y="2716"/>
                                </a:lnTo>
                                <a:lnTo>
                                  <a:pt x="3010" y="2699"/>
                                </a:lnTo>
                                <a:lnTo>
                                  <a:pt x="3049" y="2678"/>
                                </a:lnTo>
                                <a:lnTo>
                                  <a:pt x="3090" y="2651"/>
                                </a:lnTo>
                                <a:lnTo>
                                  <a:pt x="3098" y="2639"/>
                                </a:lnTo>
                                <a:lnTo>
                                  <a:pt x="3101" y="2625"/>
                                </a:lnTo>
                                <a:lnTo>
                                  <a:pt x="3098" y="2608"/>
                                </a:lnTo>
                                <a:lnTo>
                                  <a:pt x="3090" y="2588"/>
                                </a:lnTo>
                                <a:lnTo>
                                  <a:pt x="3105" y="2578"/>
                                </a:lnTo>
                                <a:lnTo>
                                  <a:pt x="3122" y="2563"/>
                                </a:lnTo>
                                <a:lnTo>
                                  <a:pt x="3141" y="2544"/>
                                </a:lnTo>
                                <a:lnTo>
                                  <a:pt x="3165" y="2521"/>
                                </a:lnTo>
                                <a:lnTo>
                                  <a:pt x="3189" y="2494"/>
                                </a:lnTo>
                                <a:lnTo>
                                  <a:pt x="3217" y="2462"/>
                                </a:lnTo>
                                <a:lnTo>
                                  <a:pt x="3231" y="2436"/>
                                </a:lnTo>
                                <a:lnTo>
                                  <a:pt x="3238" y="2410"/>
                                </a:lnTo>
                                <a:lnTo>
                                  <a:pt x="3239" y="2382"/>
                                </a:lnTo>
                                <a:lnTo>
                                  <a:pt x="3233" y="2354"/>
                                </a:lnTo>
                                <a:lnTo>
                                  <a:pt x="3262" y="2317"/>
                                </a:lnTo>
                                <a:lnTo>
                                  <a:pt x="3287" y="2282"/>
                                </a:lnTo>
                                <a:lnTo>
                                  <a:pt x="3304" y="2252"/>
                                </a:lnTo>
                                <a:lnTo>
                                  <a:pt x="3317" y="2223"/>
                                </a:lnTo>
                                <a:lnTo>
                                  <a:pt x="3324" y="2199"/>
                                </a:lnTo>
                                <a:lnTo>
                                  <a:pt x="3327" y="2164"/>
                                </a:lnTo>
                                <a:lnTo>
                                  <a:pt x="3326" y="2128"/>
                                </a:lnTo>
                                <a:lnTo>
                                  <a:pt x="3321" y="2089"/>
                                </a:lnTo>
                                <a:lnTo>
                                  <a:pt x="3345" y="2074"/>
                                </a:lnTo>
                                <a:lnTo>
                                  <a:pt x="3362" y="2060"/>
                                </a:lnTo>
                                <a:lnTo>
                                  <a:pt x="3375" y="2047"/>
                                </a:lnTo>
                                <a:lnTo>
                                  <a:pt x="3384" y="2034"/>
                                </a:lnTo>
                                <a:lnTo>
                                  <a:pt x="3389" y="2018"/>
                                </a:lnTo>
                                <a:lnTo>
                                  <a:pt x="3391" y="1999"/>
                                </a:lnTo>
                                <a:lnTo>
                                  <a:pt x="3389" y="1981"/>
                                </a:lnTo>
                                <a:lnTo>
                                  <a:pt x="3381" y="1963"/>
                                </a:lnTo>
                                <a:lnTo>
                                  <a:pt x="3368" y="1949"/>
                                </a:lnTo>
                                <a:lnTo>
                                  <a:pt x="3385" y="1921"/>
                                </a:lnTo>
                                <a:lnTo>
                                  <a:pt x="3396" y="1895"/>
                                </a:lnTo>
                                <a:lnTo>
                                  <a:pt x="3402" y="1870"/>
                                </a:lnTo>
                                <a:lnTo>
                                  <a:pt x="3400" y="1844"/>
                                </a:lnTo>
                                <a:lnTo>
                                  <a:pt x="3395" y="1821"/>
                                </a:lnTo>
                                <a:lnTo>
                                  <a:pt x="3383" y="1797"/>
                                </a:lnTo>
                                <a:lnTo>
                                  <a:pt x="3386" y="1764"/>
                                </a:lnTo>
                                <a:lnTo>
                                  <a:pt x="3388" y="1733"/>
                                </a:lnTo>
                                <a:lnTo>
                                  <a:pt x="3385" y="1709"/>
                                </a:lnTo>
                                <a:lnTo>
                                  <a:pt x="3379" y="1688"/>
                                </a:lnTo>
                                <a:lnTo>
                                  <a:pt x="3371" y="1671"/>
                                </a:lnTo>
                                <a:lnTo>
                                  <a:pt x="3360" y="1660"/>
                                </a:lnTo>
                                <a:lnTo>
                                  <a:pt x="3343" y="1652"/>
                                </a:lnTo>
                                <a:lnTo>
                                  <a:pt x="3325" y="1649"/>
                                </a:lnTo>
                                <a:lnTo>
                                  <a:pt x="3305" y="1653"/>
                                </a:lnTo>
                                <a:lnTo>
                                  <a:pt x="3284" y="1662"/>
                                </a:lnTo>
                                <a:lnTo>
                                  <a:pt x="3261" y="1678"/>
                                </a:lnTo>
                                <a:lnTo>
                                  <a:pt x="3246" y="1674"/>
                                </a:lnTo>
                                <a:lnTo>
                                  <a:pt x="3230" y="1675"/>
                                </a:lnTo>
                                <a:lnTo>
                                  <a:pt x="3211" y="1682"/>
                                </a:lnTo>
                                <a:lnTo>
                                  <a:pt x="3190" y="1694"/>
                                </a:lnTo>
                                <a:lnTo>
                                  <a:pt x="3168" y="1712"/>
                                </a:lnTo>
                                <a:lnTo>
                                  <a:pt x="3173" y="1696"/>
                                </a:lnTo>
                                <a:lnTo>
                                  <a:pt x="3173" y="1680"/>
                                </a:lnTo>
                                <a:lnTo>
                                  <a:pt x="3169" y="1666"/>
                                </a:lnTo>
                                <a:lnTo>
                                  <a:pt x="3194" y="1653"/>
                                </a:lnTo>
                                <a:lnTo>
                                  <a:pt x="3213" y="1640"/>
                                </a:lnTo>
                                <a:lnTo>
                                  <a:pt x="3227" y="1626"/>
                                </a:lnTo>
                                <a:lnTo>
                                  <a:pt x="3238" y="1612"/>
                                </a:lnTo>
                                <a:lnTo>
                                  <a:pt x="3245" y="1595"/>
                                </a:lnTo>
                                <a:lnTo>
                                  <a:pt x="3249" y="1573"/>
                                </a:lnTo>
                                <a:lnTo>
                                  <a:pt x="3252" y="1549"/>
                                </a:lnTo>
                                <a:lnTo>
                                  <a:pt x="3253" y="1518"/>
                                </a:lnTo>
                                <a:lnTo>
                                  <a:pt x="3256" y="1504"/>
                                </a:lnTo>
                                <a:lnTo>
                                  <a:pt x="3263" y="1486"/>
                                </a:lnTo>
                                <a:lnTo>
                                  <a:pt x="3274" y="1465"/>
                                </a:lnTo>
                                <a:lnTo>
                                  <a:pt x="3287" y="1440"/>
                                </a:lnTo>
                                <a:lnTo>
                                  <a:pt x="3304" y="1412"/>
                                </a:lnTo>
                                <a:lnTo>
                                  <a:pt x="3324" y="1381"/>
                                </a:lnTo>
                                <a:lnTo>
                                  <a:pt x="3333" y="1357"/>
                                </a:lnTo>
                                <a:lnTo>
                                  <a:pt x="3336" y="1339"/>
                                </a:lnTo>
                                <a:lnTo>
                                  <a:pt x="3336" y="1325"/>
                                </a:lnTo>
                                <a:lnTo>
                                  <a:pt x="3331" y="1313"/>
                                </a:lnTo>
                                <a:lnTo>
                                  <a:pt x="3320" y="1307"/>
                                </a:lnTo>
                                <a:lnTo>
                                  <a:pt x="3305" y="1305"/>
                                </a:lnTo>
                                <a:lnTo>
                                  <a:pt x="3285" y="1306"/>
                                </a:lnTo>
                                <a:lnTo>
                                  <a:pt x="3261" y="1312"/>
                                </a:lnTo>
                                <a:lnTo>
                                  <a:pt x="3282" y="1291"/>
                                </a:lnTo>
                                <a:lnTo>
                                  <a:pt x="3299" y="1271"/>
                                </a:lnTo>
                                <a:lnTo>
                                  <a:pt x="3311" y="1252"/>
                                </a:lnTo>
                                <a:lnTo>
                                  <a:pt x="3318" y="1236"/>
                                </a:lnTo>
                                <a:lnTo>
                                  <a:pt x="3320" y="1220"/>
                                </a:lnTo>
                                <a:lnTo>
                                  <a:pt x="3319" y="1200"/>
                                </a:lnTo>
                                <a:lnTo>
                                  <a:pt x="3314" y="1178"/>
                                </a:lnTo>
                                <a:lnTo>
                                  <a:pt x="3304" y="1153"/>
                                </a:lnTo>
                                <a:lnTo>
                                  <a:pt x="3289" y="1126"/>
                                </a:lnTo>
                                <a:lnTo>
                                  <a:pt x="3281" y="1113"/>
                                </a:lnTo>
                                <a:lnTo>
                                  <a:pt x="3271" y="1106"/>
                                </a:lnTo>
                                <a:lnTo>
                                  <a:pt x="3260" y="1106"/>
                                </a:lnTo>
                                <a:lnTo>
                                  <a:pt x="3247" y="1113"/>
                                </a:lnTo>
                                <a:lnTo>
                                  <a:pt x="3253" y="1099"/>
                                </a:lnTo>
                                <a:lnTo>
                                  <a:pt x="3256" y="1083"/>
                                </a:lnTo>
                                <a:lnTo>
                                  <a:pt x="3258" y="1066"/>
                                </a:lnTo>
                                <a:lnTo>
                                  <a:pt x="3256" y="1052"/>
                                </a:lnTo>
                                <a:lnTo>
                                  <a:pt x="3253" y="1032"/>
                                </a:lnTo>
                                <a:lnTo>
                                  <a:pt x="3245" y="1008"/>
                                </a:lnTo>
                                <a:lnTo>
                                  <a:pt x="3234" y="979"/>
                                </a:lnTo>
                                <a:lnTo>
                                  <a:pt x="3220" y="945"/>
                                </a:lnTo>
                                <a:lnTo>
                                  <a:pt x="3218" y="914"/>
                                </a:lnTo>
                                <a:lnTo>
                                  <a:pt x="3213" y="888"/>
                                </a:lnTo>
                                <a:lnTo>
                                  <a:pt x="3208" y="867"/>
                                </a:lnTo>
                                <a:lnTo>
                                  <a:pt x="3199" y="853"/>
                                </a:lnTo>
                                <a:lnTo>
                                  <a:pt x="3189" y="845"/>
                                </a:lnTo>
                                <a:lnTo>
                                  <a:pt x="3177" y="841"/>
                                </a:lnTo>
                                <a:lnTo>
                                  <a:pt x="3163" y="845"/>
                                </a:lnTo>
                                <a:lnTo>
                                  <a:pt x="3155" y="804"/>
                                </a:lnTo>
                                <a:lnTo>
                                  <a:pt x="3143" y="763"/>
                                </a:lnTo>
                                <a:lnTo>
                                  <a:pt x="3123" y="725"/>
                                </a:lnTo>
                                <a:lnTo>
                                  <a:pt x="3108" y="704"/>
                                </a:lnTo>
                                <a:lnTo>
                                  <a:pt x="3093" y="687"/>
                                </a:lnTo>
                                <a:lnTo>
                                  <a:pt x="3080" y="678"/>
                                </a:lnTo>
                                <a:lnTo>
                                  <a:pt x="3067" y="675"/>
                                </a:lnTo>
                                <a:lnTo>
                                  <a:pt x="3057" y="678"/>
                                </a:lnTo>
                                <a:lnTo>
                                  <a:pt x="3046" y="686"/>
                                </a:lnTo>
                                <a:lnTo>
                                  <a:pt x="3021" y="651"/>
                                </a:lnTo>
                                <a:lnTo>
                                  <a:pt x="2995" y="623"/>
                                </a:lnTo>
                                <a:lnTo>
                                  <a:pt x="2970" y="603"/>
                                </a:lnTo>
                                <a:lnTo>
                                  <a:pt x="2945" y="590"/>
                                </a:lnTo>
                                <a:lnTo>
                                  <a:pt x="2922" y="586"/>
                                </a:lnTo>
                                <a:lnTo>
                                  <a:pt x="2899" y="588"/>
                                </a:lnTo>
                                <a:lnTo>
                                  <a:pt x="2896" y="564"/>
                                </a:lnTo>
                                <a:lnTo>
                                  <a:pt x="2889" y="540"/>
                                </a:lnTo>
                                <a:lnTo>
                                  <a:pt x="2879" y="518"/>
                                </a:lnTo>
                                <a:lnTo>
                                  <a:pt x="2864" y="497"/>
                                </a:lnTo>
                                <a:lnTo>
                                  <a:pt x="2855" y="461"/>
                                </a:lnTo>
                                <a:lnTo>
                                  <a:pt x="2844" y="432"/>
                                </a:lnTo>
                                <a:lnTo>
                                  <a:pt x="2833" y="407"/>
                                </a:lnTo>
                                <a:lnTo>
                                  <a:pt x="2820" y="389"/>
                                </a:lnTo>
                                <a:lnTo>
                                  <a:pt x="2806" y="386"/>
                                </a:lnTo>
                                <a:lnTo>
                                  <a:pt x="2794" y="389"/>
                                </a:lnTo>
                                <a:lnTo>
                                  <a:pt x="2784" y="397"/>
                                </a:lnTo>
                                <a:lnTo>
                                  <a:pt x="2776" y="411"/>
                                </a:lnTo>
                                <a:lnTo>
                                  <a:pt x="2769" y="429"/>
                                </a:lnTo>
                                <a:lnTo>
                                  <a:pt x="2763" y="399"/>
                                </a:lnTo>
                                <a:lnTo>
                                  <a:pt x="2754" y="369"/>
                                </a:lnTo>
                                <a:lnTo>
                                  <a:pt x="2741" y="336"/>
                                </a:lnTo>
                                <a:lnTo>
                                  <a:pt x="2728" y="315"/>
                                </a:lnTo>
                                <a:lnTo>
                                  <a:pt x="2712" y="299"/>
                                </a:lnTo>
                                <a:lnTo>
                                  <a:pt x="2693" y="289"/>
                                </a:lnTo>
                                <a:lnTo>
                                  <a:pt x="2670" y="285"/>
                                </a:lnTo>
                                <a:lnTo>
                                  <a:pt x="2651" y="286"/>
                                </a:lnTo>
                                <a:lnTo>
                                  <a:pt x="2635" y="292"/>
                                </a:lnTo>
                                <a:lnTo>
                                  <a:pt x="2614" y="280"/>
                                </a:lnTo>
                                <a:lnTo>
                                  <a:pt x="2597" y="273"/>
                                </a:lnTo>
                                <a:lnTo>
                                  <a:pt x="2581" y="271"/>
                                </a:lnTo>
                                <a:lnTo>
                                  <a:pt x="2557" y="250"/>
                                </a:lnTo>
                                <a:lnTo>
                                  <a:pt x="2535" y="237"/>
                                </a:lnTo>
                                <a:lnTo>
                                  <a:pt x="2514" y="231"/>
                                </a:lnTo>
                                <a:lnTo>
                                  <a:pt x="2493" y="233"/>
                                </a:lnTo>
                                <a:lnTo>
                                  <a:pt x="2474" y="243"/>
                                </a:lnTo>
                                <a:lnTo>
                                  <a:pt x="2455" y="259"/>
                                </a:lnTo>
                                <a:lnTo>
                                  <a:pt x="2448" y="216"/>
                                </a:lnTo>
                                <a:lnTo>
                                  <a:pt x="2441" y="194"/>
                                </a:lnTo>
                                <a:lnTo>
                                  <a:pt x="2431" y="178"/>
                                </a:lnTo>
                                <a:lnTo>
                                  <a:pt x="2419" y="170"/>
                                </a:lnTo>
                                <a:lnTo>
                                  <a:pt x="2404" y="168"/>
                                </a:lnTo>
                                <a:lnTo>
                                  <a:pt x="2388" y="173"/>
                                </a:lnTo>
                                <a:lnTo>
                                  <a:pt x="2368" y="183"/>
                                </a:lnTo>
                                <a:lnTo>
                                  <a:pt x="2330" y="145"/>
                                </a:lnTo>
                                <a:lnTo>
                                  <a:pt x="2293" y="112"/>
                                </a:lnTo>
                                <a:lnTo>
                                  <a:pt x="2259" y="84"/>
                                </a:lnTo>
                                <a:lnTo>
                                  <a:pt x="2228" y="63"/>
                                </a:lnTo>
                                <a:lnTo>
                                  <a:pt x="2197" y="47"/>
                                </a:lnTo>
                                <a:lnTo>
                                  <a:pt x="2175" y="41"/>
                                </a:lnTo>
                                <a:lnTo>
                                  <a:pt x="2157" y="40"/>
                                </a:lnTo>
                                <a:lnTo>
                                  <a:pt x="2142" y="41"/>
                                </a:lnTo>
                                <a:lnTo>
                                  <a:pt x="2129" y="47"/>
                                </a:lnTo>
                                <a:lnTo>
                                  <a:pt x="2121" y="57"/>
                                </a:lnTo>
                                <a:lnTo>
                                  <a:pt x="2100" y="40"/>
                                </a:lnTo>
                                <a:lnTo>
                                  <a:pt x="2078" y="27"/>
                                </a:lnTo>
                                <a:lnTo>
                                  <a:pt x="2056" y="19"/>
                                </a:lnTo>
                                <a:lnTo>
                                  <a:pt x="2022" y="9"/>
                                </a:lnTo>
                                <a:lnTo>
                                  <a:pt x="1991" y="0"/>
                                </a:lnTo>
                                <a:lnTo>
                                  <a:pt x="1974" y="1"/>
                                </a:lnTo>
                                <a:lnTo>
                                  <a:pt x="1962" y="7"/>
                                </a:lnTo>
                                <a:lnTo>
                                  <a:pt x="1954" y="17"/>
                                </a:lnTo>
                                <a:lnTo>
                                  <a:pt x="1950" y="33"/>
                                </a:lnTo>
                                <a:lnTo>
                                  <a:pt x="1950" y="51"/>
                                </a:lnTo>
                                <a:lnTo>
                                  <a:pt x="1916" y="54"/>
                                </a:lnTo>
                                <a:lnTo>
                                  <a:pt x="1889" y="59"/>
                                </a:lnTo>
                                <a:lnTo>
                                  <a:pt x="1866" y="66"/>
                                </a:lnTo>
                                <a:lnTo>
                                  <a:pt x="1850" y="77"/>
                                </a:lnTo>
                                <a:lnTo>
                                  <a:pt x="1839" y="89"/>
                                </a:lnTo>
                                <a:lnTo>
                                  <a:pt x="1833" y="103"/>
                                </a:lnTo>
                                <a:lnTo>
                                  <a:pt x="1832" y="118"/>
                                </a:lnTo>
                                <a:lnTo>
                                  <a:pt x="1836" y="136"/>
                                </a:lnTo>
                                <a:lnTo>
                                  <a:pt x="1844" y="155"/>
                                </a:lnTo>
                                <a:lnTo>
                                  <a:pt x="1857" y="171"/>
                                </a:lnTo>
                                <a:lnTo>
                                  <a:pt x="1875" y="187"/>
                                </a:lnTo>
                                <a:lnTo>
                                  <a:pt x="1895" y="199"/>
                                </a:lnTo>
                                <a:lnTo>
                                  <a:pt x="1889" y="211"/>
                                </a:lnTo>
                                <a:lnTo>
                                  <a:pt x="1886" y="226"/>
                                </a:lnTo>
                                <a:lnTo>
                                  <a:pt x="1886" y="245"/>
                                </a:lnTo>
                                <a:lnTo>
                                  <a:pt x="1890" y="257"/>
                                </a:lnTo>
                                <a:lnTo>
                                  <a:pt x="1897" y="267"/>
                                </a:lnTo>
                                <a:lnTo>
                                  <a:pt x="1909" y="278"/>
                                </a:lnTo>
                                <a:lnTo>
                                  <a:pt x="1928" y="287"/>
                                </a:lnTo>
                                <a:lnTo>
                                  <a:pt x="1950" y="295"/>
                                </a:lnTo>
                                <a:lnTo>
                                  <a:pt x="1981" y="301"/>
                                </a:lnTo>
                                <a:lnTo>
                                  <a:pt x="2012" y="302"/>
                                </a:lnTo>
                                <a:lnTo>
                                  <a:pt x="2042" y="297"/>
                                </a:lnTo>
                                <a:lnTo>
                                  <a:pt x="2039" y="315"/>
                                </a:lnTo>
                                <a:lnTo>
                                  <a:pt x="2042" y="330"/>
                                </a:lnTo>
                                <a:lnTo>
                                  <a:pt x="2049" y="342"/>
                                </a:lnTo>
                                <a:lnTo>
                                  <a:pt x="2059" y="350"/>
                                </a:lnTo>
                                <a:lnTo>
                                  <a:pt x="2074" y="356"/>
                                </a:lnTo>
                                <a:lnTo>
                                  <a:pt x="2094" y="373"/>
                                </a:lnTo>
                                <a:lnTo>
                                  <a:pt x="2116" y="386"/>
                                </a:lnTo>
                                <a:lnTo>
                                  <a:pt x="2139" y="394"/>
                                </a:lnTo>
                                <a:lnTo>
                                  <a:pt x="2165" y="397"/>
                                </a:lnTo>
                                <a:lnTo>
                                  <a:pt x="2192" y="394"/>
                                </a:lnTo>
                                <a:lnTo>
                                  <a:pt x="2219" y="387"/>
                                </a:lnTo>
                                <a:lnTo>
                                  <a:pt x="2214" y="426"/>
                                </a:lnTo>
                                <a:lnTo>
                                  <a:pt x="2293" y="459"/>
                                </a:lnTo>
                                <a:lnTo>
                                  <a:pt x="2296" y="480"/>
                                </a:lnTo>
                                <a:lnTo>
                                  <a:pt x="2303" y="498"/>
                                </a:lnTo>
                                <a:lnTo>
                                  <a:pt x="2314" y="515"/>
                                </a:lnTo>
                                <a:lnTo>
                                  <a:pt x="2329" y="529"/>
                                </a:lnTo>
                                <a:lnTo>
                                  <a:pt x="2346" y="539"/>
                                </a:lnTo>
                                <a:lnTo>
                                  <a:pt x="2376" y="553"/>
                                </a:lnTo>
                                <a:lnTo>
                                  <a:pt x="2372" y="555"/>
                                </a:lnTo>
                                <a:lnTo>
                                  <a:pt x="2363" y="560"/>
                                </a:lnTo>
                                <a:lnTo>
                                  <a:pt x="2355" y="566"/>
                                </a:lnTo>
                                <a:lnTo>
                                  <a:pt x="2343" y="579"/>
                                </a:lnTo>
                                <a:lnTo>
                                  <a:pt x="2338" y="586"/>
                                </a:lnTo>
                                <a:lnTo>
                                  <a:pt x="2334" y="593"/>
                                </a:lnTo>
                                <a:lnTo>
                                  <a:pt x="2332" y="600"/>
                                </a:lnTo>
                                <a:lnTo>
                                  <a:pt x="2332" y="608"/>
                                </a:lnTo>
                                <a:lnTo>
                                  <a:pt x="2333" y="616"/>
                                </a:lnTo>
                                <a:lnTo>
                                  <a:pt x="2338" y="624"/>
                                </a:lnTo>
                                <a:lnTo>
                                  <a:pt x="2346" y="630"/>
                                </a:lnTo>
                                <a:lnTo>
                                  <a:pt x="2359" y="635"/>
                                </a:lnTo>
                                <a:lnTo>
                                  <a:pt x="2409" y="640"/>
                                </a:lnTo>
                                <a:lnTo>
                                  <a:pt x="2460" y="642"/>
                                </a:lnTo>
                                <a:lnTo>
                                  <a:pt x="2462" y="654"/>
                                </a:lnTo>
                                <a:lnTo>
                                  <a:pt x="2467" y="666"/>
                                </a:lnTo>
                                <a:lnTo>
                                  <a:pt x="2473" y="679"/>
                                </a:lnTo>
                                <a:lnTo>
                                  <a:pt x="2478" y="690"/>
                                </a:lnTo>
                                <a:lnTo>
                                  <a:pt x="2488" y="703"/>
                                </a:lnTo>
                                <a:lnTo>
                                  <a:pt x="2500" y="718"/>
                                </a:lnTo>
                                <a:lnTo>
                                  <a:pt x="2517" y="735"/>
                                </a:lnTo>
                                <a:lnTo>
                                  <a:pt x="2536" y="753"/>
                                </a:lnTo>
                                <a:lnTo>
                                  <a:pt x="2561" y="769"/>
                                </a:lnTo>
                                <a:lnTo>
                                  <a:pt x="2588" y="784"/>
                                </a:lnTo>
                                <a:lnTo>
                                  <a:pt x="2614" y="797"/>
                                </a:lnTo>
                                <a:lnTo>
                                  <a:pt x="2613" y="802"/>
                                </a:lnTo>
                                <a:lnTo>
                                  <a:pt x="2610" y="810"/>
                                </a:lnTo>
                                <a:lnTo>
                                  <a:pt x="2605" y="823"/>
                                </a:lnTo>
                                <a:lnTo>
                                  <a:pt x="2599" y="836"/>
                                </a:lnTo>
                                <a:lnTo>
                                  <a:pt x="2595" y="851"/>
                                </a:lnTo>
                                <a:lnTo>
                                  <a:pt x="2590" y="867"/>
                                </a:lnTo>
                                <a:lnTo>
                                  <a:pt x="2586" y="886"/>
                                </a:lnTo>
                                <a:lnTo>
                                  <a:pt x="2585" y="904"/>
                                </a:lnTo>
                                <a:lnTo>
                                  <a:pt x="2586" y="923"/>
                                </a:lnTo>
                                <a:lnTo>
                                  <a:pt x="2591" y="941"/>
                                </a:lnTo>
                                <a:lnTo>
                                  <a:pt x="2599" y="955"/>
                                </a:lnTo>
                                <a:lnTo>
                                  <a:pt x="2595" y="955"/>
                                </a:lnTo>
                                <a:lnTo>
                                  <a:pt x="2588" y="958"/>
                                </a:lnTo>
                                <a:lnTo>
                                  <a:pt x="2574" y="970"/>
                                </a:lnTo>
                                <a:lnTo>
                                  <a:pt x="2568" y="977"/>
                                </a:lnTo>
                                <a:lnTo>
                                  <a:pt x="2562" y="992"/>
                                </a:lnTo>
                                <a:lnTo>
                                  <a:pt x="2562" y="1008"/>
                                </a:lnTo>
                                <a:lnTo>
                                  <a:pt x="2567" y="1026"/>
                                </a:lnTo>
                                <a:lnTo>
                                  <a:pt x="2574" y="1042"/>
                                </a:lnTo>
                                <a:lnTo>
                                  <a:pt x="2583" y="1057"/>
                                </a:lnTo>
                                <a:lnTo>
                                  <a:pt x="2592" y="1071"/>
                                </a:lnTo>
                                <a:lnTo>
                                  <a:pt x="2600" y="1083"/>
                                </a:lnTo>
                                <a:lnTo>
                                  <a:pt x="2606" y="1091"/>
                                </a:lnTo>
                                <a:lnTo>
                                  <a:pt x="2601" y="1092"/>
                                </a:lnTo>
                                <a:lnTo>
                                  <a:pt x="2593" y="1096"/>
                                </a:lnTo>
                                <a:lnTo>
                                  <a:pt x="2585" y="1101"/>
                                </a:lnTo>
                                <a:lnTo>
                                  <a:pt x="2578" y="1104"/>
                                </a:lnTo>
                                <a:lnTo>
                                  <a:pt x="2574" y="1111"/>
                                </a:lnTo>
                                <a:lnTo>
                                  <a:pt x="2570" y="1120"/>
                                </a:lnTo>
                                <a:lnTo>
                                  <a:pt x="2569" y="1132"/>
                                </a:lnTo>
                                <a:lnTo>
                                  <a:pt x="2570" y="1145"/>
                                </a:lnTo>
                                <a:lnTo>
                                  <a:pt x="2575" y="1158"/>
                                </a:lnTo>
                                <a:lnTo>
                                  <a:pt x="2582" y="1171"/>
                                </a:lnTo>
                                <a:lnTo>
                                  <a:pt x="2591" y="1182"/>
                                </a:lnTo>
                                <a:lnTo>
                                  <a:pt x="2604" y="1192"/>
                                </a:lnTo>
                                <a:lnTo>
                                  <a:pt x="2620" y="1197"/>
                                </a:lnTo>
                                <a:lnTo>
                                  <a:pt x="2627" y="1201"/>
                                </a:lnTo>
                                <a:lnTo>
                                  <a:pt x="2637" y="1207"/>
                                </a:lnTo>
                                <a:lnTo>
                                  <a:pt x="2650" y="1215"/>
                                </a:lnTo>
                                <a:lnTo>
                                  <a:pt x="2665" y="1224"/>
                                </a:lnTo>
                                <a:lnTo>
                                  <a:pt x="2682" y="1236"/>
                                </a:lnTo>
                                <a:lnTo>
                                  <a:pt x="2698" y="1246"/>
                                </a:lnTo>
                                <a:lnTo>
                                  <a:pt x="2712" y="1259"/>
                                </a:lnTo>
                                <a:lnTo>
                                  <a:pt x="2725" y="1271"/>
                                </a:lnTo>
                                <a:lnTo>
                                  <a:pt x="2729" y="1278"/>
                                </a:lnTo>
                                <a:lnTo>
                                  <a:pt x="2737" y="1290"/>
                                </a:lnTo>
                                <a:lnTo>
                                  <a:pt x="2747" y="1305"/>
                                </a:lnTo>
                                <a:lnTo>
                                  <a:pt x="2758" y="1322"/>
                                </a:lnTo>
                                <a:lnTo>
                                  <a:pt x="2772" y="1342"/>
                                </a:lnTo>
                                <a:lnTo>
                                  <a:pt x="2779" y="1352"/>
                                </a:lnTo>
                                <a:lnTo>
                                  <a:pt x="2787" y="1361"/>
                                </a:lnTo>
                                <a:lnTo>
                                  <a:pt x="2795" y="1371"/>
                                </a:lnTo>
                                <a:lnTo>
                                  <a:pt x="2805" y="1380"/>
                                </a:lnTo>
                                <a:lnTo>
                                  <a:pt x="2817" y="1387"/>
                                </a:lnTo>
                                <a:lnTo>
                                  <a:pt x="2831" y="1389"/>
                                </a:lnTo>
                                <a:lnTo>
                                  <a:pt x="2857" y="1459"/>
                                </a:lnTo>
                                <a:lnTo>
                                  <a:pt x="2888" y="1528"/>
                                </a:lnTo>
                                <a:lnTo>
                                  <a:pt x="2925" y="1597"/>
                                </a:lnTo>
                                <a:lnTo>
                                  <a:pt x="2967" y="1663"/>
                                </a:lnTo>
                                <a:lnTo>
                                  <a:pt x="2968" y="1667"/>
                                </a:lnTo>
                                <a:lnTo>
                                  <a:pt x="2973" y="1673"/>
                                </a:lnTo>
                                <a:lnTo>
                                  <a:pt x="2981" y="1682"/>
                                </a:lnTo>
                                <a:lnTo>
                                  <a:pt x="2990" y="1694"/>
                                </a:lnTo>
                                <a:lnTo>
                                  <a:pt x="3001" y="1708"/>
                                </a:lnTo>
                                <a:lnTo>
                                  <a:pt x="3011" y="1723"/>
                                </a:lnTo>
                                <a:lnTo>
                                  <a:pt x="3022" y="1740"/>
                                </a:lnTo>
                                <a:lnTo>
                                  <a:pt x="3031" y="1757"/>
                                </a:lnTo>
                                <a:lnTo>
                                  <a:pt x="3038" y="1774"/>
                                </a:lnTo>
                                <a:lnTo>
                                  <a:pt x="3036" y="1794"/>
                                </a:lnTo>
                                <a:lnTo>
                                  <a:pt x="3033" y="1810"/>
                                </a:lnTo>
                                <a:lnTo>
                                  <a:pt x="3033" y="1824"/>
                                </a:lnTo>
                                <a:lnTo>
                                  <a:pt x="3032" y="1834"/>
                                </a:lnTo>
                                <a:lnTo>
                                  <a:pt x="3032" y="1837"/>
                                </a:lnTo>
                                <a:lnTo>
                                  <a:pt x="3024" y="1901"/>
                                </a:lnTo>
                                <a:lnTo>
                                  <a:pt x="3013" y="1961"/>
                                </a:lnTo>
                                <a:lnTo>
                                  <a:pt x="2997" y="2018"/>
                                </a:lnTo>
                                <a:lnTo>
                                  <a:pt x="2980" y="2011"/>
                                </a:lnTo>
                                <a:lnTo>
                                  <a:pt x="2966" y="2009"/>
                                </a:lnTo>
                                <a:lnTo>
                                  <a:pt x="2954" y="2010"/>
                                </a:lnTo>
                                <a:lnTo>
                                  <a:pt x="2945" y="2015"/>
                                </a:lnTo>
                                <a:lnTo>
                                  <a:pt x="2938" y="2022"/>
                                </a:lnTo>
                                <a:lnTo>
                                  <a:pt x="2934" y="2031"/>
                                </a:lnTo>
                                <a:lnTo>
                                  <a:pt x="2929" y="2041"/>
                                </a:lnTo>
                                <a:lnTo>
                                  <a:pt x="2925" y="2053"/>
                                </a:lnTo>
                                <a:lnTo>
                                  <a:pt x="2922" y="2066"/>
                                </a:lnTo>
                                <a:lnTo>
                                  <a:pt x="2921" y="2065"/>
                                </a:lnTo>
                                <a:lnTo>
                                  <a:pt x="2916" y="2064"/>
                                </a:lnTo>
                                <a:lnTo>
                                  <a:pt x="2909" y="2064"/>
                                </a:lnTo>
                                <a:lnTo>
                                  <a:pt x="2902" y="2065"/>
                                </a:lnTo>
                                <a:lnTo>
                                  <a:pt x="2895" y="2068"/>
                                </a:lnTo>
                                <a:lnTo>
                                  <a:pt x="2892" y="2073"/>
                                </a:lnTo>
                                <a:lnTo>
                                  <a:pt x="2889" y="2062"/>
                                </a:lnTo>
                                <a:lnTo>
                                  <a:pt x="2884" y="2053"/>
                                </a:lnTo>
                                <a:lnTo>
                                  <a:pt x="2873" y="2045"/>
                                </a:lnTo>
                                <a:lnTo>
                                  <a:pt x="2862" y="2040"/>
                                </a:lnTo>
                                <a:lnTo>
                                  <a:pt x="2850" y="2039"/>
                                </a:lnTo>
                                <a:lnTo>
                                  <a:pt x="2841" y="2043"/>
                                </a:lnTo>
                                <a:lnTo>
                                  <a:pt x="2838" y="2044"/>
                                </a:lnTo>
                                <a:lnTo>
                                  <a:pt x="2834" y="2047"/>
                                </a:lnTo>
                                <a:lnTo>
                                  <a:pt x="2826" y="2053"/>
                                </a:lnTo>
                                <a:lnTo>
                                  <a:pt x="2819" y="2058"/>
                                </a:lnTo>
                                <a:lnTo>
                                  <a:pt x="2810" y="2064"/>
                                </a:lnTo>
                                <a:lnTo>
                                  <a:pt x="2808" y="2062"/>
                                </a:lnTo>
                                <a:lnTo>
                                  <a:pt x="2807" y="2058"/>
                                </a:lnTo>
                                <a:lnTo>
                                  <a:pt x="2805" y="2050"/>
                                </a:lnTo>
                                <a:lnTo>
                                  <a:pt x="2804" y="2039"/>
                                </a:lnTo>
                                <a:lnTo>
                                  <a:pt x="2802" y="2030"/>
                                </a:lnTo>
                                <a:lnTo>
                                  <a:pt x="2802" y="1991"/>
                                </a:lnTo>
                                <a:lnTo>
                                  <a:pt x="2804" y="1977"/>
                                </a:lnTo>
                                <a:lnTo>
                                  <a:pt x="2807" y="1966"/>
                                </a:lnTo>
                                <a:lnTo>
                                  <a:pt x="2809" y="1962"/>
                                </a:lnTo>
                                <a:lnTo>
                                  <a:pt x="2813" y="1957"/>
                                </a:lnTo>
                                <a:lnTo>
                                  <a:pt x="2824" y="1941"/>
                                </a:lnTo>
                                <a:lnTo>
                                  <a:pt x="2830" y="1932"/>
                                </a:lnTo>
                                <a:lnTo>
                                  <a:pt x="2835" y="1918"/>
                                </a:lnTo>
                                <a:lnTo>
                                  <a:pt x="2838" y="1898"/>
                                </a:lnTo>
                                <a:lnTo>
                                  <a:pt x="2838" y="1874"/>
                                </a:lnTo>
                                <a:lnTo>
                                  <a:pt x="2836" y="1848"/>
                                </a:lnTo>
                                <a:lnTo>
                                  <a:pt x="2833" y="1820"/>
                                </a:lnTo>
                                <a:lnTo>
                                  <a:pt x="2828" y="1792"/>
                                </a:lnTo>
                                <a:lnTo>
                                  <a:pt x="2821" y="1764"/>
                                </a:lnTo>
                                <a:lnTo>
                                  <a:pt x="2814" y="1737"/>
                                </a:lnTo>
                                <a:lnTo>
                                  <a:pt x="2808" y="1724"/>
                                </a:lnTo>
                                <a:lnTo>
                                  <a:pt x="2800" y="1715"/>
                                </a:lnTo>
                                <a:lnTo>
                                  <a:pt x="2792" y="1708"/>
                                </a:lnTo>
                                <a:lnTo>
                                  <a:pt x="2783" y="1703"/>
                                </a:lnTo>
                                <a:lnTo>
                                  <a:pt x="2778" y="1702"/>
                                </a:lnTo>
                                <a:lnTo>
                                  <a:pt x="2771" y="1703"/>
                                </a:lnTo>
                                <a:lnTo>
                                  <a:pt x="2763" y="1705"/>
                                </a:lnTo>
                                <a:lnTo>
                                  <a:pt x="2754" y="1709"/>
                                </a:lnTo>
                                <a:lnTo>
                                  <a:pt x="2747" y="1716"/>
                                </a:lnTo>
                                <a:lnTo>
                                  <a:pt x="2742" y="1726"/>
                                </a:lnTo>
                                <a:lnTo>
                                  <a:pt x="2738" y="1718"/>
                                </a:lnTo>
                                <a:lnTo>
                                  <a:pt x="2733" y="1712"/>
                                </a:lnTo>
                                <a:lnTo>
                                  <a:pt x="2723" y="1708"/>
                                </a:lnTo>
                                <a:lnTo>
                                  <a:pt x="2713" y="1704"/>
                                </a:lnTo>
                                <a:lnTo>
                                  <a:pt x="2704" y="1701"/>
                                </a:lnTo>
                                <a:lnTo>
                                  <a:pt x="2689" y="1701"/>
                                </a:lnTo>
                                <a:lnTo>
                                  <a:pt x="2675" y="1706"/>
                                </a:lnTo>
                                <a:lnTo>
                                  <a:pt x="2661" y="1718"/>
                                </a:lnTo>
                                <a:lnTo>
                                  <a:pt x="2648" y="1734"/>
                                </a:lnTo>
                                <a:lnTo>
                                  <a:pt x="2636" y="1755"/>
                                </a:lnTo>
                                <a:lnTo>
                                  <a:pt x="2627" y="1778"/>
                                </a:lnTo>
                                <a:lnTo>
                                  <a:pt x="2620" y="1803"/>
                                </a:lnTo>
                                <a:lnTo>
                                  <a:pt x="2617" y="1829"/>
                                </a:lnTo>
                                <a:lnTo>
                                  <a:pt x="2617" y="1856"/>
                                </a:lnTo>
                                <a:lnTo>
                                  <a:pt x="2605" y="1848"/>
                                </a:lnTo>
                                <a:lnTo>
                                  <a:pt x="2592" y="1843"/>
                                </a:lnTo>
                                <a:lnTo>
                                  <a:pt x="2579" y="1842"/>
                                </a:lnTo>
                                <a:lnTo>
                                  <a:pt x="2568" y="1843"/>
                                </a:lnTo>
                                <a:lnTo>
                                  <a:pt x="2559" y="1848"/>
                                </a:lnTo>
                                <a:lnTo>
                                  <a:pt x="2552" y="1856"/>
                                </a:lnTo>
                                <a:lnTo>
                                  <a:pt x="2547" y="1867"/>
                                </a:lnTo>
                                <a:lnTo>
                                  <a:pt x="2547" y="1883"/>
                                </a:lnTo>
                                <a:lnTo>
                                  <a:pt x="2552" y="1902"/>
                                </a:lnTo>
                                <a:lnTo>
                                  <a:pt x="2561" y="1925"/>
                                </a:lnTo>
                                <a:lnTo>
                                  <a:pt x="2572" y="1949"/>
                                </a:lnTo>
                                <a:lnTo>
                                  <a:pt x="2600" y="1998"/>
                                </a:lnTo>
                                <a:lnTo>
                                  <a:pt x="2615" y="2023"/>
                                </a:lnTo>
                                <a:lnTo>
                                  <a:pt x="2628" y="2047"/>
                                </a:lnTo>
                                <a:lnTo>
                                  <a:pt x="2640" y="2069"/>
                                </a:lnTo>
                                <a:lnTo>
                                  <a:pt x="2647" y="2089"/>
                                </a:lnTo>
                                <a:lnTo>
                                  <a:pt x="2650" y="2106"/>
                                </a:lnTo>
                                <a:lnTo>
                                  <a:pt x="2640" y="2099"/>
                                </a:lnTo>
                                <a:lnTo>
                                  <a:pt x="2627" y="2093"/>
                                </a:lnTo>
                                <a:lnTo>
                                  <a:pt x="2614" y="2090"/>
                                </a:lnTo>
                                <a:lnTo>
                                  <a:pt x="2601" y="2090"/>
                                </a:lnTo>
                                <a:lnTo>
                                  <a:pt x="2589" y="2093"/>
                                </a:lnTo>
                                <a:lnTo>
                                  <a:pt x="2577" y="2099"/>
                                </a:lnTo>
                                <a:lnTo>
                                  <a:pt x="2568" y="2109"/>
                                </a:lnTo>
                                <a:lnTo>
                                  <a:pt x="2562" y="2123"/>
                                </a:lnTo>
                                <a:lnTo>
                                  <a:pt x="2560" y="2141"/>
                                </a:lnTo>
                                <a:lnTo>
                                  <a:pt x="2561" y="2153"/>
                                </a:lnTo>
                                <a:lnTo>
                                  <a:pt x="2565" y="2167"/>
                                </a:lnTo>
                                <a:lnTo>
                                  <a:pt x="2571" y="2181"/>
                                </a:lnTo>
                                <a:lnTo>
                                  <a:pt x="2576" y="2194"/>
                                </a:lnTo>
                                <a:lnTo>
                                  <a:pt x="2581" y="2204"/>
                                </a:lnTo>
                                <a:lnTo>
                                  <a:pt x="2579" y="2225"/>
                                </a:lnTo>
                                <a:lnTo>
                                  <a:pt x="2584" y="2245"/>
                                </a:lnTo>
                                <a:lnTo>
                                  <a:pt x="2593" y="2264"/>
                                </a:lnTo>
                                <a:lnTo>
                                  <a:pt x="2606" y="2283"/>
                                </a:lnTo>
                                <a:lnTo>
                                  <a:pt x="2622" y="2301"/>
                                </a:lnTo>
                                <a:lnTo>
                                  <a:pt x="2641" y="2319"/>
                                </a:lnTo>
                                <a:lnTo>
                                  <a:pt x="2662" y="2338"/>
                                </a:lnTo>
                                <a:lnTo>
                                  <a:pt x="2682" y="2358"/>
                                </a:lnTo>
                                <a:lnTo>
                                  <a:pt x="2702" y="2378"/>
                                </a:lnTo>
                                <a:lnTo>
                                  <a:pt x="2704" y="2392"/>
                                </a:lnTo>
                                <a:lnTo>
                                  <a:pt x="2706" y="2401"/>
                                </a:lnTo>
                                <a:lnTo>
                                  <a:pt x="2711" y="2407"/>
                                </a:lnTo>
                                <a:lnTo>
                                  <a:pt x="2721" y="2417"/>
                                </a:lnTo>
                                <a:lnTo>
                                  <a:pt x="2709" y="2435"/>
                                </a:lnTo>
                                <a:lnTo>
                                  <a:pt x="2701" y="2448"/>
                                </a:lnTo>
                                <a:lnTo>
                                  <a:pt x="2692" y="2463"/>
                                </a:lnTo>
                                <a:lnTo>
                                  <a:pt x="2682" y="2478"/>
                                </a:lnTo>
                                <a:lnTo>
                                  <a:pt x="2672" y="2494"/>
                                </a:lnTo>
                                <a:lnTo>
                                  <a:pt x="2663" y="2509"/>
                                </a:lnTo>
                                <a:lnTo>
                                  <a:pt x="2654" y="2523"/>
                                </a:lnTo>
                                <a:lnTo>
                                  <a:pt x="2648" y="2534"/>
                                </a:lnTo>
                                <a:lnTo>
                                  <a:pt x="2641" y="2544"/>
                                </a:lnTo>
                                <a:close/>
                                <a:moveTo>
                                  <a:pt x="526" y="2311"/>
                                </a:moveTo>
                                <a:lnTo>
                                  <a:pt x="571" y="2368"/>
                                </a:lnTo>
                                <a:lnTo>
                                  <a:pt x="564" y="2322"/>
                                </a:lnTo>
                                <a:lnTo>
                                  <a:pt x="559" y="2275"/>
                                </a:lnTo>
                                <a:lnTo>
                                  <a:pt x="559" y="2229"/>
                                </a:lnTo>
                                <a:lnTo>
                                  <a:pt x="526" y="2311"/>
                                </a:lnTo>
                                <a:close/>
                                <a:moveTo>
                                  <a:pt x="350" y="1137"/>
                                </a:moveTo>
                                <a:lnTo>
                                  <a:pt x="335" y="1188"/>
                                </a:lnTo>
                                <a:lnTo>
                                  <a:pt x="322" y="1244"/>
                                </a:lnTo>
                                <a:lnTo>
                                  <a:pt x="312" y="1304"/>
                                </a:lnTo>
                                <a:lnTo>
                                  <a:pt x="366" y="1157"/>
                                </a:lnTo>
                                <a:lnTo>
                                  <a:pt x="350" y="1137"/>
                                </a:lnTo>
                                <a:close/>
                                <a:moveTo>
                                  <a:pt x="334" y="1466"/>
                                </a:moveTo>
                                <a:lnTo>
                                  <a:pt x="320" y="1525"/>
                                </a:lnTo>
                                <a:lnTo>
                                  <a:pt x="309" y="1607"/>
                                </a:lnTo>
                                <a:lnTo>
                                  <a:pt x="338" y="1511"/>
                                </a:lnTo>
                                <a:lnTo>
                                  <a:pt x="379" y="1401"/>
                                </a:lnTo>
                                <a:lnTo>
                                  <a:pt x="347" y="1408"/>
                                </a:lnTo>
                                <a:lnTo>
                                  <a:pt x="334" y="1466"/>
                                </a:lnTo>
                                <a:close/>
                                <a:moveTo>
                                  <a:pt x="539" y="2506"/>
                                </a:moveTo>
                                <a:lnTo>
                                  <a:pt x="602" y="2602"/>
                                </a:lnTo>
                                <a:lnTo>
                                  <a:pt x="608" y="2590"/>
                                </a:lnTo>
                                <a:lnTo>
                                  <a:pt x="551" y="2494"/>
                                </a:lnTo>
                                <a:lnTo>
                                  <a:pt x="539" y="2506"/>
                                </a:lnTo>
                                <a:close/>
                                <a:moveTo>
                                  <a:pt x="227" y="1692"/>
                                </a:moveTo>
                                <a:lnTo>
                                  <a:pt x="235" y="1709"/>
                                </a:lnTo>
                                <a:lnTo>
                                  <a:pt x="241" y="1669"/>
                                </a:lnTo>
                                <a:lnTo>
                                  <a:pt x="248" y="1624"/>
                                </a:lnTo>
                                <a:lnTo>
                                  <a:pt x="255" y="1573"/>
                                </a:lnTo>
                                <a:lnTo>
                                  <a:pt x="262" y="1516"/>
                                </a:lnTo>
                                <a:lnTo>
                                  <a:pt x="270" y="1454"/>
                                </a:lnTo>
                                <a:lnTo>
                                  <a:pt x="257" y="1506"/>
                                </a:lnTo>
                                <a:lnTo>
                                  <a:pt x="247" y="1551"/>
                                </a:lnTo>
                                <a:lnTo>
                                  <a:pt x="237" y="1591"/>
                                </a:lnTo>
                                <a:lnTo>
                                  <a:pt x="232" y="1624"/>
                                </a:lnTo>
                                <a:lnTo>
                                  <a:pt x="227" y="1650"/>
                                </a:lnTo>
                                <a:lnTo>
                                  <a:pt x="225" y="1670"/>
                                </a:lnTo>
                                <a:lnTo>
                                  <a:pt x="225" y="1684"/>
                                </a:lnTo>
                                <a:lnTo>
                                  <a:pt x="227" y="1692"/>
                                </a:lnTo>
                                <a:close/>
                                <a:moveTo>
                                  <a:pt x="657" y="2669"/>
                                </a:moveTo>
                                <a:lnTo>
                                  <a:pt x="634" y="2697"/>
                                </a:lnTo>
                                <a:lnTo>
                                  <a:pt x="668" y="2745"/>
                                </a:lnTo>
                                <a:lnTo>
                                  <a:pt x="701" y="2787"/>
                                </a:lnTo>
                                <a:lnTo>
                                  <a:pt x="716" y="2805"/>
                                </a:lnTo>
                                <a:lnTo>
                                  <a:pt x="732" y="2819"/>
                                </a:lnTo>
                                <a:lnTo>
                                  <a:pt x="749" y="2830"/>
                                </a:lnTo>
                                <a:lnTo>
                                  <a:pt x="739" y="2800"/>
                                </a:lnTo>
                                <a:lnTo>
                                  <a:pt x="709" y="2745"/>
                                </a:lnTo>
                                <a:lnTo>
                                  <a:pt x="657" y="2669"/>
                                </a:lnTo>
                                <a:close/>
                                <a:moveTo>
                                  <a:pt x="431" y="1187"/>
                                </a:moveTo>
                                <a:lnTo>
                                  <a:pt x="388" y="1320"/>
                                </a:lnTo>
                                <a:lnTo>
                                  <a:pt x="405" y="1321"/>
                                </a:lnTo>
                                <a:lnTo>
                                  <a:pt x="422" y="1278"/>
                                </a:lnTo>
                                <a:lnTo>
                                  <a:pt x="444" y="1230"/>
                                </a:lnTo>
                                <a:lnTo>
                                  <a:pt x="470" y="1179"/>
                                </a:lnTo>
                                <a:lnTo>
                                  <a:pt x="431" y="1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321945" y="319405"/>
                            <a:ext cx="8255" cy="8255"/>
                          </a:xfrm>
                          <a:custGeom>
                            <a:avLst/>
                            <a:gdLst>
                              <a:gd name="T0" fmla="*/ 31 w 66"/>
                              <a:gd name="T1" fmla="*/ 0 h 64"/>
                              <a:gd name="T2" fmla="*/ 42 w 66"/>
                              <a:gd name="T3" fmla="*/ 1 h 64"/>
                              <a:gd name="T4" fmla="*/ 52 w 66"/>
                              <a:gd name="T5" fmla="*/ 5 h 64"/>
                              <a:gd name="T6" fmla="*/ 62 w 66"/>
                              <a:gd name="T7" fmla="*/ 9 h 64"/>
                              <a:gd name="T8" fmla="*/ 66 w 66"/>
                              <a:gd name="T9" fmla="*/ 15 h 64"/>
                              <a:gd name="T10" fmla="*/ 66 w 66"/>
                              <a:gd name="T11" fmla="*/ 23 h 64"/>
                              <a:gd name="T12" fmla="*/ 63 w 66"/>
                              <a:gd name="T13" fmla="*/ 34 h 64"/>
                              <a:gd name="T14" fmla="*/ 58 w 66"/>
                              <a:gd name="T15" fmla="*/ 44 h 64"/>
                              <a:gd name="T16" fmla="*/ 53 w 66"/>
                              <a:gd name="T17" fmla="*/ 54 h 64"/>
                              <a:gd name="T18" fmla="*/ 48 w 66"/>
                              <a:gd name="T19" fmla="*/ 61 h 64"/>
                              <a:gd name="T20" fmla="*/ 39 w 66"/>
                              <a:gd name="T21" fmla="*/ 64 h 64"/>
                              <a:gd name="T22" fmla="*/ 30 w 66"/>
                              <a:gd name="T23" fmla="*/ 63 h 64"/>
                              <a:gd name="T24" fmla="*/ 20 w 66"/>
                              <a:gd name="T25" fmla="*/ 58 h 64"/>
                              <a:gd name="T26" fmla="*/ 10 w 66"/>
                              <a:gd name="T27" fmla="*/ 50 h 64"/>
                              <a:gd name="T28" fmla="*/ 2 w 66"/>
                              <a:gd name="T29" fmla="*/ 41 h 64"/>
                              <a:gd name="T30" fmla="*/ 0 w 66"/>
                              <a:gd name="T31" fmla="*/ 30 h 64"/>
                              <a:gd name="T32" fmla="*/ 2 w 66"/>
                              <a:gd name="T33" fmla="*/ 19 h 64"/>
                              <a:gd name="T34" fmla="*/ 9 w 66"/>
                              <a:gd name="T35" fmla="*/ 8 h 64"/>
                              <a:gd name="T36" fmla="*/ 19 w 66"/>
                              <a:gd name="T37" fmla="*/ 2 h 64"/>
                              <a:gd name="T38" fmla="*/ 31 w 66"/>
                              <a:gd name="T3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4">
                                <a:moveTo>
                                  <a:pt x="31" y="0"/>
                                </a:moveTo>
                                <a:lnTo>
                                  <a:pt x="42" y="1"/>
                                </a:lnTo>
                                <a:lnTo>
                                  <a:pt x="52" y="5"/>
                                </a:lnTo>
                                <a:lnTo>
                                  <a:pt x="62" y="9"/>
                                </a:lnTo>
                                <a:lnTo>
                                  <a:pt x="66" y="15"/>
                                </a:lnTo>
                                <a:lnTo>
                                  <a:pt x="66" y="23"/>
                                </a:lnTo>
                                <a:lnTo>
                                  <a:pt x="63" y="34"/>
                                </a:lnTo>
                                <a:lnTo>
                                  <a:pt x="58" y="44"/>
                                </a:lnTo>
                                <a:lnTo>
                                  <a:pt x="53" y="54"/>
                                </a:lnTo>
                                <a:lnTo>
                                  <a:pt x="48" y="61"/>
                                </a:lnTo>
                                <a:lnTo>
                                  <a:pt x="39" y="64"/>
                                </a:lnTo>
                                <a:lnTo>
                                  <a:pt x="30" y="63"/>
                                </a:lnTo>
                                <a:lnTo>
                                  <a:pt x="20" y="58"/>
                                </a:lnTo>
                                <a:lnTo>
                                  <a:pt x="10" y="50"/>
                                </a:lnTo>
                                <a:lnTo>
                                  <a:pt x="2" y="41"/>
                                </a:lnTo>
                                <a:lnTo>
                                  <a:pt x="0" y="30"/>
                                </a:lnTo>
                                <a:lnTo>
                                  <a:pt x="2" y="19"/>
                                </a:lnTo>
                                <a:lnTo>
                                  <a:pt x="9" y="8"/>
                                </a:lnTo>
                                <a:lnTo>
                                  <a:pt x="1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284480" y="282575"/>
                            <a:ext cx="81915" cy="106045"/>
                          </a:xfrm>
                          <a:custGeom>
                            <a:avLst/>
                            <a:gdLst>
                              <a:gd name="T0" fmla="*/ 203 w 659"/>
                              <a:gd name="T1" fmla="*/ 737 h 849"/>
                              <a:gd name="T2" fmla="*/ 232 w 659"/>
                              <a:gd name="T3" fmla="*/ 700 h 849"/>
                              <a:gd name="T4" fmla="*/ 272 w 659"/>
                              <a:gd name="T5" fmla="*/ 708 h 849"/>
                              <a:gd name="T6" fmla="*/ 310 w 659"/>
                              <a:gd name="T7" fmla="*/ 694 h 849"/>
                              <a:gd name="T8" fmla="*/ 347 w 659"/>
                              <a:gd name="T9" fmla="*/ 654 h 849"/>
                              <a:gd name="T10" fmla="*/ 381 w 659"/>
                              <a:gd name="T11" fmla="*/ 608 h 849"/>
                              <a:gd name="T12" fmla="*/ 428 w 659"/>
                              <a:gd name="T13" fmla="*/ 554 h 849"/>
                              <a:gd name="T14" fmla="*/ 500 w 659"/>
                              <a:gd name="T15" fmla="*/ 487 h 849"/>
                              <a:gd name="T16" fmla="*/ 533 w 659"/>
                              <a:gd name="T17" fmla="*/ 440 h 849"/>
                              <a:gd name="T18" fmla="*/ 547 w 659"/>
                              <a:gd name="T19" fmla="*/ 394 h 849"/>
                              <a:gd name="T20" fmla="*/ 631 w 659"/>
                              <a:gd name="T21" fmla="*/ 310 h 849"/>
                              <a:gd name="T22" fmla="*/ 624 w 659"/>
                              <a:gd name="T23" fmla="*/ 259 h 849"/>
                              <a:gd name="T24" fmla="*/ 632 w 659"/>
                              <a:gd name="T25" fmla="*/ 220 h 849"/>
                              <a:gd name="T26" fmla="*/ 656 w 659"/>
                              <a:gd name="T27" fmla="*/ 192 h 849"/>
                              <a:gd name="T28" fmla="*/ 649 w 659"/>
                              <a:gd name="T29" fmla="*/ 147 h 849"/>
                              <a:gd name="T30" fmla="*/ 659 w 659"/>
                              <a:gd name="T31" fmla="*/ 96 h 849"/>
                              <a:gd name="T32" fmla="*/ 616 w 659"/>
                              <a:gd name="T33" fmla="*/ 187 h 849"/>
                              <a:gd name="T34" fmla="*/ 583 w 659"/>
                              <a:gd name="T35" fmla="*/ 255 h 849"/>
                              <a:gd name="T36" fmla="*/ 561 w 659"/>
                              <a:gd name="T37" fmla="*/ 300 h 849"/>
                              <a:gd name="T38" fmla="*/ 544 w 659"/>
                              <a:gd name="T39" fmla="*/ 332 h 849"/>
                              <a:gd name="T40" fmla="*/ 527 w 659"/>
                              <a:gd name="T41" fmla="*/ 348 h 849"/>
                              <a:gd name="T42" fmla="*/ 517 w 659"/>
                              <a:gd name="T43" fmla="*/ 342 h 849"/>
                              <a:gd name="T44" fmla="*/ 511 w 659"/>
                              <a:gd name="T45" fmla="*/ 310 h 849"/>
                              <a:gd name="T46" fmla="*/ 489 w 659"/>
                              <a:gd name="T47" fmla="*/ 321 h 849"/>
                              <a:gd name="T48" fmla="*/ 455 w 659"/>
                              <a:gd name="T49" fmla="*/ 438 h 849"/>
                              <a:gd name="T50" fmla="*/ 395 w 659"/>
                              <a:gd name="T51" fmla="*/ 512 h 849"/>
                              <a:gd name="T52" fmla="*/ 329 w 659"/>
                              <a:gd name="T53" fmla="*/ 583 h 849"/>
                              <a:gd name="T54" fmla="*/ 300 w 659"/>
                              <a:gd name="T55" fmla="*/ 605 h 849"/>
                              <a:gd name="T56" fmla="*/ 256 w 659"/>
                              <a:gd name="T57" fmla="*/ 635 h 849"/>
                              <a:gd name="T58" fmla="*/ 244 w 659"/>
                              <a:gd name="T59" fmla="*/ 639 h 849"/>
                              <a:gd name="T60" fmla="*/ 236 w 659"/>
                              <a:gd name="T61" fmla="*/ 637 h 849"/>
                              <a:gd name="T62" fmla="*/ 237 w 659"/>
                              <a:gd name="T63" fmla="*/ 627 h 849"/>
                              <a:gd name="T64" fmla="*/ 252 w 659"/>
                              <a:gd name="T65" fmla="*/ 608 h 849"/>
                              <a:gd name="T66" fmla="*/ 288 w 659"/>
                              <a:gd name="T67" fmla="*/ 586 h 849"/>
                              <a:gd name="T68" fmla="*/ 325 w 659"/>
                              <a:gd name="T69" fmla="*/ 551 h 849"/>
                              <a:gd name="T70" fmla="*/ 353 w 659"/>
                              <a:gd name="T71" fmla="*/ 505 h 849"/>
                              <a:gd name="T72" fmla="*/ 385 w 659"/>
                              <a:gd name="T73" fmla="*/ 437 h 849"/>
                              <a:gd name="T74" fmla="*/ 431 w 659"/>
                              <a:gd name="T75" fmla="*/ 354 h 849"/>
                              <a:gd name="T76" fmla="*/ 493 w 659"/>
                              <a:gd name="T77" fmla="*/ 256 h 849"/>
                              <a:gd name="T78" fmla="*/ 518 w 659"/>
                              <a:gd name="T79" fmla="*/ 217 h 849"/>
                              <a:gd name="T80" fmla="*/ 558 w 659"/>
                              <a:gd name="T81" fmla="*/ 163 h 849"/>
                              <a:gd name="T82" fmla="*/ 612 w 659"/>
                              <a:gd name="T83" fmla="*/ 91 h 849"/>
                              <a:gd name="T84" fmla="*/ 647 w 659"/>
                              <a:gd name="T85" fmla="*/ 0 h 849"/>
                              <a:gd name="T86" fmla="*/ 588 w 659"/>
                              <a:gd name="T87" fmla="*/ 62 h 849"/>
                              <a:gd name="T88" fmla="*/ 500 w 659"/>
                              <a:gd name="T89" fmla="*/ 161 h 849"/>
                              <a:gd name="T90" fmla="*/ 418 w 659"/>
                              <a:gd name="T91" fmla="*/ 273 h 849"/>
                              <a:gd name="T92" fmla="*/ 359 w 659"/>
                              <a:gd name="T93" fmla="*/ 375 h 849"/>
                              <a:gd name="T94" fmla="*/ 331 w 659"/>
                              <a:gd name="T95" fmla="*/ 381 h 849"/>
                              <a:gd name="T96" fmla="*/ 300 w 659"/>
                              <a:gd name="T97" fmla="*/ 359 h 849"/>
                              <a:gd name="T98" fmla="*/ 304 w 659"/>
                              <a:gd name="T99" fmla="*/ 458 h 849"/>
                              <a:gd name="T100" fmla="*/ 278 w 659"/>
                              <a:gd name="T101" fmla="*/ 516 h 849"/>
                              <a:gd name="T102" fmla="*/ 237 w 659"/>
                              <a:gd name="T103" fmla="*/ 565 h 849"/>
                              <a:gd name="T104" fmla="*/ 196 w 659"/>
                              <a:gd name="T105" fmla="*/ 625 h 849"/>
                              <a:gd name="T106" fmla="*/ 169 w 659"/>
                              <a:gd name="T107" fmla="*/ 667 h 849"/>
                              <a:gd name="T108" fmla="*/ 115 w 659"/>
                              <a:gd name="T109" fmla="*/ 711 h 849"/>
                              <a:gd name="T110" fmla="*/ 35 w 659"/>
                              <a:gd name="T111" fmla="*/ 759 h 849"/>
                              <a:gd name="T112" fmla="*/ 8 w 659"/>
                              <a:gd name="T113" fmla="*/ 809 h 849"/>
                              <a:gd name="T114" fmla="*/ 0 w 659"/>
                              <a:gd name="T115" fmla="*/ 849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59" h="849">
                                <a:moveTo>
                                  <a:pt x="68" y="821"/>
                                </a:moveTo>
                                <a:lnTo>
                                  <a:pt x="203" y="737"/>
                                </a:lnTo>
                                <a:lnTo>
                                  <a:pt x="212" y="687"/>
                                </a:lnTo>
                                <a:lnTo>
                                  <a:pt x="232" y="700"/>
                                </a:lnTo>
                                <a:lnTo>
                                  <a:pt x="253" y="707"/>
                                </a:lnTo>
                                <a:lnTo>
                                  <a:pt x="272" y="708"/>
                                </a:lnTo>
                                <a:lnTo>
                                  <a:pt x="291" y="703"/>
                                </a:lnTo>
                                <a:lnTo>
                                  <a:pt x="310" y="694"/>
                                </a:lnTo>
                                <a:lnTo>
                                  <a:pt x="329" y="677"/>
                                </a:lnTo>
                                <a:lnTo>
                                  <a:pt x="347" y="654"/>
                                </a:lnTo>
                                <a:lnTo>
                                  <a:pt x="363" y="632"/>
                                </a:lnTo>
                                <a:lnTo>
                                  <a:pt x="381" y="608"/>
                                </a:lnTo>
                                <a:lnTo>
                                  <a:pt x="403" y="582"/>
                                </a:lnTo>
                                <a:lnTo>
                                  <a:pt x="428" y="554"/>
                                </a:lnTo>
                                <a:lnTo>
                                  <a:pt x="464" y="517"/>
                                </a:lnTo>
                                <a:lnTo>
                                  <a:pt x="500" y="487"/>
                                </a:lnTo>
                                <a:lnTo>
                                  <a:pt x="537" y="464"/>
                                </a:lnTo>
                                <a:lnTo>
                                  <a:pt x="533" y="440"/>
                                </a:lnTo>
                                <a:lnTo>
                                  <a:pt x="537" y="417"/>
                                </a:lnTo>
                                <a:lnTo>
                                  <a:pt x="547" y="394"/>
                                </a:lnTo>
                                <a:lnTo>
                                  <a:pt x="563" y="370"/>
                                </a:lnTo>
                                <a:lnTo>
                                  <a:pt x="631" y="310"/>
                                </a:lnTo>
                                <a:lnTo>
                                  <a:pt x="625" y="283"/>
                                </a:lnTo>
                                <a:lnTo>
                                  <a:pt x="624" y="259"/>
                                </a:lnTo>
                                <a:lnTo>
                                  <a:pt x="626" y="238"/>
                                </a:lnTo>
                                <a:lnTo>
                                  <a:pt x="632" y="220"/>
                                </a:lnTo>
                                <a:lnTo>
                                  <a:pt x="642" y="205"/>
                                </a:lnTo>
                                <a:lnTo>
                                  <a:pt x="656" y="192"/>
                                </a:lnTo>
                                <a:lnTo>
                                  <a:pt x="650" y="170"/>
                                </a:lnTo>
                                <a:lnTo>
                                  <a:pt x="649" y="147"/>
                                </a:lnTo>
                                <a:lnTo>
                                  <a:pt x="652" y="123"/>
                                </a:lnTo>
                                <a:lnTo>
                                  <a:pt x="659" y="96"/>
                                </a:lnTo>
                                <a:lnTo>
                                  <a:pt x="637" y="144"/>
                                </a:lnTo>
                                <a:lnTo>
                                  <a:pt x="616" y="187"/>
                                </a:lnTo>
                                <a:lnTo>
                                  <a:pt x="598" y="223"/>
                                </a:lnTo>
                                <a:lnTo>
                                  <a:pt x="583" y="255"/>
                                </a:lnTo>
                                <a:lnTo>
                                  <a:pt x="572" y="280"/>
                                </a:lnTo>
                                <a:lnTo>
                                  <a:pt x="561" y="300"/>
                                </a:lnTo>
                                <a:lnTo>
                                  <a:pt x="554" y="314"/>
                                </a:lnTo>
                                <a:lnTo>
                                  <a:pt x="544" y="332"/>
                                </a:lnTo>
                                <a:lnTo>
                                  <a:pt x="536" y="342"/>
                                </a:lnTo>
                                <a:lnTo>
                                  <a:pt x="527" y="348"/>
                                </a:lnTo>
                                <a:lnTo>
                                  <a:pt x="522" y="348"/>
                                </a:lnTo>
                                <a:lnTo>
                                  <a:pt x="517" y="342"/>
                                </a:lnTo>
                                <a:lnTo>
                                  <a:pt x="513" y="330"/>
                                </a:lnTo>
                                <a:lnTo>
                                  <a:pt x="511" y="310"/>
                                </a:lnTo>
                                <a:lnTo>
                                  <a:pt x="511" y="283"/>
                                </a:lnTo>
                                <a:lnTo>
                                  <a:pt x="489" y="321"/>
                                </a:lnTo>
                                <a:lnTo>
                                  <a:pt x="490" y="393"/>
                                </a:lnTo>
                                <a:lnTo>
                                  <a:pt x="455" y="438"/>
                                </a:lnTo>
                                <a:lnTo>
                                  <a:pt x="424" y="478"/>
                                </a:lnTo>
                                <a:lnTo>
                                  <a:pt x="395" y="512"/>
                                </a:lnTo>
                                <a:lnTo>
                                  <a:pt x="371" y="541"/>
                                </a:lnTo>
                                <a:lnTo>
                                  <a:pt x="329" y="583"/>
                                </a:lnTo>
                                <a:lnTo>
                                  <a:pt x="313" y="597"/>
                                </a:lnTo>
                                <a:lnTo>
                                  <a:pt x="300" y="605"/>
                                </a:lnTo>
                                <a:lnTo>
                                  <a:pt x="277" y="618"/>
                                </a:lnTo>
                                <a:lnTo>
                                  <a:pt x="256" y="635"/>
                                </a:lnTo>
                                <a:lnTo>
                                  <a:pt x="250" y="638"/>
                                </a:lnTo>
                                <a:lnTo>
                                  <a:pt x="244" y="639"/>
                                </a:lnTo>
                                <a:lnTo>
                                  <a:pt x="238" y="639"/>
                                </a:lnTo>
                                <a:lnTo>
                                  <a:pt x="236" y="637"/>
                                </a:lnTo>
                                <a:lnTo>
                                  <a:pt x="235" y="634"/>
                                </a:lnTo>
                                <a:lnTo>
                                  <a:pt x="237" y="627"/>
                                </a:lnTo>
                                <a:lnTo>
                                  <a:pt x="239" y="621"/>
                                </a:lnTo>
                                <a:lnTo>
                                  <a:pt x="252" y="608"/>
                                </a:lnTo>
                                <a:lnTo>
                                  <a:pt x="268" y="597"/>
                                </a:lnTo>
                                <a:lnTo>
                                  <a:pt x="288" y="586"/>
                                </a:lnTo>
                                <a:lnTo>
                                  <a:pt x="308" y="570"/>
                                </a:lnTo>
                                <a:lnTo>
                                  <a:pt x="325" y="551"/>
                                </a:lnTo>
                                <a:lnTo>
                                  <a:pt x="340" y="529"/>
                                </a:lnTo>
                                <a:lnTo>
                                  <a:pt x="353" y="505"/>
                                </a:lnTo>
                                <a:lnTo>
                                  <a:pt x="367" y="472"/>
                                </a:lnTo>
                                <a:lnTo>
                                  <a:pt x="385" y="437"/>
                                </a:lnTo>
                                <a:lnTo>
                                  <a:pt x="407" y="397"/>
                                </a:lnTo>
                                <a:lnTo>
                                  <a:pt x="431" y="354"/>
                                </a:lnTo>
                                <a:lnTo>
                                  <a:pt x="460" y="306"/>
                                </a:lnTo>
                                <a:lnTo>
                                  <a:pt x="493" y="256"/>
                                </a:lnTo>
                                <a:lnTo>
                                  <a:pt x="503" y="238"/>
                                </a:lnTo>
                                <a:lnTo>
                                  <a:pt x="518" y="217"/>
                                </a:lnTo>
                                <a:lnTo>
                                  <a:pt x="536" y="192"/>
                                </a:lnTo>
                                <a:lnTo>
                                  <a:pt x="558" y="163"/>
                                </a:lnTo>
                                <a:lnTo>
                                  <a:pt x="583" y="129"/>
                                </a:lnTo>
                                <a:lnTo>
                                  <a:pt x="612" y="91"/>
                                </a:lnTo>
                                <a:lnTo>
                                  <a:pt x="645" y="51"/>
                                </a:lnTo>
                                <a:lnTo>
                                  <a:pt x="647" y="0"/>
                                </a:lnTo>
                                <a:lnTo>
                                  <a:pt x="619" y="30"/>
                                </a:lnTo>
                                <a:lnTo>
                                  <a:pt x="588" y="62"/>
                                </a:lnTo>
                                <a:lnTo>
                                  <a:pt x="553" y="100"/>
                                </a:lnTo>
                                <a:lnTo>
                                  <a:pt x="500" y="161"/>
                                </a:lnTo>
                                <a:lnTo>
                                  <a:pt x="450" y="227"/>
                                </a:lnTo>
                                <a:lnTo>
                                  <a:pt x="418" y="273"/>
                                </a:lnTo>
                                <a:lnTo>
                                  <a:pt x="388" y="323"/>
                                </a:lnTo>
                                <a:lnTo>
                                  <a:pt x="359" y="375"/>
                                </a:lnTo>
                                <a:lnTo>
                                  <a:pt x="345" y="381"/>
                                </a:lnTo>
                                <a:lnTo>
                                  <a:pt x="331" y="381"/>
                                </a:lnTo>
                                <a:lnTo>
                                  <a:pt x="316" y="374"/>
                                </a:lnTo>
                                <a:lnTo>
                                  <a:pt x="300" y="359"/>
                                </a:lnTo>
                                <a:lnTo>
                                  <a:pt x="307" y="409"/>
                                </a:lnTo>
                                <a:lnTo>
                                  <a:pt x="304" y="458"/>
                                </a:lnTo>
                                <a:lnTo>
                                  <a:pt x="293" y="489"/>
                                </a:lnTo>
                                <a:lnTo>
                                  <a:pt x="278" y="516"/>
                                </a:lnTo>
                                <a:lnTo>
                                  <a:pt x="258" y="541"/>
                                </a:lnTo>
                                <a:lnTo>
                                  <a:pt x="237" y="565"/>
                                </a:lnTo>
                                <a:lnTo>
                                  <a:pt x="216" y="593"/>
                                </a:lnTo>
                                <a:lnTo>
                                  <a:pt x="196" y="625"/>
                                </a:lnTo>
                                <a:lnTo>
                                  <a:pt x="186" y="646"/>
                                </a:lnTo>
                                <a:lnTo>
                                  <a:pt x="169" y="667"/>
                                </a:lnTo>
                                <a:lnTo>
                                  <a:pt x="145" y="689"/>
                                </a:lnTo>
                                <a:lnTo>
                                  <a:pt x="115" y="711"/>
                                </a:lnTo>
                                <a:lnTo>
                                  <a:pt x="78" y="735"/>
                                </a:lnTo>
                                <a:lnTo>
                                  <a:pt x="35" y="759"/>
                                </a:lnTo>
                                <a:lnTo>
                                  <a:pt x="11" y="780"/>
                                </a:lnTo>
                                <a:lnTo>
                                  <a:pt x="8" y="809"/>
                                </a:lnTo>
                                <a:lnTo>
                                  <a:pt x="5" y="833"/>
                                </a:lnTo>
                                <a:lnTo>
                                  <a:pt x="0" y="849"/>
                                </a:lnTo>
                                <a:lnTo>
                                  <a:pt x="68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257810" y="379095"/>
                            <a:ext cx="24130" cy="16510"/>
                          </a:xfrm>
                          <a:custGeom>
                            <a:avLst/>
                            <a:gdLst>
                              <a:gd name="T0" fmla="*/ 66 w 193"/>
                              <a:gd name="T1" fmla="*/ 128 h 128"/>
                              <a:gd name="T2" fmla="*/ 106 w 193"/>
                              <a:gd name="T3" fmla="*/ 113 h 128"/>
                              <a:gd name="T4" fmla="*/ 137 w 193"/>
                              <a:gd name="T5" fmla="*/ 98 h 128"/>
                              <a:gd name="T6" fmla="*/ 161 w 193"/>
                              <a:gd name="T7" fmla="*/ 84 h 128"/>
                              <a:gd name="T8" fmla="*/ 178 w 193"/>
                              <a:gd name="T9" fmla="*/ 71 h 128"/>
                              <a:gd name="T10" fmla="*/ 186 w 193"/>
                              <a:gd name="T11" fmla="*/ 59 h 128"/>
                              <a:gd name="T12" fmla="*/ 190 w 193"/>
                              <a:gd name="T13" fmla="*/ 38 h 128"/>
                              <a:gd name="T14" fmla="*/ 193 w 193"/>
                              <a:gd name="T15" fmla="*/ 22 h 128"/>
                              <a:gd name="T16" fmla="*/ 193 w 193"/>
                              <a:gd name="T17" fmla="*/ 10 h 128"/>
                              <a:gd name="T18" fmla="*/ 189 w 193"/>
                              <a:gd name="T19" fmla="*/ 3 h 128"/>
                              <a:gd name="T20" fmla="*/ 185 w 193"/>
                              <a:gd name="T21" fmla="*/ 0 h 128"/>
                              <a:gd name="T22" fmla="*/ 159 w 193"/>
                              <a:gd name="T23" fmla="*/ 1 h 128"/>
                              <a:gd name="T24" fmla="*/ 135 w 193"/>
                              <a:gd name="T25" fmla="*/ 7 h 128"/>
                              <a:gd name="T26" fmla="*/ 113 w 193"/>
                              <a:gd name="T27" fmla="*/ 20 h 128"/>
                              <a:gd name="T28" fmla="*/ 99 w 193"/>
                              <a:gd name="T29" fmla="*/ 31 h 128"/>
                              <a:gd name="T30" fmla="*/ 91 w 193"/>
                              <a:gd name="T31" fmla="*/ 44 h 128"/>
                              <a:gd name="T32" fmla="*/ 87 w 193"/>
                              <a:gd name="T33" fmla="*/ 59 h 128"/>
                              <a:gd name="T34" fmla="*/ 89 w 193"/>
                              <a:gd name="T35" fmla="*/ 76 h 128"/>
                              <a:gd name="T36" fmla="*/ 99 w 193"/>
                              <a:gd name="T37" fmla="*/ 107 h 128"/>
                              <a:gd name="T38" fmla="*/ 89 w 193"/>
                              <a:gd name="T39" fmla="*/ 107 h 128"/>
                              <a:gd name="T40" fmla="*/ 71 w 193"/>
                              <a:gd name="T41" fmla="*/ 79 h 128"/>
                              <a:gd name="T42" fmla="*/ 0 w 193"/>
                              <a:gd name="T43" fmla="*/ 120 h 128"/>
                              <a:gd name="T44" fmla="*/ 66 w 193"/>
                              <a:gd name="T4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3" h="128">
                                <a:moveTo>
                                  <a:pt x="66" y="128"/>
                                </a:moveTo>
                                <a:lnTo>
                                  <a:pt x="106" y="113"/>
                                </a:lnTo>
                                <a:lnTo>
                                  <a:pt x="137" y="98"/>
                                </a:lnTo>
                                <a:lnTo>
                                  <a:pt x="161" y="84"/>
                                </a:lnTo>
                                <a:lnTo>
                                  <a:pt x="178" y="71"/>
                                </a:lnTo>
                                <a:lnTo>
                                  <a:pt x="186" y="59"/>
                                </a:lnTo>
                                <a:lnTo>
                                  <a:pt x="190" y="38"/>
                                </a:lnTo>
                                <a:lnTo>
                                  <a:pt x="193" y="22"/>
                                </a:lnTo>
                                <a:lnTo>
                                  <a:pt x="193" y="10"/>
                                </a:lnTo>
                                <a:lnTo>
                                  <a:pt x="189" y="3"/>
                                </a:lnTo>
                                <a:lnTo>
                                  <a:pt x="185" y="0"/>
                                </a:lnTo>
                                <a:lnTo>
                                  <a:pt x="159" y="1"/>
                                </a:lnTo>
                                <a:lnTo>
                                  <a:pt x="135" y="7"/>
                                </a:lnTo>
                                <a:lnTo>
                                  <a:pt x="113" y="20"/>
                                </a:lnTo>
                                <a:lnTo>
                                  <a:pt x="99" y="31"/>
                                </a:lnTo>
                                <a:lnTo>
                                  <a:pt x="91" y="44"/>
                                </a:lnTo>
                                <a:lnTo>
                                  <a:pt x="87" y="59"/>
                                </a:lnTo>
                                <a:lnTo>
                                  <a:pt x="89" y="76"/>
                                </a:lnTo>
                                <a:lnTo>
                                  <a:pt x="99" y="107"/>
                                </a:lnTo>
                                <a:lnTo>
                                  <a:pt x="89" y="107"/>
                                </a:lnTo>
                                <a:lnTo>
                                  <a:pt x="71" y="79"/>
                                </a:lnTo>
                                <a:lnTo>
                                  <a:pt x="0" y="120"/>
                                </a:lnTo>
                                <a:lnTo>
                                  <a:pt x="6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127000" y="441325"/>
                            <a:ext cx="49530" cy="35560"/>
                          </a:xfrm>
                          <a:custGeom>
                            <a:avLst/>
                            <a:gdLst>
                              <a:gd name="T0" fmla="*/ 0 w 400"/>
                              <a:gd name="T1" fmla="*/ 193 h 282"/>
                              <a:gd name="T2" fmla="*/ 21 w 400"/>
                              <a:gd name="T3" fmla="*/ 210 h 282"/>
                              <a:gd name="T4" fmla="*/ 39 w 400"/>
                              <a:gd name="T5" fmla="*/ 218 h 282"/>
                              <a:gd name="T6" fmla="*/ 56 w 400"/>
                              <a:gd name="T7" fmla="*/ 230 h 282"/>
                              <a:gd name="T8" fmla="*/ 74 w 400"/>
                              <a:gd name="T9" fmla="*/ 246 h 282"/>
                              <a:gd name="T10" fmla="*/ 122 w 400"/>
                              <a:gd name="T11" fmla="*/ 273 h 282"/>
                              <a:gd name="T12" fmla="*/ 139 w 400"/>
                              <a:gd name="T13" fmla="*/ 280 h 282"/>
                              <a:gd name="T14" fmla="*/ 154 w 400"/>
                              <a:gd name="T15" fmla="*/ 282 h 282"/>
                              <a:gd name="T16" fmla="*/ 166 w 400"/>
                              <a:gd name="T17" fmla="*/ 280 h 282"/>
                              <a:gd name="T18" fmla="*/ 178 w 400"/>
                              <a:gd name="T19" fmla="*/ 274 h 282"/>
                              <a:gd name="T20" fmla="*/ 187 w 400"/>
                              <a:gd name="T21" fmla="*/ 265 h 282"/>
                              <a:gd name="T22" fmla="*/ 187 w 400"/>
                              <a:gd name="T23" fmla="*/ 253 h 282"/>
                              <a:gd name="T24" fmla="*/ 182 w 400"/>
                              <a:gd name="T25" fmla="*/ 240 h 282"/>
                              <a:gd name="T26" fmla="*/ 171 w 400"/>
                              <a:gd name="T27" fmla="*/ 228 h 282"/>
                              <a:gd name="T28" fmla="*/ 155 w 400"/>
                              <a:gd name="T29" fmla="*/ 216 h 282"/>
                              <a:gd name="T30" fmla="*/ 110 w 400"/>
                              <a:gd name="T31" fmla="*/ 210 h 282"/>
                              <a:gd name="T32" fmla="*/ 100 w 400"/>
                              <a:gd name="T33" fmla="*/ 197 h 282"/>
                              <a:gd name="T34" fmla="*/ 158 w 400"/>
                              <a:gd name="T35" fmla="*/ 169 h 282"/>
                              <a:gd name="T36" fmla="*/ 200 w 400"/>
                              <a:gd name="T37" fmla="*/ 147 h 282"/>
                              <a:gd name="T38" fmla="*/ 238 w 400"/>
                              <a:gd name="T39" fmla="*/ 123 h 282"/>
                              <a:gd name="T40" fmla="*/ 273 w 400"/>
                              <a:gd name="T41" fmla="*/ 100 h 282"/>
                              <a:gd name="T42" fmla="*/ 320 w 400"/>
                              <a:gd name="T43" fmla="*/ 65 h 282"/>
                              <a:gd name="T44" fmla="*/ 361 w 400"/>
                              <a:gd name="T45" fmla="*/ 30 h 282"/>
                              <a:gd name="T46" fmla="*/ 379 w 400"/>
                              <a:gd name="T47" fmla="*/ 32 h 282"/>
                              <a:gd name="T48" fmla="*/ 345 w 400"/>
                              <a:gd name="T49" fmla="*/ 71 h 282"/>
                              <a:gd name="T50" fmla="*/ 301 w 400"/>
                              <a:gd name="T51" fmla="*/ 104 h 282"/>
                              <a:gd name="T52" fmla="*/ 260 w 400"/>
                              <a:gd name="T53" fmla="*/ 133 h 282"/>
                              <a:gd name="T54" fmla="*/ 224 w 400"/>
                              <a:gd name="T55" fmla="*/ 158 h 282"/>
                              <a:gd name="T56" fmla="*/ 193 w 400"/>
                              <a:gd name="T57" fmla="*/ 179 h 282"/>
                              <a:gd name="T58" fmla="*/ 166 w 400"/>
                              <a:gd name="T59" fmla="*/ 197 h 282"/>
                              <a:gd name="T60" fmla="*/ 191 w 400"/>
                              <a:gd name="T61" fmla="*/ 205 h 282"/>
                              <a:gd name="T62" fmla="*/ 260 w 400"/>
                              <a:gd name="T63" fmla="*/ 154 h 282"/>
                              <a:gd name="T64" fmla="*/ 324 w 400"/>
                              <a:gd name="T65" fmla="*/ 101 h 282"/>
                              <a:gd name="T66" fmla="*/ 384 w 400"/>
                              <a:gd name="T67" fmla="*/ 46 h 282"/>
                              <a:gd name="T68" fmla="*/ 396 w 400"/>
                              <a:gd name="T69" fmla="*/ 34 h 282"/>
                              <a:gd name="T70" fmla="*/ 400 w 400"/>
                              <a:gd name="T71" fmla="*/ 22 h 282"/>
                              <a:gd name="T72" fmla="*/ 397 w 400"/>
                              <a:gd name="T73" fmla="*/ 10 h 282"/>
                              <a:gd name="T74" fmla="*/ 386 w 400"/>
                              <a:gd name="T75" fmla="*/ 0 h 282"/>
                              <a:gd name="T76" fmla="*/ 352 w 400"/>
                              <a:gd name="T77" fmla="*/ 4 h 282"/>
                              <a:gd name="T78" fmla="*/ 319 w 400"/>
                              <a:gd name="T79" fmla="*/ 15 h 282"/>
                              <a:gd name="T80" fmla="*/ 283 w 400"/>
                              <a:gd name="T81" fmla="*/ 29 h 282"/>
                              <a:gd name="T82" fmla="*/ 256 w 400"/>
                              <a:gd name="T83" fmla="*/ 39 h 282"/>
                              <a:gd name="T84" fmla="*/ 229 w 400"/>
                              <a:gd name="T85" fmla="*/ 45 h 282"/>
                              <a:gd name="T86" fmla="*/ 205 w 400"/>
                              <a:gd name="T87" fmla="*/ 48 h 282"/>
                              <a:gd name="T88" fmla="*/ 180 w 400"/>
                              <a:gd name="T89" fmla="*/ 44 h 282"/>
                              <a:gd name="T90" fmla="*/ 175 w 400"/>
                              <a:gd name="T91" fmla="*/ 81 h 282"/>
                              <a:gd name="T92" fmla="*/ 175 w 400"/>
                              <a:gd name="T93" fmla="*/ 93 h 282"/>
                              <a:gd name="T94" fmla="*/ 171 w 400"/>
                              <a:gd name="T95" fmla="*/ 102 h 282"/>
                              <a:gd name="T96" fmla="*/ 163 w 400"/>
                              <a:gd name="T97" fmla="*/ 109 h 282"/>
                              <a:gd name="T98" fmla="*/ 150 w 400"/>
                              <a:gd name="T99" fmla="*/ 115 h 282"/>
                              <a:gd name="T100" fmla="*/ 78 w 400"/>
                              <a:gd name="T101" fmla="*/ 161 h 282"/>
                              <a:gd name="T102" fmla="*/ 87 w 400"/>
                              <a:gd name="T103" fmla="*/ 197 h 282"/>
                              <a:gd name="T104" fmla="*/ 70 w 400"/>
                              <a:gd name="T105" fmla="*/ 197 h 282"/>
                              <a:gd name="T106" fmla="*/ 8 w 400"/>
                              <a:gd name="T107" fmla="*/ 172 h 282"/>
                              <a:gd name="T108" fmla="*/ 0 w 400"/>
                              <a:gd name="T109" fmla="*/ 193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00" h="282">
                                <a:moveTo>
                                  <a:pt x="0" y="193"/>
                                </a:moveTo>
                                <a:lnTo>
                                  <a:pt x="21" y="210"/>
                                </a:lnTo>
                                <a:lnTo>
                                  <a:pt x="39" y="218"/>
                                </a:lnTo>
                                <a:lnTo>
                                  <a:pt x="56" y="230"/>
                                </a:lnTo>
                                <a:lnTo>
                                  <a:pt x="74" y="246"/>
                                </a:lnTo>
                                <a:lnTo>
                                  <a:pt x="122" y="273"/>
                                </a:lnTo>
                                <a:lnTo>
                                  <a:pt x="139" y="280"/>
                                </a:lnTo>
                                <a:lnTo>
                                  <a:pt x="154" y="282"/>
                                </a:lnTo>
                                <a:lnTo>
                                  <a:pt x="166" y="280"/>
                                </a:lnTo>
                                <a:lnTo>
                                  <a:pt x="178" y="274"/>
                                </a:lnTo>
                                <a:lnTo>
                                  <a:pt x="187" y="265"/>
                                </a:lnTo>
                                <a:lnTo>
                                  <a:pt x="187" y="253"/>
                                </a:lnTo>
                                <a:lnTo>
                                  <a:pt x="182" y="240"/>
                                </a:lnTo>
                                <a:lnTo>
                                  <a:pt x="171" y="228"/>
                                </a:lnTo>
                                <a:lnTo>
                                  <a:pt x="155" y="216"/>
                                </a:lnTo>
                                <a:lnTo>
                                  <a:pt x="110" y="210"/>
                                </a:lnTo>
                                <a:lnTo>
                                  <a:pt x="100" y="197"/>
                                </a:lnTo>
                                <a:lnTo>
                                  <a:pt x="158" y="169"/>
                                </a:lnTo>
                                <a:lnTo>
                                  <a:pt x="200" y="147"/>
                                </a:lnTo>
                                <a:lnTo>
                                  <a:pt x="238" y="123"/>
                                </a:lnTo>
                                <a:lnTo>
                                  <a:pt x="273" y="100"/>
                                </a:lnTo>
                                <a:lnTo>
                                  <a:pt x="320" y="65"/>
                                </a:lnTo>
                                <a:lnTo>
                                  <a:pt x="361" y="30"/>
                                </a:lnTo>
                                <a:lnTo>
                                  <a:pt x="379" y="32"/>
                                </a:lnTo>
                                <a:lnTo>
                                  <a:pt x="345" y="71"/>
                                </a:lnTo>
                                <a:lnTo>
                                  <a:pt x="301" y="104"/>
                                </a:lnTo>
                                <a:lnTo>
                                  <a:pt x="260" y="133"/>
                                </a:lnTo>
                                <a:lnTo>
                                  <a:pt x="224" y="158"/>
                                </a:lnTo>
                                <a:lnTo>
                                  <a:pt x="193" y="179"/>
                                </a:lnTo>
                                <a:lnTo>
                                  <a:pt x="166" y="197"/>
                                </a:lnTo>
                                <a:lnTo>
                                  <a:pt x="191" y="205"/>
                                </a:lnTo>
                                <a:lnTo>
                                  <a:pt x="260" y="154"/>
                                </a:lnTo>
                                <a:lnTo>
                                  <a:pt x="324" y="101"/>
                                </a:lnTo>
                                <a:lnTo>
                                  <a:pt x="384" y="46"/>
                                </a:lnTo>
                                <a:lnTo>
                                  <a:pt x="396" y="34"/>
                                </a:lnTo>
                                <a:lnTo>
                                  <a:pt x="400" y="22"/>
                                </a:lnTo>
                                <a:lnTo>
                                  <a:pt x="397" y="10"/>
                                </a:lnTo>
                                <a:lnTo>
                                  <a:pt x="386" y="0"/>
                                </a:lnTo>
                                <a:lnTo>
                                  <a:pt x="352" y="4"/>
                                </a:lnTo>
                                <a:lnTo>
                                  <a:pt x="319" y="15"/>
                                </a:lnTo>
                                <a:lnTo>
                                  <a:pt x="283" y="29"/>
                                </a:lnTo>
                                <a:lnTo>
                                  <a:pt x="256" y="39"/>
                                </a:lnTo>
                                <a:lnTo>
                                  <a:pt x="229" y="45"/>
                                </a:lnTo>
                                <a:lnTo>
                                  <a:pt x="205" y="48"/>
                                </a:lnTo>
                                <a:lnTo>
                                  <a:pt x="180" y="44"/>
                                </a:lnTo>
                                <a:lnTo>
                                  <a:pt x="175" y="81"/>
                                </a:lnTo>
                                <a:lnTo>
                                  <a:pt x="175" y="93"/>
                                </a:lnTo>
                                <a:lnTo>
                                  <a:pt x="171" y="102"/>
                                </a:lnTo>
                                <a:lnTo>
                                  <a:pt x="163" y="109"/>
                                </a:lnTo>
                                <a:lnTo>
                                  <a:pt x="150" y="115"/>
                                </a:lnTo>
                                <a:lnTo>
                                  <a:pt x="78" y="161"/>
                                </a:lnTo>
                                <a:lnTo>
                                  <a:pt x="87" y="197"/>
                                </a:lnTo>
                                <a:lnTo>
                                  <a:pt x="70" y="197"/>
                                </a:lnTo>
                                <a:lnTo>
                                  <a:pt x="8" y="172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134620" y="372110"/>
                            <a:ext cx="10795" cy="6985"/>
                          </a:xfrm>
                          <a:custGeom>
                            <a:avLst/>
                            <a:gdLst>
                              <a:gd name="T0" fmla="*/ 33 w 89"/>
                              <a:gd name="T1" fmla="*/ 55 h 60"/>
                              <a:gd name="T2" fmla="*/ 52 w 89"/>
                              <a:gd name="T3" fmla="*/ 60 h 60"/>
                              <a:gd name="T4" fmla="*/ 71 w 89"/>
                              <a:gd name="T5" fmla="*/ 60 h 60"/>
                              <a:gd name="T6" fmla="*/ 89 w 89"/>
                              <a:gd name="T7" fmla="*/ 55 h 60"/>
                              <a:gd name="T8" fmla="*/ 76 w 89"/>
                              <a:gd name="T9" fmla="*/ 32 h 60"/>
                              <a:gd name="T10" fmla="*/ 43 w 89"/>
                              <a:gd name="T11" fmla="*/ 3 h 60"/>
                              <a:gd name="T12" fmla="*/ 30 w 89"/>
                              <a:gd name="T13" fmla="*/ 0 h 60"/>
                              <a:gd name="T14" fmla="*/ 20 w 89"/>
                              <a:gd name="T15" fmla="*/ 3 h 60"/>
                              <a:gd name="T16" fmla="*/ 9 w 89"/>
                              <a:gd name="T17" fmla="*/ 14 h 60"/>
                              <a:gd name="T18" fmla="*/ 0 w 89"/>
                              <a:gd name="T19" fmla="*/ 30 h 60"/>
                              <a:gd name="T20" fmla="*/ 33 w 89"/>
                              <a:gd name="T21" fmla="*/ 55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33" y="55"/>
                                </a:moveTo>
                                <a:lnTo>
                                  <a:pt x="52" y="60"/>
                                </a:lnTo>
                                <a:lnTo>
                                  <a:pt x="71" y="60"/>
                                </a:lnTo>
                                <a:lnTo>
                                  <a:pt x="89" y="55"/>
                                </a:lnTo>
                                <a:lnTo>
                                  <a:pt x="76" y="32"/>
                                </a:lnTo>
                                <a:lnTo>
                                  <a:pt x="43" y="3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4"/>
                                </a:lnTo>
                                <a:lnTo>
                                  <a:pt x="0" y="30"/>
                                </a:lnTo>
                                <a:lnTo>
                                  <a:pt x="3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379730" y="220980"/>
                            <a:ext cx="10160" cy="36195"/>
                          </a:xfrm>
                          <a:custGeom>
                            <a:avLst/>
                            <a:gdLst>
                              <a:gd name="T0" fmla="*/ 29 w 87"/>
                              <a:gd name="T1" fmla="*/ 289 h 289"/>
                              <a:gd name="T2" fmla="*/ 38 w 87"/>
                              <a:gd name="T3" fmla="*/ 250 h 289"/>
                              <a:gd name="T4" fmla="*/ 47 w 87"/>
                              <a:gd name="T5" fmla="*/ 206 h 289"/>
                              <a:gd name="T6" fmla="*/ 58 w 87"/>
                              <a:gd name="T7" fmla="*/ 157 h 289"/>
                              <a:gd name="T8" fmla="*/ 67 w 87"/>
                              <a:gd name="T9" fmla="*/ 105 h 289"/>
                              <a:gd name="T10" fmla="*/ 77 w 87"/>
                              <a:gd name="T11" fmla="*/ 54 h 289"/>
                              <a:gd name="T12" fmla="*/ 87 w 87"/>
                              <a:gd name="T13" fmla="*/ 2 h 289"/>
                              <a:gd name="T14" fmla="*/ 74 w 87"/>
                              <a:gd name="T15" fmla="*/ 2 h 289"/>
                              <a:gd name="T16" fmla="*/ 61 w 87"/>
                              <a:gd name="T17" fmla="*/ 0 h 289"/>
                              <a:gd name="T18" fmla="*/ 51 w 87"/>
                              <a:gd name="T19" fmla="*/ 2 h 289"/>
                              <a:gd name="T20" fmla="*/ 43 w 87"/>
                              <a:gd name="T21" fmla="*/ 3 h 289"/>
                              <a:gd name="T22" fmla="*/ 40 w 87"/>
                              <a:gd name="T23" fmla="*/ 32 h 289"/>
                              <a:gd name="T24" fmla="*/ 37 w 87"/>
                              <a:gd name="T25" fmla="*/ 66 h 289"/>
                              <a:gd name="T26" fmla="*/ 31 w 87"/>
                              <a:gd name="T27" fmla="*/ 104 h 289"/>
                              <a:gd name="T28" fmla="*/ 25 w 87"/>
                              <a:gd name="T29" fmla="*/ 145 h 289"/>
                              <a:gd name="T30" fmla="*/ 18 w 87"/>
                              <a:gd name="T31" fmla="*/ 187 h 289"/>
                              <a:gd name="T32" fmla="*/ 9 w 87"/>
                              <a:gd name="T33" fmla="*/ 230 h 289"/>
                              <a:gd name="T34" fmla="*/ 0 w 87"/>
                              <a:gd name="T35" fmla="*/ 272 h 289"/>
                              <a:gd name="T36" fmla="*/ 29 w 87"/>
                              <a:gd name="T37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89">
                                <a:moveTo>
                                  <a:pt x="29" y="289"/>
                                </a:moveTo>
                                <a:lnTo>
                                  <a:pt x="38" y="250"/>
                                </a:lnTo>
                                <a:lnTo>
                                  <a:pt x="47" y="206"/>
                                </a:lnTo>
                                <a:lnTo>
                                  <a:pt x="58" y="157"/>
                                </a:lnTo>
                                <a:lnTo>
                                  <a:pt x="67" y="105"/>
                                </a:lnTo>
                                <a:lnTo>
                                  <a:pt x="77" y="54"/>
                                </a:lnTo>
                                <a:lnTo>
                                  <a:pt x="87" y="2"/>
                                </a:lnTo>
                                <a:lnTo>
                                  <a:pt x="74" y="2"/>
                                </a:lnTo>
                                <a:lnTo>
                                  <a:pt x="61" y="0"/>
                                </a:lnTo>
                                <a:lnTo>
                                  <a:pt x="51" y="2"/>
                                </a:lnTo>
                                <a:lnTo>
                                  <a:pt x="43" y="3"/>
                                </a:lnTo>
                                <a:lnTo>
                                  <a:pt x="40" y="32"/>
                                </a:lnTo>
                                <a:lnTo>
                                  <a:pt x="37" y="66"/>
                                </a:lnTo>
                                <a:lnTo>
                                  <a:pt x="31" y="104"/>
                                </a:lnTo>
                                <a:lnTo>
                                  <a:pt x="25" y="145"/>
                                </a:lnTo>
                                <a:lnTo>
                                  <a:pt x="18" y="187"/>
                                </a:lnTo>
                                <a:lnTo>
                                  <a:pt x="9" y="230"/>
                                </a:lnTo>
                                <a:lnTo>
                                  <a:pt x="0" y="272"/>
                                </a:lnTo>
                                <a:lnTo>
                                  <a:pt x="29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273685" y="464820"/>
                            <a:ext cx="23495" cy="8890"/>
                          </a:xfrm>
                          <a:custGeom>
                            <a:avLst/>
                            <a:gdLst>
                              <a:gd name="T0" fmla="*/ 9 w 185"/>
                              <a:gd name="T1" fmla="*/ 65 h 71"/>
                              <a:gd name="T2" fmla="*/ 43 w 185"/>
                              <a:gd name="T3" fmla="*/ 71 h 71"/>
                              <a:gd name="T4" fmla="*/ 65 w 185"/>
                              <a:gd name="T5" fmla="*/ 65 h 71"/>
                              <a:gd name="T6" fmla="*/ 86 w 185"/>
                              <a:gd name="T7" fmla="*/ 56 h 71"/>
                              <a:gd name="T8" fmla="*/ 106 w 185"/>
                              <a:gd name="T9" fmla="*/ 44 h 71"/>
                              <a:gd name="T10" fmla="*/ 124 w 185"/>
                              <a:gd name="T11" fmla="*/ 30 h 71"/>
                              <a:gd name="T12" fmla="*/ 177 w 185"/>
                              <a:gd name="T13" fmla="*/ 14 h 71"/>
                              <a:gd name="T14" fmla="*/ 185 w 185"/>
                              <a:gd name="T15" fmla="*/ 4 h 71"/>
                              <a:gd name="T16" fmla="*/ 163 w 185"/>
                              <a:gd name="T17" fmla="*/ 0 h 71"/>
                              <a:gd name="T18" fmla="*/ 131 w 185"/>
                              <a:gd name="T19" fmla="*/ 8 h 71"/>
                              <a:gd name="T20" fmla="*/ 82 w 185"/>
                              <a:gd name="T21" fmla="*/ 0 h 71"/>
                              <a:gd name="T22" fmla="*/ 54 w 185"/>
                              <a:gd name="T23" fmla="*/ 7 h 71"/>
                              <a:gd name="T24" fmla="*/ 32 w 185"/>
                              <a:gd name="T25" fmla="*/ 14 h 71"/>
                              <a:gd name="T26" fmla="*/ 14 w 185"/>
                              <a:gd name="T27" fmla="*/ 25 h 71"/>
                              <a:gd name="T28" fmla="*/ 0 w 185"/>
                              <a:gd name="T29" fmla="*/ 41 h 71"/>
                              <a:gd name="T30" fmla="*/ 9 w 185"/>
                              <a:gd name="T31" fmla="*/ 6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5" h="71">
                                <a:moveTo>
                                  <a:pt x="9" y="65"/>
                                </a:moveTo>
                                <a:lnTo>
                                  <a:pt x="43" y="71"/>
                                </a:lnTo>
                                <a:lnTo>
                                  <a:pt x="65" y="65"/>
                                </a:lnTo>
                                <a:lnTo>
                                  <a:pt x="86" y="56"/>
                                </a:lnTo>
                                <a:lnTo>
                                  <a:pt x="106" y="44"/>
                                </a:lnTo>
                                <a:lnTo>
                                  <a:pt x="124" y="30"/>
                                </a:lnTo>
                                <a:lnTo>
                                  <a:pt x="177" y="14"/>
                                </a:lnTo>
                                <a:lnTo>
                                  <a:pt x="185" y="4"/>
                                </a:lnTo>
                                <a:lnTo>
                                  <a:pt x="163" y="0"/>
                                </a:lnTo>
                                <a:lnTo>
                                  <a:pt x="131" y="8"/>
                                </a:lnTo>
                                <a:lnTo>
                                  <a:pt x="82" y="0"/>
                                </a:lnTo>
                                <a:lnTo>
                                  <a:pt x="54" y="7"/>
                                </a:lnTo>
                                <a:lnTo>
                                  <a:pt x="32" y="14"/>
                                </a:lnTo>
                                <a:lnTo>
                                  <a:pt x="14" y="25"/>
                                </a:lnTo>
                                <a:lnTo>
                                  <a:pt x="0" y="41"/>
                                </a:lnTo>
                                <a:lnTo>
                                  <a:pt x="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248920" y="444500"/>
                            <a:ext cx="35560" cy="19685"/>
                          </a:xfrm>
                          <a:custGeom>
                            <a:avLst/>
                            <a:gdLst>
                              <a:gd name="T0" fmla="*/ 95 w 286"/>
                              <a:gd name="T1" fmla="*/ 81 h 155"/>
                              <a:gd name="T2" fmla="*/ 121 w 286"/>
                              <a:gd name="T3" fmla="*/ 104 h 155"/>
                              <a:gd name="T4" fmla="*/ 152 w 286"/>
                              <a:gd name="T5" fmla="*/ 130 h 155"/>
                              <a:gd name="T6" fmla="*/ 188 w 286"/>
                              <a:gd name="T7" fmla="*/ 155 h 155"/>
                              <a:gd name="T8" fmla="*/ 217 w 286"/>
                              <a:gd name="T9" fmla="*/ 155 h 155"/>
                              <a:gd name="T10" fmla="*/ 226 w 286"/>
                              <a:gd name="T11" fmla="*/ 149 h 155"/>
                              <a:gd name="T12" fmla="*/ 241 w 286"/>
                              <a:gd name="T13" fmla="*/ 146 h 155"/>
                              <a:gd name="T14" fmla="*/ 261 w 286"/>
                              <a:gd name="T15" fmla="*/ 145 h 155"/>
                              <a:gd name="T16" fmla="*/ 286 w 286"/>
                              <a:gd name="T17" fmla="*/ 144 h 155"/>
                              <a:gd name="T18" fmla="*/ 114 w 286"/>
                              <a:gd name="T19" fmla="*/ 15 h 155"/>
                              <a:gd name="T20" fmla="*/ 81 w 286"/>
                              <a:gd name="T21" fmla="*/ 7 h 155"/>
                              <a:gd name="T22" fmla="*/ 53 w 286"/>
                              <a:gd name="T23" fmla="*/ 1 h 155"/>
                              <a:gd name="T24" fmla="*/ 31 w 286"/>
                              <a:gd name="T25" fmla="*/ 0 h 155"/>
                              <a:gd name="T26" fmla="*/ 13 w 286"/>
                              <a:gd name="T27" fmla="*/ 1 h 155"/>
                              <a:gd name="T28" fmla="*/ 0 w 286"/>
                              <a:gd name="T29" fmla="*/ 5 h 155"/>
                              <a:gd name="T30" fmla="*/ 95 w 286"/>
                              <a:gd name="T31" fmla="*/ 81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6" h="155">
                                <a:moveTo>
                                  <a:pt x="95" y="81"/>
                                </a:moveTo>
                                <a:lnTo>
                                  <a:pt x="121" y="104"/>
                                </a:lnTo>
                                <a:lnTo>
                                  <a:pt x="152" y="130"/>
                                </a:lnTo>
                                <a:lnTo>
                                  <a:pt x="188" y="155"/>
                                </a:lnTo>
                                <a:lnTo>
                                  <a:pt x="217" y="155"/>
                                </a:lnTo>
                                <a:lnTo>
                                  <a:pt x="226" y="149"/>
                                </a:lnTo>
                                <a:lnTo>
                                  <a:pt x="241" y="146"/>
                                </a:lnTo>
                                <a:lnTo>
                                  <a:pt x="261" y="145"/>
                                </a:lnTo>
                                <a:lnTo>
                                  <a:pt x="286" y="144"/>
                                </a:lnTo>
                                <a:lnTo>
                                  <a:pt x="114" y="15"/>
                                </a:lnTo>
                                <a:lnTo>
                                  <a:pt x="81" y="7"/>
                                </a:lnTo>
                                <a:lnTo>
                                  <a:pt x="53" y="1"/>
                                </a:lnTo>
                                <a:lnTo>
                                  <a:pt x="31" y="0"/>
                                </a:lnTo>
                                <a:lnTo>
                                  <a:pt x="13" y="1"/>
                                </a:lnTo>
                                <a:lnTo>
                                  <a:pt x="0" y="5"/>
                                </a:lnTo>
                                <a:lnTo>
                                  <a:pt x="9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259080" y="461010"/>
                            <a:ext cx="5715" cy="5080"/>
                          </a:xfrm>
                          <a:custGeom>
                            <a:avLst/>
                            <a:gdLst>
                              <a:gd name="T0" fmla="*/ 2 w 43"/>
                              <a:gd name="T1" fmla="*/ 0 h 39"/>
                              <a:gd name="T2" fmla="*/ 0 w 43"/>
                              <a:gd name="T3" fmla="*/ 9 h 39"/>
                              <a:gd name="T4" fmla="*/ 3 w 43"/>
                              <a:gd name="T5" fmla="*/ 20 h 39"/>
                              <a:gd name="T6" fmla="*/ 12 w 43"/>
                              <a:gd name="T7" fmla="*/ 29 h 39"/>
                              <a:gd name="T8" fmla="*/ 24 w 43"/>
                              <a:gd name="T9" fmla="*/ 36 h 39"/>
                              <a:gd name="T10" fmla="*/ 33 w 43"/>
                              <a:gd name="T11" fmla="*/ 39 h 39"/>
                              <a:gd name="T12" fmla="*/ 43 w 43"/>
                              <a:gd name="T13" fmla="*/ 35 h 39"/>
                              <a:gd name="T14" fmla="*/ 2 w 43"/>
                              <a:gd name="T1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39">
                                <a:moveTo>
                                  <a:pt x="2" y="0"/>
                                </a:moveTo>
                                <a:lnTo>
                                  <a:pt x="0" y="9"/>
                                </a:lnTo>
                                <a:lnTo>
                                  <a:pt x="3" y="20"/>
                                </a:lnTo>
                                <a:lnTo>
                                  <a:pt x="12" y="29"/>
                                </a:lnTo>
                                <a:lnTo>
                                  <a:pt x="24" y="36"/>
                                </a:lnTo>
                                <a:lnTo>
                                  <a:pt x="33" y="39"/>
                                </a:lnTo>
                                <a:lnTo>
                                  <a:pt x="43" y="3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 w="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4445" y="220345"/>
                            <a:ext cx="157480" cy="176530"/>
                          </a:xfrm>
                          <a:custGeom>
                            <a:avLst/>
                            <a:gdLst>
                              <a:gd name="T0" fmla="*/ 385 w 1258"/>
                              <a:gd name="T1" fmla="*/ 691 h 1415"/>
                              <a:gd name="T2" fmla="*/ 391 w 1258"/>
                              <a:gd name="T3" fmla="*/ 760 h 1415"/>
                              <a:gd name="T4" fmla="*/ 445 w 1258"/>
                              <a:gd name="T5" fmla="*/ 769 h 1415"/>
                              <a:gd name="T6" fmla="*/ 506 w 1258"/>
                              <a:gd name="T7" fmla="*/ 909 h 1415"/>
                              <a:gd name="T8" fmla="*/ 446 w 1258"/>
                              <a:gd name="T9" fmla="*/ 890 h 1415"/>
                              <a:gd name="T10" fmla="*/ 373 w 1258"/>
                              <a:gd name="T11" fmla="*/ 790 h 1415"/>
                              <a:gd name="T12" fmla="*/ 297 w 1258"/>
                              <a:gd name="T13" fmla="*/ 585 h 1415"/>
                              <a:gd name="T14" fmla="*/ 258 w 1258"/>
                              <a:gd name="T15" fmla="*/ 467 h 1415"/>
                              <a:gd name="T16" fmla="*/ 184 w 1258"/>
                              <a:gd name="T17" fmla="*/ 264 h 1415"/>
                              <a:gd name="T18" fmla="*/ 114 w 1258"/>
                              <a:gd name="T19" fmla="*/ 103 h 1415"/>
                              <a:gd name="T20" fmla="*/ 56 w 1258"/>
                              <a:gd name="T21" fmla="*/ 21 h 1415"/>
                              <a:gd name="T22" fmla="*/ 22 w 1258"/>
                              <a:gd name="T23" fmla="*/ 0 h 1415"/>
                              <a:gd name="T24" fmla="*/ 1 w 1258"/>
                              <a:gd name="T25" fmla="*/ 34 h 1415"/>
                              <a:gd name="T26" fmla="*/ 5 w 1258"/>
                              <a:gd name="T27" fmla="*/ 202 h 1415"/>
                              <a:gd name="T28" fmla="*/ 45 w 1258"/>
                              <a:gd name="T29" fmla="*/ 382 h 1415"/>
                              <a:gd name="T30" fmla="*/ 169 w 1258"/>
                              <a:gd name="T31" fmla="*/ 635 h 1415"/>
                              <a:gd name="T32" fmla="*/ 275 w 1258"/>
                              <a:gd name="T33" fmla="*/ 745 h 1415"/>
                              <a:gd name="T34" fmla="*/ 141 w 1258"/>
                              <a:gd name="T35" fmla="*/ 466 h 1415"/>
                              <a:gd name="T36" fmla="*/ 81 w 1258"/>
                              <a:gd name="T37" fmla="*/ 311 h 1415"/>
                              <a:gd name="T38" fmla="*/ 54 w 1258"/>
                              <a:gd name="T39" fmla="*/ 209 h 1415"/>
                              <a:gd name="T40" fmla="*/ 55 w 1258"/>
                              <a:gd name="T41" fmla="*/ 188 h 1415"/>
                              <a:gd name="T42" fmla="*/ 71 w 1258"/>
                              <a:gd name="T43" fmla="*/ 230 h 1415"/>
                              <a:gd name="T44" fmla="*/ 115 w 1258"/>
                              <a:gd name="T45" fmla="*/ 361 h 1415"/>
                              <a:gd name="T46" fmla="*/ 206 w 1258"/>
                              <a:gd name="T47" fmla="*/ 555 h 1415"/>
                              <a:gd name="T48" fmla="*/ 318 w 1258"/>
                              <a:gd name="T49" fmla="*/ 772 h 1415"/>
                              <a:gd name="T50" fmla="*/ 382 w 1258"/>
                              <a:gd name="T51" fmla="*/ 879 h 1415"/>
                              <a:gd name="T52" fmla="*/ 463 w 1258"/>
                              <a:gd name="T53" fmla="*/ 940 h 1415"/>
                              <a:gd name="T54" fmla="*/ 544 w 1258"/>
                              <a:gd name="T55" fmla="*/ 951 h 1415"/>
                              <a:gd name="T56" fmla="*/ 718 w 1258"/>
                              <a:gd name="T57" fmla="*/ 1171 h 1415"/>
                              <a:gd name="T58" fmla="*/ 791 w 1258"/>
                              <a:gd name="T59" fmla="*/ 1178 h 1415"/>
                              <a:gd name="T60" fmla="*/ 830 w 1258"/>
                              <a:gd name="T61" fmla="*/ 1186 h 1415"/>
                              <a:gd name="T62" fmla="*/ 1017 w 1258"/>
                              <a:gd name="T63" fmla="*/ 1324 h 1415"/>
                              <a:gd name="T64" fmla="*/ 1201 w 1258"/>
                              <a:gd name="T65" fmla="*/ 1359 h 1415"/>
                              <a:gd name="T66" fmla="*/ 1137 w 1258"/>
                              <a:gd name="T67" fmla="*/ 1289 h 1415"/>
                              <a:gd name="T68" fmla="*/ 1082 w 1258"/>
                              <a:gd name="T69" fmla="*/ 1323 h 1415"/>
                              <a:gd name="T70" fmla="*/ 1022 w 1258"/>
                              <a:gd name="T71" fmla="*/ 1267 h 1415"/>
                              <a:gd name="T72" fmla="*/ 857 w 1258"/>
                              <a:gd name="T73" fmla="*/ 1143 h 1415"/>
                              <a:gd name="T74" fmla="*/ 768 w 1258"/>
                              <a:gd name="T75" fmla="*/ 1041 h 1415"/>
                              <a:gd name="T76" fmla="*/ 739 w 1258"/>
                              <a:gd name="T77" fmla="*/ 988 h 1415"/>
                              <a:gd name="T78" fmla="*/ 719 w 1258"/>
                              <a:gd name="T79" fmla="*/ 960 h 1415"/>
                              <a:gd name="T80" fmla="*/ 718 w 1258"/>
                              <a:gd name="T81" fmla="*/ 834 h 1415"/>
                              <a:gd name="T82" fmla="*/ 684 w 1258"/>
                              <a:gd name="T83" fmla="*/ 873 h 1415"/>
                              <a:gd name="T84" fmla="*/ 627 w 1258"/>
                              <a:gd name="T85" fmla="*/ 789 h 1415"/>
                              <a:gd name="T86" fmla="*/ 476 w 1258"/>
                              <a:gd name="T87" fmla="*/ 594 h 1415"/>
                              <a:gd name="T88" fmla="*/ 553 w 1258"/>
                              <a:gd name="T89" fmla="*/ 746 h 1415"/>
                              <a:gd name="T90" fmla="*/ 621 w 1258"/>
                              <a:gd name="T91" fmla="*/ 866 h 1415"/>
                              <a:gd name="T92" fmla="*/ 726 w 1258"/>
                              <a:gd name="T93" fmla="*/ 1045 h 1415"/>
                              <a:gd name="T94" fmla="*/ 782 w 1258"/>
                              <a:gd name="T95" fmla="*/ 1124 h 1415"/>
                              <a:gd name="T96" fmla="*/ 741 w 1258"/>
                              <a:gd name="T97" fmla="*/ 1094 h 1415"/>
                              <a:gd name="T98" fmla="*/ 688 w 1258"/>
                              <a:gd name="T99" fmla="*/ 1104 h 1415"/>
                              <a:gd name="T100" fmla="*/ 611 w 1258"/>
                              <a:gd name="T101" fmla="*/ 1017 h 1415"/>
                              <a:gd name="T102" fmla="*/ 567 w 1258"/>
                              <a:gd name="T103" fmla="*/ 925 h 1415"/>
                              <a:gd name="T104" fmla="*/ 582 w 1258"/>
                              <a:gd name="T105" fmla="*/ 867 h 1415"/>
                              <a:gd name="T106" fmla="*/ 468 w 1258"/>
                              <a:gd name="T107" fmla="*/ 717 h 1415"/>
                              <a:gd name="T108" fmla="*/ 434 w 1258"/>
                              <a:gd name="T109" fmla="*/ 735 h 1415"/>
                              <a:gd name="T110" fmla="*/ 407 w 1258"/>
                              <a:gd name="T111" fmla="*/ 726 h 1415"/>
                              <a:gd name="T112" fmla="*/ 431 w 1258"/>
                              <a:gd name="T113" fmla="*/ 626 h 1415"/>
                              <a:gd name="T114" fmla="*/ 525 w 1258"/>
                              <a:gd name="T115" fmla="*/ 397 h 1415"/>
                              <a:gd name="T116" fmla="*/ 496 w 1258"/>
                              <a:gd name="T117" fmla="*/ 362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58" h="1415">
                                <a:moveTo>
                                  <a:pt x="408" y="586"/>
                                </a:moveTo>
                                <a:lnTo>
                                  <a:pt x="397" y="628"/>
                                </a:lnTo>
                                <a:lnTo>
                                  <a:pt x="389" y="663"/>
                                </a:lnTo>
                                <a:lnTo>
                                  <a:pt x="385" y="691"/>
                                </a:lnTo>
                                <a:lnTo>
                                  <a:pt x="381" y="713"/>
                                </a:lnTo>
                                <a:lnTo>
                                  <a:pt x="380" y="733"/>
                                </a:lnTo>
                                <a:lnTo>
                                  <a:pt x="383" y="749"/>
                                </a:lnTo>
                                <a:lnTo>
                                  <a:pt x="391" y="760"/>
                                </a:lnTo>
                                <a:lnTo>
                                  <a:pt x="403" y="767"/>
                                </a:lnTo>
                                <a:lnTo>
                                  <a:pt x="419" y="768"/>
                                </a:lnTo>
                                <a:lnTo>
                                  <a:pt x="433" y="766"/>
                                </a:lnTo>
                                <a:lnTo>
                                  <a:pt x="445" y="769"/>
                                </a:lnTo>
                                <a:lnTo>
                                  <a:pt x="454" y="777"/>
                                </a:lnTo>
                                <a:lnTo>
                                  <a:pt x="462" y="790"/>
                                </a:lnTo>
                                <a:lnTo>
                                  <a:pt x="517" y="902"/>
                                </a:lnTo>
                                <a:lnTo>
                                  <a:pt x="506" y="909"/>
                                </a:lnTo>
                                <a:lnTo>
                                  <a:pt x="495" y="912"/>
                                </a:lnTo>
                                <a:lnTo>
                                  <a:pt x="481" y="908"/>
                                </a:lnTo>
                                <a:lnTo>
                                  <a:pt x="465" y="901"/>
                                </a:lnTo>
                                <a:lnTo>
                                  <a:pt x="446" y="890"/>
                                </a:lnTo>
                                <a:lnTo>
                                  <a:pt x="427" y="873"/>
                                </a:lnTo>
                                <a:lnTo>
                                  <a:pt x="409" y="852"/>
                                </a:lnTo>
                                <a:lnTo>
                                  <a:pt x="391" y="824"/>
                                </a:lnTo>
                                <a:lnTo>
                                  <a:pt x="373" y="790"/>
                                </a:lnTo>
                                <a:lnTo>
                                  <a:pt x="350" y="742"/>
                                </a:lnTo>
                                <a:lnTo>
                                  <a:pt x="331" y="695"/>
                                </a:lnTo>
                                <a:lnTo>
                                  <a:pt x="315" y="643"/>
                                </a:lnTo>
                                <a:lnTo>
                                  <a:pt x="297" y="585"/>
                                </a:lnTo>
                                <a:lnTo>
                                  <a:pt x="292" y="564"/>
                                </a:lnTo>
                                <a:lnTo>
                                  <a:pt x="282" y="537"/>
                                </a:lnTo>
                                <a:lnTo>
                                  <a:pt x="272" y="506"/>
                                </a:lnTo>
                                <a:lnTo>
                                  <a:pt x="258" y="467"/>
                                </a:lnTo>
                                <a:lnTo>
                                  <a:pt x="243" y="424"/>
                                </a:lnTo>
                                <a:lnTo>
                                  <a:pt x="224" y="374"/>
                                </a:lnTo>
                                <a:lnTo>
                                  <a:pt x="205" y="319"/>
                                </a:lnTo>
                                <a:lnTo>
                                  <a:pt x="184" y="264"/>
                                </a:lnTo>
                                <a:lnTo>
                                  <a:pt x="164" y="215"/>
                                </a:lnTo>
                                <a:lnTo>
                                  <a:pt x="146" y="172"/>
                                </a:lnTo>
                                <a:lnTo>
                                  <a:pt x="129" y="134"/>
                                </a:lnTo>
                                <a:lnTo>
                                  <a:pt x="114" y="103"/>
                                </a:lnTo>
                                <a:lnTo>
                                  <a:pt x="99" y="78"/>
                                </a:lnTo>
                                <a:lnTo>
                                  <a:pt x="86" y="58"/>
                                </a:lnTo>
                                <a:lnTo>
                                  <a:pt x="70" y="37"/>
                                </a:lnTo>
                                <a:lnTo>
                                  <a:pt x="56" y="21"/>
                                </a:lnTo>
                                <a:lnTo>
                                  <a:pt x="45" y="9"/>
                                </a:lnTo>
                                <a:lnTo>
                                  <a:pt x="36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5"/>
                                </a:lnTo>
                                <a:lnTo>
                                  <a:pt x="8" y="14"/>
                                </a:lnTo>
                                <a:lnTo>
                                  <a:pt x="2" y="27"/>
                                </a:lnTo>
                                <a:lnTo>
                                  <a:pt x="1" y="34"/>
                                </a:lnTo>
                                <a:lnTo>
                                  <a:pt x="0" y="48"/>
                                </a:lnTo>
                                <a:lnTo>
                                  <a:pt x="0" y="125"/>
                                </a:lnTo>
                                <a:lnTo>
                                  <a:pt x="1" y="166"/>
                                </a:lnTo>
                                <a:lnTo>
                                  <a:pt x="5" y="202"/>
                                </a:lnTo>
                                <a:lnTo>
                                  <a:pt x="8" y="232"/>
                                </a:lnTo>
                                <a:lnTo>
                                  <a:pt x="13" y="257"/>
                                </a:lnTo>
                                <a:lnTo>
                                  <a:pt x="27" y="318"/>
                                </a:lnTo>
                                <a:lnTo>
                                  <a:pt x="45" y="382"/>
                                </a:lnTo>
                                <a:lnTo>
                                  <a:pt x="71" y="448"/>
                                </a:lnTo>
                                <a:lnTo>
                                  <a:pt x="101" y="517"/>
                                </a:lnTo>
                                <a:lnTo>
                                  <a:pt x="131" y="576"/>
                                </a:lnTo>
                                <a:lnTo>
                                  <a:pt x="169" y="635"/>
                                </a:lnTo>
                                <a:lnTo>
                                  <a:pt x="211" y="696"/>
                                </a:lnTo>
                                <a:lnTo>
                                  <a:pt x="261" y="759"/>
                                </a:lnTo>
                                <a:lnTo>
                                  <a:pt x="318" y="823"/>
                                </a:lnTo>
                                <a:lnTo>
                                  <a:pt x="275" y="745"/>
                                </a:lnTo>
                                <a:lnTo>
                                  <a:pt x="231" y="661"/>
                                </a:lnTo>
                                <a:lnTo>
                                  <a:pt x="187" y="571"/>
                                </a:lnTo>
                                <a:lnTo>
                                  <a:pt x="163" y="516"/>
                                </a:lnTo>
                                <a:lnTo>
                                  <a:pt x="141" y="466"/>
                                </a:lnTo>
                                <a:lnTo>
                                  <a:pt x="122" y="420"/>
                                </a:lnTo>
                                <a:lnTo>
                                  <a:pt x="106" y="379"/>
                                </a:lnTo>
                                <a:lnTo>
                                  <a:pt x="92" y="342"/>
                                </a:lnTo>
                                <a:lnTo>
                                  <a:pt x="81" y="311"/>
                                </a:lnTo>
                                <a:lnTo>
                                  <a:pt x="71" y="278"/>
                                </a:lnTo>
                                <a:lnTo>
                                  <a:pt x="63" y="250"/>
                                </a:lnTo>
                                <a:lnTo>
                                  <a:pt x="57" y="228"/>
                                </a:lnTo>
                                <a:lnTo>
                                  <a:pt x="54" y="209"/>
                                </a:lnTo>
                                <a:lnTo>
                                  <a:pt x="51" y="196"/>
                                </a:lnTo>
                                <a:lnTo>
                                  <a:pt x="51" y="185"/>
                                </a:lnTo>
                                <a:lnTo>
                                  <a:pt x="54" y="185"/>
                                </a:lnTo>
                                <a:lnTo>
                                  <a:pt x="55" y="188"/>
                                </a:lnTo>
                                <a:lnTo>
                                  <a:pt x="57" y="192"/>
                                </a:lnTo>
                                <a:lnTo>
                                  <a:pt x="59" y="197"/>
                                </a:lnTo>
                                <a:lnTo>
                                  <a:pt x="64" y="211"/>
                                </a:lnTo>
                                <a:lnTo>
                                  <a:pt x="71" y="230"/>
                                </a:lnTo>
                                <a:lnTo>
                                  <a:pt x="79" y="256"/>
                                </a:lnTo>
                                <a:lnTo>
                                  <a:pt x="90" y="286"/>
                                </a:lnTo>
                                <a:lnTo>
                                  <a:pt x="101" y="323"/>
                                </a:lnTo>
                                <a:lnTo>
                                  <a:pt x="115" y="361"/>
                                </a:lnTo>
                                <a:lnTo>
                                  <a:pt x="134" y="402"/>
                                </a:lnTo>
                                <a:lnTo>
                                  <a:pt x="155" y="448"/>
                                </a:lnTo>
                                <a:lnTo>
                                  <a:pt x="178" y="500"/>
                                </a:lnTo>
                                <a:lnTo>
                                  <a:pt x="206" y="555"/>
                                </a:lnTo>
                                <a:lnTo>
                                  <a:pt x="236" y="615"/>
                                </a:lnTo>
                                <a:lnTo>
                                  <a:pt x="270" y="681"/>
                                </a:lnTo>
                                <a:lnTo>
                                  <a:pt x="295" y="730"/>
                                </a:lnTo>
                                <a:lnTo>
                                  <a:pt x="318" y="772"/>
                                </a:lnTo>
                                <a:lnTo>
                                  <a:pt x="338" y="808"/>
                                </a:lnTo>
                                <a:lnTo>
                                  <a:pt x="355" y="838"/>
                                </a:lnTo>
                                <a:lnTo>
                                  <a:pt x="371" y="862"/>
                                </a:lnTo>
                                <a:lnTo>
                                  <a:pt x="382" y="879"/>
                                </a:lnTo>
                                <a:lnTo>
                                  <a:pt x="391" y="890"/>
                                </a:lnTo>
                                <a:lnTo>
                                  <a:pt x="417" y="913"/>
                                </a:lnTo>
                                <a:lnTo>
                                  <a:pt x="440" y="929"/>
                                </a:lnTo>
                                <a:lnTo>
                                  <a:pt x="463" y="940"/>
                                </a:lnTo>
                                <a:lnTo>
                                  <a:pt x="484" y="944"/>
                                </a:lnTo>
                                <a:lnTo>
                                  <a:pt x="503" y="942"/>
                                </a:lnTo>
                                <a:lnTo>
                                  <a:pt x="522" y="935"/>
                                </a:lnTo>
                                <a:lnTo>
                                  <a:pt x="544" y="951"/>
                                </a:lnTo>
                                <a:lnTo>
                                  <a:pt x="606" y="1059"/>
                                </a:lnTo>
                                <a:lnTo>
                                  <a:pt x="672" y="1141"/>
                                </a:lnTo>
                                <a:lnTo>
                                  <a:pt x="696" y="1159"/>
                                </a:lnTo>
                                <a:lnTo>
                                  <a:pt x="718" y="1171"/>
                                </a:lnTo>
                                <a:lnTo>
                                  <a:pt x="740" y="1177"/>
                                </a:lnTo>
                                <a:lnTo>
                                  <a:pt x="762" y="1174"/>
                                </a:lnTo>
                                <a:lnTo>
                                  <a:pt x="784" y="1165"/>
                                </a:lnTo>
                                <a:lnTo>
                                  <a:pt x="791" y="1178"/>
                                </a:lnTo>
                                <a:lnTo>
                                  <a:pt x="799" y="1187"/>
                                </a:lnTo>
                                <a:lnTo>
                                  <a:pt x="807" y="1191"/>
                                </a:lnTo>
                                <a:lnTo>
                                  <a:pt x="818" y="1190"/>
                                </a:lnTo>
                                <a:lnTo>
                                  <a:pt x="830" y="1186"/>
                                </a:lnTo>
                                <a:lnTo>
                                  <a:pt x="842" y="1188"/>
                                </a:lnTo>
                                <a:lnTo>
                                  <a:pt x="851" y="1195"/>
                                </a:lnTo>
                                <a:lnTo>
                                  <a:pt x="878" y="1230"/>
                                </a:lnTo>
                                <a:lnTo>
                                  <a:pt x="1017" y="1324"/>
                                </a:lnTo>
                                <a:lnTo>
                                  <a:pt x="1169" y="1415"/>
                                </a:lnTo>
                                <a:lnTo>
                                  <a:pt x="1258" y="1398"/>
                                </a:lnTo>
                                <a:lnTo>
                                  <a:pt x="1231" y="1381"/>
                                </a:lnTo>
                                <a:lnTo>
                                  <a:pt x="1201" y="1359"/>
                                </a:lnTo>
                                <a:lnTo>
                                  <a:pt x="1167" y="1334"/>
                                </a:lnTo>
                                <a:lnTo>
                                  <a:pt x="1158" y="1314"/>
                                </a:lnTo>
                                <a:lnTo>
                                  <a:pt x="1149" y="1299"/>
                                </a:lnTo>
                                <a:lnTo>
                                  <a:pt x="1137" y="1289"/>
                                </a:lnTo>
                                <a:lnTo>
                                  <a:pt x="1113" y="1295"/>
                                </a:lnTo>
                                <a:lnTo>
                                  <a:pt x="1123" y="1344"/>
                                </a:lnTo>
                                <a:lnTo>
                                  <a:pt x="1084" y="1335"/>
                                </a:lnTo>
                                <a:lnTo>
                                  <a:pt x="1082" y="1323"/>
                                </a:lnTo>
                                <a:lnTo>
                                  <a:pt x="1075" y="1309"/>
                                </a:lnTo>
                                <a:lnTo>
                                  <a:pt x="1063" y="1296"/>
                                </a:lnTo>
                                <a:lnTo>
                                  <a:pt x="1044" y="1282"/>
                                </a:lnTo>
                                <a:lnTo>
                                  <a:pt x="1022" y="1267"/>
                                </a:lnTo>
                                <a:lnTo>
                                  <a:pt x="970" y="1232"/>
                                </a:lnTo>
                                <a:lnTo>
                                  <a:pt x="940" y="1211"/>
                                </a:lnTo>
                                <a:lnTo>
                                  <a:pt x="898" y="1179"/>
                                </a:lnTo>
                                <a:lnTo>
                                  <a:pt x="857" y="1143"/>
                                </a:lnTo>
                                <a:lnTo>
                                  <a:pt x="818" y="1103"/>
                                </a:lnTo>
                                <a:lnTo>
                                  <a:pt x="797" y="1079"/>
                                </a:lnTo>
                                <a:lnTo>
                                  <a:pt x="780" y="1059"/>
                                </a:lnTo>
                                <a:lnTo>
                                  <a:pt x="768" y="1041"/>
                                </a:lnTo>
                                <a:lnTo>
                                  <a:pt x="758" y="1028"/>
                                </a:lnTo>
                                <a:lnTo>
                                  <a:pt x="754" y="1018"/>
                                </a:lnTo>
                                <a:lnTo>
                                  <a:pt x="747" y="999"/>
                                </a:lnTo>
                                <a:lnTo>
                                  <a:pt x="739" y="988"/>
                                </a:lnTo>
                                <a:lnTo>
                                  <a:pt x="731" y="981"/>
                                </a:lnTo>
                                <a:lnTo>
                                  <a:pt x="725" y="976"/>
                                </a:lnTo>
                                <a:lnTo>
                                  <a:pt x="721" y="969"/>
                                </a:lnTo>
                                <a:lnTo>
                                  <a:pt x="719" y="960"/>
                                </a:lnTo>
                                <a:lnTo>
                                  <a:pt x="719" y="947"/>
                                </a:lnTo>
                                <a:lnTo>
                                  <a:pt x="724" y="922"/>
                                </a:lnTo>
                                <a:lnTo>
                                  <a:pt x="735" y="843"/>
                                </a:lnTo>
                                <a:lnTo>
                                  <a:pt x="718" y="834"/>
                                </a:lnTo>
                                <a:lnTo>
                                  <a:pt x="703" y="879"/>
                                </a:lnTo>
                                <a:lnTo>
                                  <a:pt x="698" y="883"/>
                                </a:lnTo>
                                <a:lnTo>
                                  <a:pt x="692" y="880"/>
                                </a:lnTo>
                                <a:lnTo>
                                  <a:pt x="684" y="873"/>
                                </a:lnTo>
                                <a:lnTo>
                                  <a:pt x="675" y="860"/>
                                </a:lnTo>
                                <a:lnTo>
                                  <a:pt x="663" y="844"/>
                                </a:lnTo>
                                <a:lnTo>
                                  <a:pt x="647" y="818"/>
                                </a:lnTo>
                                <a:lnTo>
                                  <a:pt x="627" y="789"/>
                                </a:lnTo>
                                <a:lnTo>
                                  <a:pt x="603" y="755"/>
                                </a:lnTo>
                                <a:lnTo>
                                  <a:pt x="574" y="717"/>
                                </a:lnTo>
                                <a:lnTo>
                                  <a:pt x="541" y="674"/>
                                </a:lnTo>
                                <a:lnTo>
                                  <a:pt x="476" y="594"/>
                                </a:lnTo>
                                <a:lnTo>
                                  <a:pt x="470" y="618"/>
                                </a:lnTo>
                                <a:lnTo>
                                  <a:pt x="501" y="663"/>
                                </a:lnTo>
                                <a:lnTo>
                                  <a:pt x="528" y="706"/>
                                </a:lnTo>
                                <a:lnTo>
                                  <a:pt x="553" y="746"/>
                                </a:lnTo>
                                <a:lnTo>
                                  <a:pt x="574" y="782"/>
                                </a:lnTo>
                                <a:lnTo>
                                  <a:pt x="592" y="814"/>
                                </a:lnTo>
                                <a:lnTo>
                                  <a:pt x="609" y="843"/>
                                </a:lnTo>
                                <a:lnTo>
                                  <a:pt x="621" y="866"/>
                                </a:lnTo>
                                <a:lnTo>
                                  <a:pt x="638" y="893"/>
                                </a:lnTo>
                                <a:lnTo>
                                  <a:pt x="659" y="925"/>
                                </a:lnTo>
                                <a:lnTo>
                                  <a:pt x="683" y="960"/>
                                </a:lnTo>
                                <a:lnTo>
                                  <a:pt x="726" y="1045"/>
                                </a:lnTo>
                                <a:lnTo>
                                  <a:pt x="800" y="1116"/>
                                </a:lnTo>
                                <a:lnTo>
                                  <a:pt x="803" y="1163"/>
                                </a:lnTo>
                                <a:lnTo>
                                  <a:pt x="792" y="1142"/>
                                </a:lnTo>
                                <a:lnTo>
                                  <a:pt x="782" y="1124"/>
                                </a:lnTo>
                                <a:lnTo>
                                  <a:pt x="771" y="1111"/>
                                </a:lnTo>
                                <a:lnTo>
                                  <a:pt x="762" y="1102"/>
                                </a:lnTo>
                                <a:lnTo>
                                  <a:pt x="750" y="1095"/>
                                </a:lnTo>
                                <a:lnTo>
                                  <a:pt x="741" y="1094"/>
                                </a:lnTo>
                                <a:lnTo>
                                  <a:pt x="732" y="1097"/>
                                </a:lnTo>
                                <a:lnTo>
                                  <a:pt x="718" y="1107"/>
                                </a:lnTo>
                                <a:lnTo>
                                  <a:pt x="704" y="1109"/>
                                </a:lnTo>
                                <a:lnTo>
                                  <a:pt x="688" y="1104"/>
                                </a:lnTo>
                                <a:lnTo>
                                  <a:pt x="670" y="1093"/>
                                </a:lnTo>
                                <a:lnTo>
                                  <a:pt x="652" y="1073"/>
                                </a:lnTo>
                                <a:lnTo>
                                  <a:pt x="632" y="1047"/>
                                </a:lnTo>
                                <a:lnTo>
                                  <a:pt x="611" y="1017"/>
                                </a:lnTo>
                                <a:lnTo>
                                  <a:pt x="589" y="981"/>
                                </a:lnTo>
                                <a:lnTo>
                                  <a:pt x="566" y="939"/>
                                </a:lnTo>
                                <a:lnTo>
                                  <a:pt x="564" y="933"/>
                                </a:lnTo>
                                <a:lnTo>
                                  <a:pt x="567" y="925"/>
                                </a:lnTo>
                                <a:lnTo>
                                  <a:pt x="574" y="914"/>
                                </a:lnTo>
                                <a:lnTo>
                                  <a:pt x="584" y="901"/>
                                </a:lnTo>
                                <a:lnTo>
                                  <a:pt x="598" y="886"/>
                                </a:lnTo>
                                <a:lnTo>
                                  <a:pt x="582" y="867"/>
                                </a:lnTo>
                                <a:lnTo>
                                  <a:pt x="560" y="886"/>
                                </a:lnTo>
                                <a:lnTo>
                                  <a:pt x="468" y="753"/>
                                </a:lnTo>
                                <a:lnTo>
                                  <a:pt x="481" y="735"/>
                                </a:lnTo>
                                <a:lnTo>
                                  <a:pt x="468" y="717"/>
                                </a:lnTo>
                                <a:lnTo>
                                  <a:pt x="454" y="727"/>
                                </a:lnTo>
                                <a:lnTo>
                                  <a:pt x="430" y="684"/>
                                </a:lnTo>
                                <a:lnTo>
                                  <a:pt x="422" y="706"/>
                                </a:lnTo>
                                <a:lnTo>
                                  <a:pt x="434" y="735"/>
                                </a:lnTo>
                                <a:lnTo>
                                  <a:pt x="418" y="744"/>
                                </a:lnTo>
                                <a:lnTo>
                                  <a:pt x="412" y="742"/>
                                </a:lnTo>
                                <a:lnTo>
                                  <a:pt x="409" y="737"/>
                                </a:lnTo>
                                <a:lnTo>
                                  <a:pt x="407" y="726"/>
                                </a:lnTo>
                                <a:lnTo>
                                  <a:pt x="408" y="712"/>
                                </a:lnTo>
                                <a:lnTo>
                                  <a:pt x="410" y="693"/>
                                </a:lnTo>
                                <a:lnTo>
                                  <a:pt x="416" y="670"/>
                                </a:lnTo>
                                <a:lnTo>
                                  <a:pt x="431" y="626"/>
                                </a:lnTo>
                                <a:lnTo>
                                  <a:pt x="450" y="577"/>
                                </a:lnTo>
                                <a:lnTo>
                                  <a:pt x="472" y="522"/>
                                </a:lnTo>
                                <a:lnTo>
                                  <a:pt x="497" y="462"/>
                                </a:lnTo>
                                <a:lnTo>
                                  <a:pt x="525" y="397"/>
                                </a:lnTo>
                                <a:lnTo>
                                  <a:pt x="526" y="365"/>
                                </a:lnTo>
                                <a:lnTo>
                                  <a:pt x="530" y="328"/>
                                </a:lnTo>
                                <a:lnTo>
                                  <a:pt x="535" y="287"/>
                                </a:lnTo>
                                <a:lnTo>
                                  <a:pt x="496" y="362"/>
                                </a:lnTo>
                                <a:lnTo>
                                  <a:pt x="461" y="437"/>
                                </a:lnTo>
                                <a:lnTo>
                                  <a:pt x="432" y="511"/>
                                </a:lnTo>
                                <a:lnTo>
                                  <a:pt x="408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4"/>
                        <wps:cNvSpPr>
                          <a:spLocks noChangeAspect="1"/>
                        </wps:cNvSpPr>
                        <wps:spPr bwMode="auto">
                          <a:xfrm>
                            <a:off x="14605" y="78740"/>
                            <a:ext cx="85725" cy="203200"/>
                          </a:xfrm>
                          <a:custGeom>
                            <a:avLst/>
                            <a:gdLst>
                              <a:gd name="T0" fmla="*/ 180 w 690"/>
                              <a:gd name="T1" fmla="*/ 1015 h 1625"/>
                              <a:gd name="T2" fmla="*/ 189 w 690"/>
                              <a:gd name="T3" fmla="*/ 903 h 1625"/>
                              <a:gd name="T4" fmla="*/ 209 w 690"/>
                              <a:gd name="T5" fmla="*/ 790 h 1625"/>
                              <a:gd name="T6" fmla="*/ 175 w 690"/>
                              <a:gd name="T7" fmla="*/ 889 h 1625"/>
                              <a:gd name="T8" fmla="*/ 156 w 690"/>
                              <a:gd name="T9" fmla="*/ 1078 h 1625"/>
                              <a:gd name="T10" fmla="*/ 117 w 690"/>
                              <a:gd name="T11" fmla="*/ 1129 h 1625"/>
                              <a:gd name="T12" fmla="*/ 71 w 690"/>
                              <a:gd name="T13" fmla="*/ 1054 h 1625"/>
                              <a:gd name="T14" fmla="*/ 55 w 690"/>
                              <a:gd name="T15" fmla="*/ 900 h 1625"/>
                              <a:gd name="T16" fmla="*/ 80 w 690"/>
                              <a:gd name="T17" fmla="*/ 592 h 1625"/>
                              <a:gd name="T18" fmla="*/ 149 w 690"/>
                              <a:gd name="T19" fmla="*/ 324 h 1625"/>
                              <a:gd name="T20" fmla="*/ 207 w 690"/>
                              <a:gd name="T21" fmla="*/ 209 h 1625"/>
                              <a:gd name="T22" fmla="*/ 213 w 690"/>
                              <a:gd name="T23" fmla="*/ 210 h 1625"/>
                              <a:gd name="T24" fmla="*/ 201 w 690"/>
                              <a:gd name="T25" fmla="*/ 238 h 1625"/>
                              <a:gd name="T26" fmla="*/ 145 w 690"/>
                              <a:gd name="T27" fmla="*/ 419 h 1625"/>
                              <a:gd name="T28" fmla="*/ 102 w 690"/>
                              <a:gd name="T29" fmla="*/ 684 h 1625"/>
                              <a:gd name="T30" fmla="*/ 86 w 690"/>
                              <a:gd name="T31" fmla="*/ 882 h 1625"/>
                              <a:gd name="T32" fmla="*/ 109 w 690"/>
                              <a:gd name="T33" fmla="*/ 888 h 1625"/>
                              <a:gd name="T34" fmla="*/ 164 w 690"/>
                              <a:gd name="T35" fmla="*/ 665 h 1625"/>
                              <a:gd name="T36" fmla="*/ 203 w 690"/>
                              <a:gd name="T37" fmla="*/ 508 h 1625"/>
                              <a:gd name="T38" fmla="*/ 267 w 690"/>
                              <a:gd name="T39" fmla="*/ 288 h 1625"/>
                              <a:gd name="T40" fmla="*/ 297 w 690"/>
                              <a:gd name="T41" fmla="*/ 113 h 1625"/>
                              <a:gd name="T42" fmla="*/ 283 w 690"/>
                              <a:gd name="T43" fmla="*/ 0 h 1625"/>
                              <a:gd name="T44" fmla="*/ 203 w 690"/>
                              <a:gd name="T45" fmla="*/ 86 h 1625"/>
                              <a:gd name="T46" fmla="*/ 65 w 690"/>
                              <a:gd name="T47" fmla="*/ 344 h 1625"/>
                              <a:gd name="T48" fmla="*/ 0 w 690"/>
                              <a:gd name="T49" fmla="*/ 713 h 1625"/>
                              <a:gd name="T50" fmla="*/ 18 w 690"/>
                              <a:gd name="T51" fmla="*/ 937 h 1625"/>
                              <a:gd name="T52" fmla="*/ 77 w 690"/>
                              <a:gd name="T53" fmla="*/ 1116 h 1625"/>
                              <a:gd name="T54" fmla="*/ 149 w 690"/>
                              <a:gd name="T55" fmla="*/ 1201 h 1625"/>
                              <a:gd name="T56" fmla="*/ 188 w 690"/>
                              <a:gd name="T57" fmla="*/ 1328 h 1625"/>
                              <a:gd name="T58" fmla="*/ 214 w 690"/>
                              <a:gd name="T59" fmla="*/ 1387 h 1625"/>
                              <a:gd name="T60" fmla="*/ 223 w 690"/>
                              <a:gd name="T61" fmla="*/ 1438 h 1625"/>
                              <a:gd name="T62" fmla="*/ 299 w 690"/>
                              <a:gd name="T63" fmla="*/ 1605 h 1625"/>
                              <a:gd name="T64" fmla="*/ 246 w 690"/>
                              <a:gd name="T65" fmla="*/ 1450 h 1625"/>
                              <a:gd name="T66" fmla="*/ 250 w 690"/>
                              <a:gd name="T67" fmla="*/ 1397 h 1625"/>
                              <a:gd name="T68" fmla="*/ 225 w 690"/>
                              <a:gd name="T69" fmla="*/ 1352 h 1625"/>
                              <a:gd name="T70" fmla="*/ 184 w 690"/>
                              <a:gd name="T71" fmla="*/ 1214 h 1625"/>
                              <a:gd name="T72" fmla="*/ 188 w 690"/>
                              <a:gd name="T73" fmla="*/ 1130 h 1625"/>
                              <a:gd name="T74" fmla="*/ 225 w 690"/>
                              <a:gd name="T75" fmla="*/ 1028 h 1625"/>
                              <a:gd name="T76" fmla="*/ 275 w 690"/>
                              <a:gd name="T77" fmla="*/ 921 h 1625"/>
                              <a:gd name="T78" fmla="*/ 365 w 690"/>
                              <a:gd name="T79" fmla="*/ 754 h 1625"/>
                              <a:gd name="T80" fmla="*/ 437 w 690"/>
                              <a:gd name="T81" fmla="*/ 635 h 1625"/>
                              <a:gd name="T82" fmla="*/ 561 w 690"/>
                              <a:gd name="T83" fmla="*/ 442 h 1625"/>
                              <a:gd name="T84" fmla="*/ 609 w 690"/>
                              <a:gd name="T85" fmla="*/ 385 h 1625"/>
                              <a:gd name="T86" fmla="*/ 519 w 690"/>
                              <a:gd name="T87" fmla="*/ 554 h 1625"/>
                              <a:gd name="T88" fmla="*/ 504 w 690"/>
                              <a:gd name="T89" fmla="*/ 638 h 1625"/>
                              <a:gd name="T90" fmla="*/ 655 w 690"/>
                              <a:gd name="T91" fmla="*/ 383 h 1625"/>
                              <a:gd name="T92" fmla="*/ 690 w 690"/>
                              <a:gd name="T93" fmla="*/ 243 h 1625"/>
                              <a:gd name="T94" fmla="*/ 636 w 690"/>
                              <a:gd name="T95" fmla="*/ 230 h 1625"/>
                              <a:gd name="T96" fmla="*/ 512 w 690"/>
                              <a:gd name="T97" fmla="*/ 366 h 1625"/>
                              <a:gd name="T98" fmla="*/ 371 w 690"/>
                              <a:gd name="T99" fmla="*/ 599 h 1625"/>
                              <a:gd name="T100" fmla="*/ 174 w 690"/>
                              <a:gd name="T101" fmla="*/ 1134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0" h="1625">
                                <a:moveTo>
                                  <a:pt x="174" y="1134"/>
                                </a:moveTo>
                                <a:lnTo>
                                  <a:pt x="177" y="1087"/>
                                </a:lnTo>
                                <a:lnTo>
                                  <a:pt x="179" y="1047"/>
                                </a:lnTo>
                                <a:lnTo>
                                  <a:pt x="180" y="1015"/>
                                </a:lnTo>
                                <a:lnTo>
                                  <a:pt x="182" y="993"/>
                                </a:lnTo>
                                <a:lnTo>
                                  <a:pt x="186" y="957"/>
                                </a:lnTo>
                                <a:lnTo>
                                  <a:pt x="188" y="921"/>
                                </a:lnTo>
                                <a:lnTo>
                                  <a:pt x="189" y="903"/>
                                </a:lnTo>
                                <a:lnTo>
                                  <a:pt x="192" y="882"/>
                                </a:lnTo>
                                <a:lnTo>
                                  <a:pt x="195" y="857"/>
                                </a:lnTo>
                                <a:lnTo>
                                  <a:pt x="202" y="825"/>
                                </a:lnTo>
                                <a:lnTo>
                                  <a:pt x="209" y="790"/>
                                </a:lnTo>
                                <a:lnTo>
                                  <a:pt x="201" y="782"/>
                                </a:lnTo>
                                <a:lnTo>
                                  <a:pt x="189" y="812"/>
                                </a:lnTo>
                                <a:lnTo>
                                  <a:pt x="181" y="848"/>
                                </a:lnTo>
                                <a:lnTo>
                                  <a:pt x="175" y="889"/>
                                </a:lnTo>
                                <a:lnTo>
                                  <a:pt x="170" y="949"/>
                                </a:lnTo>
                                <a:lnTo>
                                  <a:pt x="165" y="1001"/>
                                </a:lnTo>
                                <a:lnTo>
                                  <a:pt x="162" y="1036"/>
                                </a:lnTo>
                                <a:lnTo>
                                  <a:pt x="156" y="1078"/>
                                </a:lnTo>
                                <a:lnTo>
                                  <a:pt x="149" y="1126"/>
                                </a:lnTo>
                                <a:lnTo>
                                  <a:pt x="138" y="1131"/>
                                </a:lnTo>
                                <a:lnTo>
                                  <a:pt x="128" y="1132"/>
                                </a:lnTo>
                                <a:lnTo>
                                  <a:pt x="117" y="1129"/>
                                </a:lnTo>
                                <a:lnTo>
                                  <a:pt x="105" y="1120"/>
                                </a:lnTo>
                                <a:lnTo>
                                  <a:pt x="93" y="1105"/>
                                </a:lnTo>
                                <a:lnTo>
                                  <a:pt x="81" y="1083"/>
                                </a:lnTo>
                                <a:lnTo>
                                  <a:pt x="71" y="1054"/>
                                </a:lnTo>
                                <a:lnTo>
                                  <a:pt x="64" y="1025"/>
                                </a:lnTo>
                                <a:lnTo>
                                  <a:pt x="59" y="990"/>
                                </a:lnTo>
                                <a:lnTo>
                                  <a:pt x="56" y="948"/>
                                </a:lnTo>
                                <a:lnTo>
                                  <a:pt x="55" y="900"/>
                                </a:lnTo>
                                <a:lnTo>
                                  <a:pt x="55" y="845"/>
                                </a:lnTo>
                                <a:lnTo>
                                  <a:pt x="60" y="755"/>
                                </a:lnTo>
                                <a:lnTo>
                                  <a:pt x="69" y="671"/>
                                </a:lnTo>
                                <a:lnTo>
                                  <a:pt x="80" y="592"/>
                                </a:lnTo>
                                <a:lnTo>
                                  <a:pt x="93" y="518"/>
                                </a:lnTo>
                                <a:lnTo>
                                  <a:pt x="109" y="448"/>
                                </a:lnTo>
                                <a:lnTo>
                                  <a:pt x="128" y="384"/>
                                </a:lnTo>
                                <a:lnTo>
                                  <a:pt x="149" y="324"/>
                                </a:lnTo>
                                <a:lnTo>
                                  <a:pt x="172" y="269"/>
                                </a:lnTo>
                                <a:lnTo>
                                  <a:pt x="199" y="220"/>
                                </a:lnTo>
                                <a:lnTo>
                                  <a:pt x="203" y="215"/>
                                </a:lnTo>
                                <a:lnTo>
                                  <a:pt x="207" y="209"/>
                                </a:lnTo>
                                <a:lnTo>
                                  <a:pt x="213" y="203"/>
                                </a:lnTo>
                                <a:lnTo>
                                  <a:pt x="214" y="204"/>
                                </a:lnTo>
                                <a:lnTo>
                                  <a:pt x="213" y="206"/>
                                </a:lnTo>
                                <a:lnTo>
                                  <a:pt x="213" y="210"/>
                                </a:lnTo>
                                <a:lnTo>
                                  <a:pt x="210" y="215"/>
                                </a:lnTo>
                                <a:lnTo>
                                  <a:pt x="208" y="222"/>
                                </a:lnTo>
                                <a:lnTo>
                                  <a:pt x="204" y="229"/>
                                </a:lnTo>
                                <a:lnTo>
                                  <a:pt x="201" y="238"/>
                                </a:lnTo>
                                <a:lnTo>
                                  <a:pt x="186" y="274"/>
                                </a:lnTo>
                                <a:lnTo>
                                  <a:pt x="172" y="315"/>
                                </a:lnTo>
                                <a:lnTo>
                                  <a:pt x="158" y="364"/>
                                </a:lnTo>
                                <a:lnTo>
                                  <a:pt x="145" y="419"/>
                                </a:lnTo>
                                <a:lnTo>
                                  <a:pt x="132" y="480"/>
                                </a:lnTo>
                                <a:lnTo>
                                  <a:pt x="121" y="546"/>
                                </a:lnTo>
                                <a:lnTo>
                                  <a:pt x="110" y="620"/>
                                </a:lnTo>
                                <a:lnTo>
                                  <a:pt x="102" y="684"/>
                                </a:lnTo>
                                <a:lnTo>
                                  <a:pt x="96" y="742"/>
                                </a:lnTo>
                                <a:lnTo>
                                  <a:pt x="92" y="795"/>
                                </a:lnTo>
                                <a:lnTo>
                                  <a:pt x="88" y="841"/>
                                </a:lnTo>
                                <a:lnTo>
                                  <a:pt x="86" y="882"/>
                                </a:lnTo>
                                <a:lnTo>
                                  <a:pt x="86" y="918"/>
                                </a:lnTo>
                                <a:lnTo>
                                  <a:pt x="88" y="948"/>
                                </a:lnTo>
                                <a:lnTo>
                                  <a:pt x="92" y="971"/>
                                </a:lnTo>
                                <a:lnTo>
                                  <a:pt x="109" y="888"/>
                                </a:lnTo>
                                <a:lnTo>
                                  <a:pt x="127" y="815"/>
                                </a:lnTo>
                                <a:lnTo>
                                  <a:pt x="143" y="748"/>
                                </a:lnTo>
                                <a:lnTo>
                                  <a:pt x="158" y="691"/>
                                </a:lnTo>
                                <a:lnTo>
                                  <a:pt x="164" y="665"/>
                                </a:lnTo>
                                <a:lnTo>
                                  <a:pt x="171" y="634"/>
                                </a:lnTo>
                                <a:lnTo>
                                  <a:pt x="179" y="597"/>
                                </a:lnTo>
                                <a:lnTo>
                                  <a:pt x="191" y="555"/>
                                </a:lnTo>
                                <a:lnTo>
                                  <a:pt x="203" y="508"/>
                                </a:lnTo>
                                <a:lnTo>
                                  <a:pt x="218" y="455"/>
                                </a:lnTo>
                                <a:lnTo>
                                  <a:pt x="235" y="397"/>
                                </a:lnTo>
                                <a:lnTo>
                                  <a:pt x="253" y="334"/>
                                </a:lnTo>
                                <a:lnTo>
                                  <a:pt x="267" y="288"/>
                                </a:lnTo>
                                <a:lnTo>
                                  <a:pt x="279" y="245"/>
                                </a:lnTo>
                                <a:lnTo>
                                  <a:pt x="287" y="203"/>
                                </a:lnTo>
                                <a:lnTo>
                                  <a:pt x="293" y="164"/>
                                </a:lnTo>
                                <a:lnTo>
                                  <a:pt x="297" y="113"/>
                                </a:lnTo>
                                <a:lnTo>
                                  <a:pt x="297" y="59"/>
                                </a:lnTo>
                                <a:lnTo>
                                  <a:pt x="294" y="6"/>
                                </a:lnTo>
                                <a:lnTo>
                                  <a:pt x="290" y="0"/>
                                </a:lnTo>
                                <a:lnTo>
                                  <a:pt x="283" y="0"/>
                                </a:lnTo>
                                <a:lnTo>
                                  <a:pt x="275" y="3"/>
                                </a:lnTo>
                                <a:lnTo>
                                  <a:pt x="265" y="11"/>
                                </a:lnTo>
                                <a:lnTo>
                                  <a:pt x="252" y="24"/>
                                </a:lnTo>
                                <a:lnTo>
                                  <a:pt x="203" y="86"/>
                                </a:lnTo>
                                <a:lnTo>
                                  <a:pt x="159" y="149"/>
                                </a:lnTo>
                                <a:lnTo>
                                  <a:pt x="122" y="212"/>
                                </a:lnTo>
                                <a:lnTo>
                                  <a:pt x="91" y="278"/>
                                </a:lnTo>
                                <a:lnTo>
                                  <a:pt x="65" y="344"/>
                                </a:lnTo>
                                <a:lnTo>
                                  <a:pt x="45" y="412"/>
                                </a:lnTo>
                                <a:lnTo>
                                  <a:pt x="25" y="510"/>
                                </a:lnTo>
                                <a:lnTo>
                                  <a:pt x="9" y="610"/>
                                </a:lnTo>
                                <a:lnTo>
                                  <a:pt x="0" y="713"/>
                                </a:lnTo>
                                <a:lnTo>
                                  <a:pt x="0" y="776"/>
                                </a:lnTo>
                                <a:lnTo>
                                  <a:pt x="2" y="833"/>
                                </a:lnTo>
                                <a:lnTo>
                                  <a:pt x="8" y="888"/>
                                </a:lnTo>
                                <a:lnTo>
                                  <a:pt x="18" y="937"/>
                                </a:lnTo>
                                <a:lnTo>
                                  <a:pt x="31" y="996"/>
                                </a:lnTo>
                                <a:lnTo>
                                  <a:pt x="47" y="1046"/>
                                </a:lnTo>
                                <a:lnTo>
                                  <a:pt x="63" y="1089"/>
                                </a:lnTo>
                                <a:lnTo>
                                  <a:pt x="77" y="1116"/>
                                </a:lnTo>
                                <a:lnTo>
                                  <a:pt x="95" y="1138"/>
                                </a:lnTo>
                                <a:lnTo>
                                  <a:pt x="116" y="1157"/>
                                </a:lnTo>
                                <a:lnTo>
                                  <a:pt x="142" y="1171"/>
                                </a:lnTo>
                                <a:lnTo>
                                  <a:pt x="149" y="1201"/>
                                </a:lnTo>
                                <a:lnTo>
                                  <a:pt x="158" y="1232"/>
                                </a:lnTo>
                                <a:lnTo>
                                  <a:pt x="168" y="1267"/>
                                </a:lnTo>
                                <a:lnTo>
                                  <a:pt x="179" y="1300"/>
                                </a:lnTo>
                                <a:lnTo>
                                  <a:pt x="188" y="1328"/>
                                </a:lnTo>
                                <a:lnTo>
                                  <a:pt x="196" y="1349"/>
                                </a:lnTo>
                                <a:lnTo>
                                  <a:pt x="202" y="1366"/>
                                </a:lnTo>
                                <a:lnTo>
                                  <a:pt x="208" y="1378"/>
                                </a:lnTo>
                                <a:lnTo>
                                  <a:pt x="214" y="1387"/>
                                </a:lnTo>
                                <a:lnTo>
                                  <a:pt x="218" y="1394"/>
                                </a:lnTo>
                                <a:lnTo>
                                  <a:pt x="221" y="1404"/>
                                </a:lnTo>
                                <a:lnTo>
                                  <a:pt x="223" y="1419"/>
                                </a:lnTo>
                                <a:lnTo>
                                  <a:pt x="223" y="1438"/>
                                </a:lnTo>
                                <a:lnTo>
                                  <a:pt x="244" y="1503"/>
                                </a:lnTo>
                                <a:lnTo>
                                  <a:pt x="267" y="1566"/>
                                </a:lnTo>
                                <a:lnTo>
                                  <a:pt x="292" y="1625"/>
                                </a:lnTo>
                                <a:lnTo>
                                  <a:pt x="299" y="1605"/>
                                </a:lnTo>
                                <a:lnTo>
                                  <a:pt x="268" y="1529"/>
                                </a:lnTo>
                                <a:lnTo>
                                  <a:pt x="258" y="1497"/>
                                </a:lnTo>
                                <a:lnTo>
                                  <a:pt x="252" y="1471"/>
                                </a:lnTo>
                                <a:lnTo>
                                  <a:pt x="246" y="1450"/>
                                </a:lnTo>
                                <a:lnTo>
                                  <a:pt x="243" y="1433"/>
                                </a:lnTo>
                                <a:lnTo>
                                  <a:pt x="242" y="1419"/>
                                </a:lnTo>
                                <a:lnTo>
                                  <a:pt x="244" y="1409"/>
                                </a:lnTo>
                                <a:lnTo>
                                  <a:pt x="250" y="1397"/>
                                </a:lnTo>
                                <a:lnTo>
                                  <a:pt x="249" y="1387"/>
                                </a:lnTo>
                                <a:lnTo>
                                  <a:pt x="240" y="1376"/>
                                </a:lnTo>
                                <a:lnTo>
                                  <a:pt x="234" y="1367"/>
                                </a:lnTo>
                                <a:lnTo>
                                  <a:pt x="225" y="1352"/>
                                </a:lnTo>
                                <a:lnTo>
                                  <a:pt x="217" y="1331"/>
                                </a:lnTo>
                                <a:lnTo>
                                  <a:pt x="208" y="1305"/>
                                </a:lnTo>
                                <a:lnTo>
                                  <a:pt x="189" y="1239"/>
                                </a:lnTo>
                                <a:lnTo>
                                  <a:pt x="184" y="1214"/>
                                </a:lnTo>
                                <a:lnTo>
                                  <a:pt x="178" y="1193"/>
                                </a:lnTo>
                                <a:lnTo>
                                  <a:pt x="175" y="1176"/>
                                </a:lnTo>
                                <a:lnTo>
                                  <a:pt x="174" y="1167"/>
                                </a:lnTo>
                                <a:lnTo>
                                  <a:pt x="188" y="1130"/>
                                </a:lnTo>
                                <a:lnTo>
                                  <a:pt x="201" y="1097"/>
                                </a:lnTo>
                                <a:lnTo>
                                  <a:pt x="211" y="1069"/>
                                </a:lnTo>
                                <a:lnTo>
                                  <a:pt x="220" y="1046"/>
                                </a:lnTo>
                                <a:lnTo>
                                  <a:pt x="225" y="1028"/>
                                </a:lnTo>
                                <a:lnTo>
                                  <a:pt x="234" y="1007"/>
                                </a:lnTo>
                                <a:lnTo>
                                  <a:pt x="244" y="982"/>
                                </a:lnTo>
                                <a:lnTo>
                                  <a:pt x="258" y="953"/>
                                </a:lnTo>
                                <a:lnTo>
                                  <a:pt x="275" y="921"/>
                                </a:lnTo>
                                <a:lnTo>
                                  <a:pt x="302" y="873"/>
                                </a:lnTo>
                                <a:lnTo>
                                  <a:pt x="329" y="824"/>
                                </a:lnTo>
                                <a:lnTo>
                                  <a:pt x="355" y="771"/>
                                </a:lnTo>
                                <a:lnTo>
                                  <a:pt x="365" y="754"/>
                                </a:lnTo>
                                <a:lnTo>
                                  <a:pt x="377" y="731"/>
                                </a:lnTo>
                                <a:lnTo>
                                  <a:pt x="394" y="704"/>
                                </a:lnTo>
                                <a:lnTo>
                                  <a:pt x="413" y="671"/>
                                </a:lnTo>
                                <a:lnTo>
                                  <a:pt x="437" y="635"/>
                                </a:lnTo>
                                <a:lnTo>
                                  <a:pt x="462" y="594"/>
                                </a:lnTo>
                                <a:lnTo>
                                  <a:pt x="492" y="547"/>
                                </a:lnTo>
                                <a:lnTo>
                                  <a:pt x="525" y="497"/>
                                </a:lnTo>
                                <a:lnTo>
                                  <a:pt x="561" y="442"/>
                                </a:lnTo>
                                <a:lnTo>
                                  <a:pt x="600" y="383"/>
                                </a:lnTo>
                                <a:lnTo>
                                  <a:pt x="606" y="379"/>
                                </a:lnTo>
                                <a:lnTo>
                                  <a:pt x="610" y="379"/>
                                </a:lnTo>
                                <a:lnTo>
                                  <a:pt x="609" y="385"/>
                                </a:lnTo>
                                <a:lnTo>
                                  <a:pt x="604" y="396"/>
                                </a:lnTo>
                                <a:lnTo>
                                  <a:pt x="597" y="412"/>
                                </a:lnTo>
                                <a:lnTo>
                                  <a:pt x="585" y="432"/>
                                </a:lnTo>
                                <a:lnTo>
                                  <a:pt x="519" y="554"/>
                                </a:lnTo>
                                <a:lnTo>
                                  <a:pt x="379" y="782"/>
                                </a:lnTo>
                                <a:lnTo>
                                  <a:pt x="420" y="741"/>
                                </a:lnTo>
                                <a:lnTo>
                                  <a:pt x="462" y="693"/>
                                </a:lnTo>
                                <a:lnTo>
                                  <a:pt x="504" y="638"/>
                                </a:lnTo>
                                <a:lnTo>
                                  <a:pt x="547" y="575"/>
                                </a:lnTo>
                                <a:lnTo>
                                  <a:pt x="591" y="505"/>
                                </a:lnTo>
                                <a:lnTo>
                                  <a:pt x="634" y="428"/>
                                </a:lnTo>
                                <a:lnTo>
                                  <a:pt x="655" y="383"/>
                                </a:lnTo>
                                <a:lnTo>
                                  <a:pt x="671" y="338"/>
                                </a:lnTo>
                                <a:lnTo>
                                  <a:pt x="683" y="295"/>
                                </a:lnTo>
                                <a:lnTo>
                                  <a:pt x="688" y="266"/>
                                </a:lnTo>
                                <a:lnTo>
                                  <a:pt x="690" y="243"/>
                                </a:lnTo>
                                <a:lnTo>
                                  <a:pt x="688" y="225"/>
                                </a:lnTo>
                                <a:lnTo>
                                  <a:pt x="683" y="212"/>
                                </a:lnTo>
                                <a:lnTo>
                                  <a:pt x="661" y="218"/>
                                </a:lnTo>
                                <a:lnTo>
                                  <a:pt x="636" y="230"/>
                                </a:lnTo>
                                <a:lnTo>
                                  <a:pt x="612" y="247"/>
                                </a:lnTo>
                                <a:lnTo>
                                  <a:pt x="585" y="271"/>
                                </a:lnTo>
                                <a:lnTo>
                                  <a:pt x="557" y="301"/>
                                </a:lnTo>
                                <a:lnTo>
                                  <a:pt x="512" y="366"/>
                                </a:lnTo>
                                <a:lnTo>
                                  <a:pt x="470" y="429"/>
                                </a:lnTo>
                                <a:lnTo>
                                  <a:pt x="433" y="489"/>
                                </a:lnTo>
                                <a:lnTo>
                                  <a:pt x="400" y="545"/>
                                </a:lnTo>
                                <a:lnTo>
                                  <a:pt x="371" y="599"/>
                                </a:lnTo>
                                <a:lnTo>
                                  <a:pt x="290" y="792"/>
                                </a:lnTo>
                                <a:lnTo>
                                  <a:pt x="228" y="976"/>
                                </a:lnTo>
                                <a:lnTo>
                                  <a:pt x="200" y="1053"/>
                                </a:lnTo>
                                <a:lnTo>
                                  <a:pt x="174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39370" y="55245"/>
                            <a:ext cx="81280" cy="120015"/>
                          </a:xfrm>
                          <a:custGeom>
                            <a:avLst/>
                            <a:gdLst>
                              <a:gd name="T0" fmla="*/ 410 w 654"/>
                              <a:gd name="T1" fmla="*/ 398 h 962"/>
                              <a:gd name="T2" fmla="*/ 486 w 654"/>
                              <a:gd name="T3" fmla="*/ 362 h 962"/>
                              <a:gd name="T4" fmla="*/ 599 w 654"/>
                              <a:gd name="T5" fmla="*/ 207 h 962"/>
                              <a:gd name="T6" fmla="*/ 627 w 654"/>
                              <a:gd name="T7" fmla="*/ 139 h 962"/>
                              <a:gd name="T8" fmla="*/ 645 w 654"/>
                              <a:gd name="T9" fmla="*/ 90 h 962"/>
                              <a:gd name="T10" fmla="*/ 652 w 654"/>
                              <a:gd name="T11" fmla="*/ 57 h 962"/>
                              <a:gd name="T12" fmla="*/ 653 w 654"/>
                              <a:gd name="T13" fmla="*/ 16 h 962"/>
                              <a:gd name="T14" fmla="*/ 641 w 654"/>
                              <a:gd name="T15" fmla="*/ 0 h 962"/>
                              <a:gd name="T16" fmla="*/ 619 w 654"/>
                              <a:gd name="T17" fmla="*/ 7 h 962"/>
                              <a:gd name="T18" fmla="*/ 562 w 654"/>
                              <a:gd name="T19" fmla="*/ 51 h 962"/>
                              <a:gd name="T20" fmla="*/ 483 w 654"/>
                              <a:gd name="T21" fmla="*/ 139 h 962"/>
                              <a:gd name="T22" fmla="*/ 414 w 654"/>
                              <a:gd name="T23" fmla="*/ 247 h 962"/>
                              <a:gd name="T24" fmla="*/ 172 w 654"/>
                              <a:gd name="T25" fmla="*/ 687 h 962"/>
                              <a:gd name="T26" fmla="*/ 150 w 654"/>
                              <a:gd name="T27" fmla="*/ 705 h 962"/>
                              <a:gd name="T28" fmla="*/ 117 w 654"/>
                              <a:gd name="T29" fmla="*/ 697 h 962"/>
                              <a:gd name="T30" fmla="*/ 201 w 654"/>
                              <a:gd name="T31" fmla="*/ 525 h 962"/>
                              <a:gd name="T32" fmla="*/ 316 w 654"/>
                              <a:gd name="T33" fmla="*/ 354 h 962"/>
                              <a:gd name="T34" fmla="*/ 339 w 654"/>
                              <a:gd name="T35" fmla="*/ 341 h 962"/>
                              <a:gd name="T36" fmla="*/ 335 w 654"/>
                              <a:gd name="T37" fmla="*/ 322 h 962"/>
                              <a:gd name="T38" fmla="*/ 316 w 654"/>
                              <a:gd name="T39" fmla="*/ 324 h 962"/>
                              <a:gd name="T40" fmla="*/ 309 w 654"/>
                              <a:gd name="T41" fmla="*/ 320 h 962"/>
                              <a:gd name="T42" fmla="*/ 304 w 654"/>
                              <a:gd name="T43" fmla="*/ 320 h 962"/>
                              <a:gd name="T44" fmla="*/ 302 w 654"/>
                              <a:gd name="T45" fmla="*/ 323 h 962"/>
                              <a:gd name="T46" fmla="*/ 303 w 654"/>
                              <a:gd name="T47" fmla="*/ 343 h 962"/>
                              <a:gd name="T48" fmla="*/ 215 w 654"/>
                              <a:gd name="T49" fmla="*/ 473 h 962"/>
                              <a:gd name="T50" fmla="*/ 152 w 654"/>
                              <a:gd name="T51" fmla="*/ 580 h 962"/>
                              <a:gd name="T52" fmla="*/ 111 w 654"/>
                              <a:gd name="T53" fmla="*/ 655 h 962"/>
                              <a:gd name="T54" fmla="*/ 86 w 654"/>
                              <a:gd name="T55" fmla="*/ 680 h 962"/>
                              <a:gd name="T56" fmla="*/ 66 w 654"/>
                              <a:gd name="T57" fmla="*/ 657 h 962"/>
                              <a:gd name="T58" fmla="*/ 47 w 654"/>
                              <a:gd name="T59" fmla="*/ 669 h 962"/>
                              <a:gd name="T60" fmla="*/ 18 w 654"/>
                              <a:gd name="T61" fmla="*/ 903 h 962"/>
                              <a:gd name="T62" fmla="*/ 0 w 654"/>
                              <a:gd name="T63" fmla="*/ 919 h 962"/>
                              <a:gd name="T64" fmla="*/ 25 w 654"/>
                              <a:gd name="T65" fmla="*/ 962 h 962"/>
                              <a:gd name="T66" fmla="*/ 59 w 654"/>
                              <a:gd name="T67" fmla="*/ 949 h 962"/>
                              <a:gd name="T68" fmla="*/ 85 w 654"/>
                              <a:gd name="T69" fmla="*/ 919 h 962"/>
                              <a:gd name="T70" fmla="*/ 51 w 654"/>
                              <a:gd name="T71" fmla="*/ 931 h 962"/>
                              <a:gd name="T72" fmla="*/ 34 w 654"/>
                              <a:gd name="T73" fmla="*/ 927 h 962"/>
                              <a:gd name="T74" fmla="*/ 124 w 654"/>
                              <a:gd name="T75" fmla="*/ 728 h 962"/>
                              <a:gd name="T76" fmla="*/ 153 w 654"/>
                              <a:gd name="T77" fmla="*/ 722 h 962"/>
                              <a:gd name="T78" fmla="*/ 194 w 654"/>
                              <a:gd name="T79" fmla="*/ 668 h 962"/>
                              <a:gd name="T80" fmla="*/ 250 w 654"/>
                              <a:gd name="T81" fmla="*/ 582 h 962"/>
                              <a:gd name="T82" fmla="*/ 292 w 654"/>
                              <a:gd name="T83" fmla="*/ 517 h 962"/>
                              <a:gd name="T84" fmla="*/ 322 w 654"/>
                              <a:gd name="T85" fmla="*/ 470 h 962"/>
                              <a:gd name="T86" fmla="*/ 373 w 654"/>
                              <a:gd name="T87" fmla="*/ 387 h 962"/>
                              <a:gd name="T88" fmla="*/ 445 w 654"/>
                              <a:gd name="T89" fmla="*/ 270 h 962"/>
                              <a:gd name="T90" fmla="*/ 505 w 654"/>
                              <a:gd name="T91" fmla="*/ 176 h 962"/>
                              <a:gd name="T92" fmla="*/ 555 w 654"/>
                              <a:gd name="T93" fmla="*/ 107 h 962"/>
                              <a:gd name="T94" fmla="*/ 592 w 654"/>
                              <a:gd name="T95" fmla="*/ 59 h 962"/>
                              <a:gd name="T96" fmla="*/ 618 w 654"/>
                              <a:gd name="T97" fmla="*/ 30 h 962"/>
                              <a:gd name="T98" fmla="*/ 628 w 654"/>
                              <a:gd name="T99" fmla="*/ 20 h 962"/>
                              <a:gd name="T100" fmla="*/ 633 w 654"/>
                              <a:gd name="T101" fmla="*/ 17 h 962"/>
                              <a:gd name="T102" fmla="*/ 632 w 654"/>
                              <a:gd name="T103" fmla="*/ 22 h 962"/>
                              <a:gd name="T104" fmla="*/ 627 w 654"/>
                              <a:gd name="T105" fmla="*/ 31 h 962"/>
                              <a:gd name="T106" fmla="*/ 589 w 654"/>
                              <a:gd name="T107" fmla="*/ 90 h 962"/>
                              <a:gd name="T108" fmla="*/ 529 w 654"/>
                              <a:gd name="T109" fmla="*/ 180 h 962"/>
                              <a:gd name="T110" fmla="*/ 481 w 654"/>
                              <a:gd name="T111" fmla="*/ 252 h 962"/>
                              <a:gd name="T112" fmla="*/ 430 w 654"/>
                              <a:gd name="T113" fmla="*/ 334 h 962"/>
                              <a:gd name="T114" fmla="*/ 374 w 654"/>
                              <a:gd name="T115" fmla="*/ 426 h 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54" h="962">
                                <a:moveTo>
                                  <a:pt x="374" y="426"/>
                                </a:moveTo>
                                <a:lnTo>
                                  <a:pt x="410" y="398"/>
                                </a:lnTo>
                                <a:lnTo>
                                  <a:pt x="447" y="376"/>
                                </a:lnTo>
                                <a:lnTo>
                                  <a:pt x="486" y="362"/>
                                </a:lnTo>
                                <a:lnTo>
                                  <a:pt x="524" y="354"/>
                                </a:lnTo>
                                <a:lnTo>
                                  <a:pt x="599" y="207"/>
                                </a:lnTo>
                                <a:lnTo>
                                  <a:pt x="614" y="170"/>
                                </a:lnTo>
                                <a:lnTo>
                                  <a:pt x="627" y="139"/>
                                </a:lnTo>
                                <a:lnTo>
                                  <a:pt x="637" y="112"/>
                                </a:lnTo>
                                <a:lnTo>
                                  <a:pt x="645" y="90"/>
                                </a:lnTo>
                                <a:lnTo>
                                  <a:pt x="649" y="71"/>
                                </a:lnTo>
                                <a:lnTo>
                                  <a:pt x="652" y="57"/>
                                </a:lnTo>
                                <a:lnTo>
                                  <a:pt x="654" y="35"/>
                                </a:lnTo>
                                <a:lnTo>
                                  <a:pt x="653" y="16"/>
                                </a:lnTo>
                                <a:lnTo>
                                  <a:pt x="648" y="1"/>
                                </a:lnTo>
                                <a:lnTo>
                                  <a:pt x="641" y="0"/>
                                </a:lnTo>
                                <a:lnTo>
                                  <a:pt x="631" y="2"/>
                                </a:lnTo>
                                <a:lnTo>
                                  <a:pt x="619" y="7"/>
                                </a:lnTo>
                                <a:lnTo>
                                  <a:pt x="604" y="15"/>
                                </a:lnTo>
                                <a:lnTo>
                                  <a:pt x="562" y="51"/>
                                </a:lnTo>
                                <a:lnTo>
                                  <a:pt x="522" y="92"/>
                                </a:lnTo>
                                <a:lnTo>
                                  <a:pt x="483" y="139"/>
                                </a:lnTo>
                                <a:lnTo>
                                  <a:pt x="447" y="190"/>
                                </a:lnTo>
                                <a:lnTo>
                                  <a:pt x="414" y="247"/>
                                </a:lnTo>
                                <a:lnTo>
                                  <a:pt x="295" y="467"/>
                                </a:lnTo>
                                <a:lnTo>
                                  <a:pt x="172" y="687"/>
                                </a:lnTo>
                                <a:lnTo>
                                  <a:pt x="162" y="700"/>
                                </a:lnTo>
                                <a:lnTo>
                                  <a:pt x="150" y="705"/>
                                </a:lnTo>
                                <a:lnTo>
                                  <a:pt x="137" y="704"/>
                                </a:lnTo>
                                <a:lnTo>
                                  <a:pt x="117" y="697"/>
                                </a:lnTo>
                                <a:lnTo>
                                  <a:pt x="156" y="612"/>
                                </a:lnTo>
                                <a:lnTo>
                                  <a:pt x="201" y="525"/>
                                </a:lnTo>
                                <a:lnTo>
                                  <a:pt x="254" y="440"/>
                                </a:lnTo>
                                <a:lnTo>
                                  <a:pt x="316" y="354"/>
                                </a:lnTo>
                                <a:lnTo>
                                  <a:pt x="331" y="348"/>
                                </a:lnTo>
                                <a:lnTo>
                                  <a:pt x="339" y="341"/>
                                </a:lnTo>
                                <a:lnTo>
                                  <a:pt x="340" y="333"/>
                                </a:lnTo>
                                <a:lnTo>
                                  <a:pt x="335" y="322"/>
                                </a:lnTo>
                                <a:lnTo>
                                  <a:pt x="417" y="178"/>
                                </a:lnTo>
                                <a:lnTo>
                                  <a:pt x="316" y="324"/>
                                </a:lnTo>
                                <a:lnTo>
                                  <a:pt x="313" y="321"/>
                                </a:lnTo>
                                <a:lnTo>
                                  <a:pt x="309" y="320"/>
                                </a:lnTo>
                                <a:lnTo>
                                  <a:pt x="307" y="319"/>
                                </a:lnTo>
                                <a:lnTo>
                                  <a:pt x="304" y="320"/>
                                </a:lnTo>
                                <a:lnTo>
                                  <a:pt x="303" y="321"/>
                                </a:lnTo>
                                <a:lnTo>
                                  <a:pt x="302" y="323"/>
                                </a:lnTo>
                                <a:lnTo>
                                  <a:pt x="302" y="327"/>
                                </a:lnTo>
                                <a:lnTo>
                                  <a:pt x="303" y="343"/>
                                </a:lnTo>
                                <a:lnTo>
                                  <a:pt x="257" y="408"/>
                                </a:lnTo>
                                <a:lnTo>
                                  <a:pt x="215" y="473"/>
                                </a:lnTo>
                                <a:lnTo>
                                  <a:pt x="177" y="536"/>
                                </a:lnTo>
                                <a:lnTo>
                                  <a:pt x="152" y="580"/>
                                </a:lnTo>
                                <a:lnTo>
                                  <a:pt x="130" y="620"/>
                                </a:lnTo>
                                <a:lnTo>
                                  <a:pt x="111" y="655"/>
                                </a:lnTo>
                                <a:lnTo>
                                  <a:pt x="95" y="685"/>
                                </a:lnTo>
                                <a:lnTo>
                                  <a:pt x="86" y="680"/>
                                </a:lnTo>
                                <a:lnTo>
                                  <a:pt x="76" y="671"/>
                                </a:lnTo>
                                <a:lnTo>
                                  <a:pt x="66" y="657"/>
                                </a:lnTo>
                                <a:lnTo>
                                  <a:pt x="57" y="638"/>
                                </a:lnTo>
                                <a:lnTo>
                                  <a:pt x="47" y="669"/>
                                </a:lnTo>
                                <a:lnTo>
                                  <a:pt x="88" y="721"/>
                                </a:lnTo>
                                <a:lnTo>
                                  <a:pt x="18" y="903"/>
                                </a:lnTo>
                                <a:lnTo>
                                  <a:pt x="1" y="901"/>
                                </a:lnTo>
                                <a:lnTo>
                                  <a:pt x="0" y="919"/>
                                </a:lnTo>
                                <a:lnTo>
                                  <a:pt x="8" y="950"/>
                                </a:lnTo>
                                <a:lnTo>
                                  <a:pt x="25" y="962"/>
                                </a:lnTo>
                                <a:lnTo>
                                  <a:pt x="43" y="958"/>
                                </a:lnTo>
                                <a:lnTo>
                                  <a:pt x="59" y="949"/>
                                </a:lnTo>
                                <a:lnTo>
                                  <a:pt x="73" y="936"/>
                                </a:lnTo>
                                <a:lnTo>
                                  <a:pt x="85" y="919"/>
                                </a:lnTo>
                                <a:lnTo>
                                  <a:pt x="66" y="927"/>
                                </a:lnTo>
                                <a:lnTo>
                                  <a:pt x="51" y="931"/>
                                </a:lnTo>
                                <a:lnTo>
                                  <a:pt x="41" y="931"/>
                                </a:lnTo>
                                <a:lnTo>
                                  <a:pt x="34" y="927"/>
                                </a:lnTo>
                                <a:lnTo>
                                  <a:pt x="101" y="729"/>
                                </a:lnTo>
                                <a:lnTo>
                                  <a:pt x="124" y="728"/>
                                </a:lnTo>
                                <a:lnTo>
                                  <a:pt x="142" y="726"/>
                                </a:lnTo>
                                <a:lnTo>
                                  <a:pt x="153" y="722"/>
                                </a:lnTo>
                                <a:lnTo>
                                  <a:pt x="162" y="718"/>
                                </a:lnTo>
                                <a:lnTo>
                                  <a:pt x="194" y="668"/>
                                </a:lnTo>
                                <a:lnTo>
                                  <a:pt x="223" y="622"/>
                                </a:lnTo>
                                <a:lnTo>
                                  <a:pt x="250" y="582"/>
                                </a:lnTo>
                                <a:lnTo>
                                  <a:pt x="272" y="547"/>
                                </a:lnTo>
                                <a:lnTo>
                                  <a:pt x="292" y="517"/>
                                </a:lnTo>
                                <a:lnTo>
                                  <a:pt x="309" y="491"/>
                                </a:lnTo>
                                <a:lnTo>
                                  <a:pt x="322" y="470"/>
                                </a:lnTo>
                                <a:lnTo>
                                  <a:pt x="332" y="455"/>
                                </a:lnTo>
                                <a:lnTo>
                                  <a:pt x="373" y="387"/>
                                </a:lnTo>
                                <a:lnTo>
                                  <a:pt x="410" y="326"/>
                                </a:lnTo>
                                <a:lnTo>
                                  <a:pt x="445" y="270"/>
                                </a:lnTo>
                                <a:lnTo>
                                  <a:pt x="476" y="219"/>
                                </a:lnTo>
                                <a:lnTo>
                                  <a:pt x="505" y="176"/>
                                </a:lnTo>
                                <a:lnTo>
                                  <a:pt x="532" y="139"/>
                                </a:lnTo>
                                <a:lnTo>
                                  <a:pt x="555" y="107"/>
                                </a:lnTo>
                                <a:lnTo>
                                  <a:pt x="576" y="80"/>
                                </a:lnTo>
                                <a:lnTo>
                                  <a:pt x="592" y="59"/>
                                </a:lnTo>
                                <a:lnTo>
                                  <a:pt x="606" y="42"/>
                                </a:lnTo>
                                <a:lnTo>
                                  <a:pt x="618" y="30"/>
                                </a:lnTo>
                                <a:lnTo>
                                  <a:pt x="625" y="22"/>
                                </a:lnTo>
                                <a:lnTo>
                                  <a:pt x="628" y="20"/>
                                </a:lnTo>
                                <a:lnTo>
                                  <a:pt x="631" y="17"/>
                                </a:lnTo>
                                <a:lnTo>
                                  <a:pt x="633" y="17"/>
                                </a:lnTo>
                                <a:lnTo>
                                  <a:pt x="633" y="20"/>
                                </a:lnTo>
                                <a:lnTo>
                                  <a:pt x="632" y="22"/>
                                </a:lnTo>
                                <a:lnTo>
                                  <a:pt x="630" y="26"/>
                                </a:lnTo>
                                <a:lnTo>
                                  <a:pt x="627" y="31"/>
                                </a:lnTo>
                                <a:lnTo>
                                  <a:pt x="624" y="37"/>
                                </a:lnTo>
                                <a:lnTo>
                                  <a:pt x="589" y="90"/>
                                </a:lnTo>
                                <a:lnTo>
                                  <a:pt x="558" y="136"/>
                                </a:lnTo>
                                <a:lnTo>
                                  <a:pt x="529" y="180"/>
                                </a:lnTo>
                                <a:lnTo>
                                  <a:pt x="503" y="218"/>
                                </a:lnTo>
                                <a:lnTo>
                                  <a:pt x="481" y="252"/>
                                </a:lnTo>
                                <a:lnTo>
                                  <a:pt x="462" y="281"/>
                                </a:lnTo>
                                <a:lnTo>
                                  <a:pt x="430" y="334"/>
                                </a:lnTo>
                                <a:lnTo>
                                  <a:pt x="401" y="382"/>
                                </a:lnTo>
                                <a:lnTo>
                                  <a:pt x="37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6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7620"/>
                            <a:ext cx="420370" cy="337820"/>
                          </a:xfrm>
                          <a:custGeom>
                            <a:avLst/>
                            <a:gdLst>
                              <a:gd name="T0" fmla="*/ 2871 w 3330"/>
                              <a:gd name="T1" fmla="*/ 1048 h 2671"/>
                              <a:gd name="T2" fmla="*/ 3032 w 3330"/>
                              <a:gd name="T3" fmla="*/ 1723 h 2671"/>
                              <a:gd name="T4" fmla="*/ 2976 w 3330"/>
                              <a:gd name="T5" fmla="*/ 1048 h 2671"/>
                              <a:gd name="T6" fmla="*/ 2911 w 3330"/>
                              <a:gd name="T7" fmla="*/ 752 h 2671"/>
                              <a:gd name="T8" fmla="*/ 3025 w 3330"/>
                              <a:gd name="T9" fmla="*/ 775 h 2671"/>
                              <a:gd name="T10" fmla="*/ 3186 w 3330"/>
                              <a:gd name="T11" fmla="*/ 1179 h 2671"/>
                              <a:gd name="T12" fmla="*/ 3241 w 3330"/>
                              <a:gd name="T13" fmla="*/ 1308 h 2671"/>
                              <a:gd name="T14" fmla="*/ 3161 w 3330"/>
                              <a:gd name="T15" fmla="*/ 952 h 2671"/>
                              <a:gd name="T16" fmla="*/ 2844 w 3330"/>
                              <a:gd name="T17" fmla="*/ 706 h 2671"/>
                              <a:gd name="T18" fmla="*/ 2988 w 3330"/>
                              <a:gd name="T19" fmla="*/ 1175 h 2671"/>
                              <a:gd name="T20" fmla="*/ 3118 w 3330"/>
                              <a:gd name="T21" fmla="*/ 1550 h 2671"/>
                              <a:gd name="T22" fmla="*/ 3040 w 3330"/>
                              <a:gd name="T23" fmla="*/ 1640 h 2671"/>
                              <a:gd name="T24" fmla="*/ 2911 w 3330"/>
                              <a:gd name="T25" fmla="*/ 1405 h 2671"/>
                              <a:gd name="T26" fmla="*/ 2789 w 3330"/>
                              <a:gd name="T27" fmla="*/ 1083 h 2671"/>
                              <a:gd name="T28" fmla="*/ 2597 w 3330"/>
                              <a:gd name="T29" fmla="*/ 933 h 2671"/>
                              <a:gd name="T30" fmla="*/ 2653 w 3330"/>
                              <a:gd name="T31" fmla="*/ 1139 h 2671"/>
                              <a:gd name="T32" fmla="*/ 2679 w 3330"/>
                              <a:gd name="T33" fmla="*/ 947 h 2671"/>
                              <a:gd name="T34" fmla="*/ 758 w 3330"/>
                              <a:gd name="T35" fmla="*/ 1727 h 2671"/>
                              <a:gd name="T36" fmla="*/ 3284 w 3330"/>
                              <a:gd name="T37" fmla="*/ 1917 h 2671"/>
                              <a:gd name="T38" fmla="*/ 3145 w 3330"/>
                              <a:gd name="T39" fmla="*/ 1830 h 2671"/>
                              <a:gd name="T40" fmla="*/ 2536 w 3330"/>
                              <a:gd name="T41" fmla="*/ 700 h 2671"/>
                              <a:gd name="T42" fmla="*/ 2543 w 3330"/>
                              <a:gd name="T43" fmla="*/ 624 h 2671"/>
                              <a:gd name="T44" fmla="*/ 2573 w 3330"/>
                              <a:gd name="T45" fmla="*/ 512 h 2671"/>
                              <a:gd name="T46" fmla="*/ 2767 w 3330"/>
                              <a:gd name="T47" fmla="*/ 592 h 2671"/>
                              <a:gd name="T48" fmla="*/ 2673 w 3330"/>
                              <a:gd name="T49" fmla="*/ 331 h 2671"/>
                              <a:gd name="T50" fmla="*/ 2501 w 3330"/>
                              <a:gd name="T51" fmla="*/ 594 h 2671"/>
                              <a:gd name="T52" fmla="*/ 2451 w 3330"/>
                              <a:gd name="T53" fmla="*/ 254 h 2671"/>
                              <a:gd name="T54" fmla="*/ 2456 w 3330"/>
                              <a:gd name="T55" fmla="*/ 562 h 2671"/>
                              <a:gd name="T56" fmla="*/ 2312 w 3330"/>
                              <a:gd name="T57" fmla="*/ 229 h 2671"/>
                              <a:gd name="T58" fmla="*/ 1866 w 3330"/>
                              <a:gd name="T59" fmla="*/ 55 h 2671"/>
                              <a:gd name="T60" fmla="*/ 2273 w 3330"/>
                              <a:gd name="T61" fmla="*/ 385 h 2671"/>
                              <a:gd name="T62" fmla="*/ 2022 w 3330"/>
                              <a:gd name="T63" fmla="*/ 180 h 2671"/>
                              <a:gd name="T64" fmla="*/ 2147 w 3330"/>
                              <a:gd name="T65" fmla="*/ 183 h 2671"/>
                              <a:gd name="T66" fmla="*/ 2737 w 3330"/>
                              <a:gd name="T67" fmla="*/ 2290 h 2671"/>
                              <a:gd name="T68" fmla="*/ 2745 w 3330"/>
                              <a:gd name="T69" fmla="*/ 2123 h 2671"/>
                              <a:gd name="T70" fmla="*/ 2871 w 3330"/>
                              <a:gd name="T71" fmla="*/ 2059 h 2671"/>
                              <a:gd name="T72" fmla="*/ 2779 w 3330"/>
                              <a:gd name="T73" fmla="*/ 1859 h 2671"/>
                              <a:gd name="T74" fmla="*/ 2686 w 3330"/>
                              <a:gd name="T75" fmla="*/ 1796 h 2671"/>
                              <a:gd name="T76" fmla="*/ 2670 w 3330"/>
                              <a:gd name="T77" fmla="*/ 2125 h 2671"/>
                              <a:gd name="T78" fmla="*/ 2631 w 3330"/>
                              <a:gd name="T79" fmla="*/ 2103 h 2671"/>
                              <a:gd name="T80" fmla="*/ 641 w 3330"/>
                              <a:gd name="T81" fmla="*/ 1793 h 2671"/>
                              <a:gd name="T82" fmla="*/ 584 w 3330"/>
                              <a:gd name="T83" fmla="*/ 1822 h 2671"/>
                              <a:gd name="T84" fmla="*/ 1002 w 3330"/>
                              <a:gd name="T85" fmla="*/ 187 h 2671"/>
                              <a:gd name="T86" fmla="*/ 1079 w 3330"/>
                              <a:gd name="T87" fmla="*/ 347 h 2671"/>
                              <a:gd name="T88" fmla="*/ 1435 w 3330"/>
                              <a:gd name="T89" fmla="*/ 132 h 2671"/>
                              <a:gd name="T90" fmla="*/ 707 w 3330"/>
                              <a:gd name="T91" fmla="*/ 257 h 2671"/>
                              <a:gd name="T92" fmla="*/ 539 w 3330"/>
                              <a:gd name="T93" fmla="*/ 615 h 2671"/>
                              <a:gd name="T94" fmla="*/ 683 w 3330"/>
                              <a:gd name="T95" fmla="*/ 982 h 2671"/>
                              <a:gd name="T96" fmla="*/ 253 w 3330"/>
                              <a:gd name="T97" fmla="*/ 1720 h 2671"/>
                              <a:gd name="T98" fmla="*/ 265 w 3330"/>
                              <a:gd name="T99" fmla="*/ 860 h 2671"/>
                              <a:gd name="T100" fmla="*/ 369 w 3330"/>
                              <a:gd name="T101" fmla="*/ 586 h 2671"/>
                              <a:gd name="T102" fmla="*/ 525 w 3330"/>
                              <a:gd name="T103" fmla="*/ 979 h 2671"/>
                              <a:gd name="T104" fmla="*/ 648 w 3330"/>
                              <a:gd name="T105" fmla="*/ 824 h 2671"/>
                              <a:gd name="T106" fmla="*/ 517 w 3330"/>
                              <a:gd name="T107" fmla="*/ 2620 h 2671"/>
                              <a:gd name="T108" fmla="*/ 506 w 3330"/>
                              <a:gd name="T109" fmla="*/ 2626 h 2671"/>
                              <a:gd name="T110" fmla="*/ 8 w 3330"/>
                              <a:gd name="T111" fmla="*/ 1732 h 2671"/>
                              <a:gd name="T112" fmla="*/ 55 w 3330"/>
                              <a:gd name="T113" fmla="*/ 1906 h 2671"/>
                              <a:gd name="T114" fmla="*/ 2912 w 3330"/>
                              <a:gd name="T115" fmla="*/ 2366 h 2671"/>
                              <a:gd name="T116" fmla="*/ 3052 w 3330"/>
                              <a:gd name="T117" fmla="*/ 2329 h 2671"/>
                              <a:gd name="T118" fmla="*/ 3097 w 3330"/>
                              <a:gd name="T119" fmla="*/ 2235 h 2671"/>
                              <a:gd name="T120" fmla="*/ 3047 w 3330"/>
                              <a:gd name="T121" fmla="*/ 2439 h 2671"/>
                              <a:gd name="T122" fmla="*/ 3255 w 3330"/>
                              <a:gd name="T123" fmla="*/ 2094 h 2671"/>
                              <a:gd name="T124" fmla="*/ 2925 w 3330"/>
                              <a:gd name="T125" fmla="*/ 2018 h 2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30" h="2671">
                                <a:moveTo>
                                  <a:pt x="2707" y="1054"/>
                                </a:moveTo>
                                <a:lnTo>
                                  <a:pt x="2718" y="1018"/>
                                </a:lnTo>
                                <a:lnTo>
                                  <a:pt x="2734" y="980"/>
                                </a:lnTo>
                                <a:lnTo>
                                  <a:pt x="2753" y="941"/>
                                </a:lnTo>
                                <a:lnTo>
                                  <a:pt x="2759" y="933"/>
                                </a:lnTo>
                                <a:lnTo>
                                  <a:pt x="2764" y="924"/>
                                </a:lnTo>
                                <a:lnTo>
                                  <a:pt x="2767" y="918"/>
                                </a:lnTo>
                                <a:lnTo>
                                  <a:pt x="2771" y="914"/>
                                </a:lnTo>
                                <a:lnTo>
                                  <a:pt x="2773" y="911"/>
                                </a:lnTo>
                                <a:lnTo>
                                  <a:pt x="2774" y="909"/>
                                </a:lnTo>
                                <a:lnTo>
                                  <a:pt x="2775" y="909"/>
                                </a:lnTo>
                                <a:lnTo>
                                  <a:pt x="2775" y="913"/>
                                </a:lnTo>
                                <a:lnTo>
                                  <a:pt x="2773" y="916"/>
                                </a:lnTo>
                                <a:lnTo>
                                  <a:pt x="2772" y="922"/>
                                </a:lnTo>
                                <a:lnTo>
                                  <a:pt x="2768" y="928"/>
                                </a:lnTo>
                                <a:lnTo>
                                  <a:pt x="2765" y="936"/>
                                </a:lnTo>
                                <a:lnTo>
                                  <a:pt x="2750" y="970"/>
                                </a:lnTo>
                                <a:lnTo>
                                  <a:pt x="2737" y="1000"/>
                                </a:lnTo>
                                <a:lnTo>
                                  <a:pt x="2728" y="1027"/>
                                </a:lnTo>
                                <a:lnTo>
                                  <a:pt x="2721" y="1049"/>
                                </a:lnTo>
                                <a:lnTo>
                                  <a:pt x="2717" y="1068"/>
                                </a:lnTo>
                                <a:lnTo>
                                  <a:pt x="2716" y="1083"/>
                                </a:lnTo>
                                <a:lnTo>
                                  <a:pt x="2779" y="1223"/>
                                </a:lnTo>
                                <a:lnTo>
                                  <a:pt x="2790" y="1182"/>
                                </a:lnTo>
                                <a:lnTo>
                                  <a:pt x="2808" y="1140"/>
                                </a:lnTo>
                                <a:lnTo>
                                  <a:pt x="2831" y="1099"/>
                                </a:lnTo>
                                <a:lnTo>
                                  <a:pt x="2858" y="1059"/>
                                </a:lnTo>
                                <a:lnTo>
                                  <a:pt x="2862" y="1053"/>
                                </a:lnTo>
                                <a:lnTo>
                                  <a:pt x="2866" y="1049"/>
                                </a:lnTo>
                                <a:lnTo>
                                  <a:pt x="2868" y="1046"/>
                                </a:lnTo>
                                <a:lnTo>
                                  <a:pt x="2871" y="1045"/>
                                </a:lnTo>
                                <a:lnTo>
                                  <a:pt x="2872" y="1045"/>
                                </a:lnTo>
                                <a:lnTo>
                                  <a:pt x="2872" y="1046"/>
                                </a:lnTo>
                                <a:lnTo>
                                  <a:pt x="2871" y="1048"/>
                                </a:lnTo>
                                <a:lnTo>
                                  <a:pt x="2869" y="1053"/>
                                </a:lnTo>
                                <a:lnTo>
                                  <a:pt x="2866" y="1057"/>
                                </a:lnTo>
                                <a:lnTo>
                                  <a:pt x="2862" y="1064"/>
                                </a:lnTo>
                                <a:lnTo>
                                  <a:pt x="2838" y="1106"/>
                                </a:lnTo>
                                <a:lnTo>
                                  <a:pt x="2819" y="1145"/>
                                </a:lnTo>
                                <a:lnTo>
                                  <a:pt x="2804" y="1180"/>
                                </a:lnTo>
                                <a:lnTo>
                                  <a:pt x="2794" y="1213"/>
                                </a:lnTo>
                                <a:lnTo>
                                  <a:pt x="2789" y="1242"/>
                                </a:lnTo>
                                <a:lnTo>
                                  <a:pt x="2830" y="1357"/>
                                </a:lnTo>
                                <a:lnTo>
                                  <a:pt x="2844" y="1317"/>
                                </a:lnTo>
                                <a:lnTo>
                                  <a:pt x="2865" y="1275"/>
                                </a:lnTo>
                                <a:lnTo>
                                  <a:pt x="2867" y="1271"/>
                                </a:lnTo>
                                <a:lnTo>
                                  <a:pt x="2869" y="1270"/>
                                </a:lnTo>
                                <a:lnTo>
                                  <a:pt x="2869" y="1269"/>
                                </a:lnTo>
                                <a:lnTo>
                                  <a:pt x="2871" y="1270"/>
                                </a:lnTo>
                                <a:lnTo>
                                  <a:pt x="2868" y="1277"/>
                                </a:lnTo>
                                <a:lnTo>
                                  <a:pt x="2866" y="1283"/>
                                </a:lnTo>
                                <a:lnTo>
                                  <a:pt x="2860" y="1300"/>
                                </a:lnTo>
                                <a:lnTo>
                                  <a:pt x="2854" y="1321"/>
                                </a:lnTo>
                                <a:lnTo>
                                  <a:pt x="2846" y="1348"/>
                                </a:lnTo>
                                <a:lnTo>
                                  <a:pt x="2842" y="1376"/>
                                </a:lnTo>
                                <a:lnTo>
                                  <a:pt x="2844" y="1404"/>
                                </a:lnTo>
                                <a:lnTo>
                                  <a:pt x="2852" y="1431"/>
                                </a:lnTo>
                                <a:lnTo>
                                  <a:pt x="2862" y="1453"/>
                                </a:lnTo>
                                <a:lnTo>
                                  <a:pt x="2876" y="1478"/>
                                </a:lnTo>
                                <a:lnTo>
                                  <a:pt x="2891" y="1506"/>
                                </a:lnTo>
                                <a:lnTo>
                                  <a:pt x="2910" y="1537"/>
                                </a:lnTo>
                                <a:lnTo>
                                  <a:pt x="2929" y="1568"/>
                                </a:lnTo>
                                <a:lnTo>
                                  <a:pt x="2945" y="1594"/>
                                </a:lnTo>
                                <a:lnTo>
                                  <a:pt x="2959" y="1617"/>
                                </a:lnTo>
                                <a:lnTo>
                                  <a:pt x="2982" y="1652"/>
                                </a:lnTo>
                                <a:lnTo>
                                  <a:pt x="2996" y="1671"/>
                                </a:lnTo>
                                <a:lnTo>
                                  <a:pt x="3013" y="1696"/>
                                </a:lnTo>
                                <a:lnTo>
                                  <a:pt x="3032" y="1723"/>
                                </a:lnTo>
                                <a:lnTo>
                                  <a:pt x="3083" y="1720"/>
                                </a:lnTo>
                                <a:lnTo>
                                  <a:pt x="3091" y="1622"/>
                                </a:lnTo>
                                <a:lnTo>
                                  <a:pt x="3116" y="1612"/>
                                </a:lnTo>
                                <a:lnTo>
                                  <a:pt x="3133" y="1599"/>
                                </a:lnTo>
                                <a:lnTo>
                                  <a:pt x="3143" y="1584"/>
                                </a:lnTo>
                                <a:lnTo>
                                  <a:pt x="3148" y="1565"/>
                                </a:lnTo>
                                <a:lnTo>
                                  <a:pt x="3148" y="1517"/>
                                </a:lnTo>
                                <a:lnTo>
                                  <a:pt x="3147" y="1474"/>
                                </a:lnTo>
                                <a:lnTo>
                                  <a:pt x="3145" y="1437"/>
                                </a:lnTo>
                                <a:lnTo>
                                  <a:pt x="3141" y="1404"/>
                                </a:lnTo>
                                <a:lnTo>
                                  <a:pt x="3135" y="1377"/>
                                </a:lnTo>
                                <a:lnTo>
                                  <a:pt x="3129" y="1356"/>
                                </a:lnTo>
                                <a:lnTo>
                                  <a:pt x="3095" y="1313"/>
                                </a:lnTo>
                                <a:lnTo>
                                  <a:pt x="3061" y="1276"/>
                                </a:lnTo>
                                <a:lnTo>
                                  <a:pt x="3027" y="1244"/>
                                </a:lnTo>
                                <a:lnTo>
                                  <a:pt x="2994" y="1217"/>
                                </a:lnTo>
                                <a:lnTo>
                                  <a:pt x="2984" y="1208"/>
                                </a:lnTo>
                                <a:lnTo>
                                  <a:pt x="2982" y="1204"/>
                                </a:lnTo>
                                <a:lnTo>
                                  <a:pt x="2981" y="1202"/>
                                </a:lnTo>
                                <a:lnTo>
                                  <a:pt x="2981" y="1201"/>
                                </a:lnTo>
                                <a:lnTo>
                                  <a:pt x="2984" y="1201"/>
                                </a:lnTo>
                                <a:lnTo>
                                  <a:pt x="2988" y="1203"/>
                                </a:lnTo>
                                <a:lnTo>
                                  <a:pt x="2992" y="1206"/>
                                </a:lnTo>
                                <a:lnTo>
                                  <a:pt x="2998" y="1209"/>
                                </a:lnTo>
                                <a:lnTo>
                                  <a:pt x="3045" y="1242"/>
                                </a:lnTo>
                                <a:lnTo>
                                  <a:pt x="3085" y="1273"/>
                                </a:lnTo>
                                <a:lnTo>
                                  <a:pt x="3119" y="1305"/>
                                </a:lnTo>
                                <a:lnTo>
                                  <a:pt x="3089" y="1181"/>
                                </a:lnTo>
                                <a:lnTo>
                                  <a:pt x="3052" y="1145"/>
                                </a:lnTo>
                                <a:lnTo>
                                  <a:pt x="3017" y="1105"/>
                                </a:lnTo>
                                <a:lnTo>
                                  <a:pt x="2985" y="1062"/>
                                </a:lnTo>
                                <a:lnTo>
                                  <a:pt x="2982" y="1056"/>
                                </a:lnTo>
                                <a:lnTo>
                                  <a:pt x="2979" y="1052"/>
                                </a:lnTo>
                                <a:lnTo>
                                  <a:pt x="2976" y="1048"/>
                                </a:lnTo>
                                <a:lnTo>
                                  <a:pt x="2975" y="1046"/>
                                </a:lnTo>
                                <a:lnTo>
                                  <a:pt x="2975" y="1043"/>
                                </a:lnTo>
                                <a:lnTo>
                                  <a:pt x="2976" y="1043"/>
                                </a:lnTo>
                                <a:lnTo>
                                  <a:pt x="2980" y="1047"/>
                                </a:lnTo>
                                <a:lnTo>
                                  <a:pt x="2983" y="1049"/>
                                </a:lnTo>
                                <a:lnTo>
                                  <a:pt x="2988" y="1054"/>
                                </a:lnTo>
                                <a:lnTo>
                                  <a:pt x="3015" y="1085"/>
                                </a:lnTo>
                                <a:lnTo>
                                  <a:pt x="3039" y="1110"/>
                                </a:lnTo>
                                <a:lnTo>
                                  <a:pt x="3061" y="1130"/>
                                </a:lnTo>
                                <a:lnTo>
                                  <a:pt x="3081" y="1144"/>
                                </a:lnTo>
                                <a:lnTo>
                                  <a:pt x="3059" y="1076"/>
                                </a:lnTo>
                                <a:lnTo>
                                  <a:pt x="3034" y="1006"/>
                                </a:lnTo>
                                <a:lnTo>
                                  <a:pt x="2998" y="965"/>
                                </a:lnTo>
                                <a:lnTo>
                                  <a:pt x="2965" y="931"/>
                                </a:lnTo>
                                <a:lnTo>
                                  <a:pt x="2933" y="904"/>
                                </a:lnTo>
                                <a:lnTo>
                                  <a:pt x="2905" y="883"/>
                                </a:lnTo>
                                <a:lnTo>
                                  <a:pt x="2898" y="879"/>
                                </a:lnTo>
                                <a:lnTo>
                                  <a:pt x="2894" y="874"/>
                                </a:lnTo>
                                <a:lnTo>
                                  <a:pt x="2889" y="872"/>
                                </a:lnTo>
                                <a:lnTo>
                                  <a:pt x="2887" y="868"/>
                                </a:lnTo>
                                <a:lnTo>
                                  <a:pt x="2886" y="867"/>
                                </a:lnTo>
                                <a:lnTo>
                                  <a:pt x="2886" y="866"/>
                                </a:lnTo>
                                <a:lnTo>
                                  <a:pt x="2887" y="865"/>
                                </a:lnTo>
                                <a:lnTo>
                                  <a:pt x="2889" y="865"/>
                                </a:lnTo>
                                <a:lnTo>
                                  <a:pt x="2898" y="867"/>
                                </a:lnTo>
                                <a:lnTo>
                                  <a:pt x="2919" y="874"/>
                                </a:lnTo>
                                <a:lnTo>
                                  <a:pt x="2937" y="885"/>
                                </a:lnTo>
                                <a:lnTo>
                                  <a:pt x="2959" y="900"/>
                                </a:lnTo>
                                <a:lnTo>
                                  <a:pt x="2983" y="918"/>
                                </a:lnTo>
                                <a:lnTo>
                                  <a:pt x="3012" y="943"/>
                                </a:lnTo>
                                <a:lnTo>
                                  <a:pt x="2987" y="874"/>
                                </a:lnTo>
                                <a:lnTo>
                                  <a:pt x="2960" y="808"/>
                                </a:lnTo>
                                <a:lnTo>
                                  <a:pt x="2937" y="778"/>
                                </a:lnTo>
                                <a:lnTo>
                                  <a:pt x="2911" y="752"/>
                                </a:lnTo>
                                <a:lnTo>
                                  <a:pt x="2882" y="725"/>
                                </a:lnTo>
                                <a:lnTo>
                                  <a:pt x="2879" y="721"/>
                                </a:lnTo>
                                <a:lnTo>
                                  <a:pt x="2878" y="718"/>
                                </a:lnTo>
                                <a:lnTo>
                                  <a:pt x="2876" y="717"/>
                                </a:lnTo>
                                <a:lnTo>
                                  <a:pt x="2876" y="715"/>
                                </a:lnTo>
                                <a:lnTo>
                                  <a:pt x="2880" y="715"/>
                                </a:lnTo>
                                <a:lnTo>
                                  <a:pt x="2883" y="717"/>
                                </a:lnTo>
                                <a:lnTo>
                                  <a:pt x="2887" y="719"/>
                                </a:lnTo>
                                <a:lnTo>
                                  <a:pt x="2893" y="722"/>
                                </a:lnTo>
                                <a:lnTo>
                                  <a:pt x="2911" y="735"/>
                                </a:lnTo>
                                <a:lnTo>
                                  <a:pt x="2930" y="753"/>
                                </a:lnTo>
                                <a:lnTo>
                                  <a:pt x="2949" y="774"/>
                                </a:lnTo>
                                <a:lnTo>
                                  <a:pt x="2923" y="687"/>
                                </a:lnTo>
                                <a:lnTo>
                                  <a:pt x="2923" y="682"/>
                                </a:lnTo>
                                <a:lnTo>
                                  <a:pt x="2922" y="677"/>
                                </a:lnTo>
                                <a:lnTo>
                                  <a:pt x="2923" y="673"/>
                                </a:lnTo>
                                <a:lnTo>
                                  <a:pt x="2923" y="672"/>
                                </a:lnTo>
                                <a:lnTo>
                                  <a:pt x="2924" y="672"/>
                                </a:lnTo>
                                <a:lnTo>
                                  <a:pt x="2926" y="673"/>
                                </a:lnTo>
                                <a:lnTo>
                                  <a:pt x="2927" y="677"/>
                                </a:lnTo>
                                <a:lnTo>
                                  <a:pt x="2931" y="682"/>
                                </a:lnTo>
                                <a:lnTo>
                                  <a:pt x="2933" y="687"/>
                                </a:lnTo>
                                <a:lnTo>
                                  <a:pt x="2961" y="753"/>
                                </a:lnTo>
                                <a:lnTo>
                                  <a:pt x="3006" y="867"/>
                                </a:lnTo>
                                <a:lnTo>
                                  <a:pt x="3012" y="846"/>
                                </a:lnTo>
                                <a:lnTo>
                                  <a:pt x="3016" y="822"/>
                                </a:lnTo>
                                <a:lnTo>
                                  <a:pt x="3017" y="794"/>
                                </a:lnTo>
                                <a:lnTo>
                                  <a:pt x="3018" y="785"/>
                                </a:lnTo>
                                <a:lnTo>
                                  <a:pt x="3019" y="778"/>
                                </a:lnTo>
                                <a:lnTo>
                                  <a:pt x="3020" y="773"/>
                                </a:lnTo>
                                <a:lnTo>
                                  <a:pt x="3023" y="768"/>
                                </a:lnTo>
                                <a:lnTo>
                                  <a:pt x="3023" y="769"/>
                                </a:lnTo>
                                <a:lnTo>
                                  <a:pt x="3024" y="771"/>
                                </a:lnTo>
                                <a:lnTo>
                                  <a:pt x="3025" y="775"/>
                                </a:lnTo>
                                <a:lnTo>
                                  <a:pt x="3025" y="781"/>
                                </a:lnTo>
                                <a:lnTo>
                                  <a:pt x="3026" y="789"/>
                                </a:lnTo>
                                <a:lnTo>
                                  <a:pt x="3026" y="834"/>
                                </a:lnTo>
                                <a:lnTo>
                                  <a:pt x="3024" y="867"/>
                                </a:lnTo>
                                <a:lnTo>
                                  <a:pt x="3018" y="897"/>
                                </a:lnTo>
                                <a:lnTo>
                                  <a:pt x="3048" y="976"/>
                                </a:lnTo>
                                <a:lnTo>
                                  <a:pt x="3075" y="1059"/>
                                </a:lnTo>
                                <a:lnTo>
                                  <a:pt x="3090" y="1035"/>
                                </a:lnTo>
                                <a:lnTo>
                                  <a:pt x="3103" y="1007"/>
                                </a:lnTo>
                                <a:lnTo>
                                  <a:pt x="3112" y="975"/>
                                </a:lnTo>
                                <a:lnTo>
                                  <a:pt x="3119" y="938"/>
                                </a:lnTo>
                                <a:lnTo>
                                  <a:pt x="3121" y="929"/>
                                </a:lnTo>
                                <a:lnTo>
                                  <a:pt x="3123" y="922"/>
                                </a:lnTo>
                                <a:lnTo>
                                  <a:pt x="3124" y="917"/>
                                </a:lnTo>
                                <a:lnTo>
                                  <a:pt x="3125" y="915"/>
                                </a:lnTo>
                                <a:lnTo>
                                  <a:pt x="3126" y="914"/>
                                </a:lnTo>
                                <a:lnTo>
                                  <a:pt x="3127" y="915"/>
                                </a:lnTo>
                                <a:lnTo>
                                  <a:pt x="3127" y="917"/>
                                </a:lnTo>
                                <a:lnTo>
                                  <a:pt x="3128" y="922"/>
                                </a:lnTo>
                                <a:lnTo>
                                  <a:pt x="3128" y="929"/>
                                </a:lnTo>
                                <a:lnTo>
                                  <a:pt x="3127" y="938"/>
                                </a:lnTo>
                                <a:lnTo>
                                  <a:pt x="3127" y="949"/>
                                </a:lnTo>
                                <a:lnTo>
                                  <a:pt x="3123" y="986"/>
                                </a:lnTo>
                                <a:lnTo>
                                  <a:pt x="3114" y="1020"/>
                                </a:lnTo>
                                <a:lnTo>
                                  <a:pt x="3103" y="1050"/>
                                </a:lnTo>
                                <a:lnTo>
                                  <a:pt x="3089" y="1077"/>
                                </a:lnTo>
                                <a:lnTo>
                                  <a:pt x="3106" y="1145"/>
                                </a:lnTo>
                                <a:lnTo>
                                  <a:pt x="3123" y="1207"/>
                                </a:lnTo>
                                <a:lnTo>
                                  <a:pt x="3138" y="1261"/>
                                </a:lnTo>
                                <a:lnTo>
                                  <a:pt x="3149" y="1250"/>
                                </a:lnTo>
                                <a:lnTo>
                                  <a:pt x="3161" y="1234"/>
                                </a:lnTo>
                                <a:lnTo>
                                  <a:pt x="3171" y="1213"/>
                                </a:lnTo>
                                <a:lnTo>
                                  <a:pt x="3183" y="1185"/>
                                </a:lnTo>
                                <a:lnTo>
                                  <a:pt x="3186" y="1179"/>
                                </a:lnTo>
                                <a:lnTo>
                                  <a:pt x="3190" y="1175"/>
                                </a:lnTo>
                                <a:lnTo>
                                  <a:pt x="3191" y="1173"/>
                                </a:lnTo>
                                <a:lnTo>
                                  <a:pt x="3193" y="1172"/>
                                </a:lnTo>
                                <a:lnTo>
                                  <a:pt x="3195" y="1172"/>
                                </a:lnTo>
                                <a:lnTo>
                                  <a:pt x="3195" y="1178"/>
                                </a:lnTo>
                                <a:lnTo>
                                  <a:pt x="3193" y="1182"/>
                                </a:lnTo>
                                <a:lnTo>
                                  <a:pt x="3191" y="1188"/>
                                </a:lnTo>
                                <a:lnTo>
                                  <a:pt x="3189" y="1195"/>
                                </a:lnTo>
                                <a:lnTo>
                                  <a:pt x="3178" y="1224"/>
                                </a:lnTo>
                                <a:lnTo>
                                  <a:pt x="3168" y="1249"/>
                                </a:lnTo>
                                <a:lnTo>
                                  <a:pt x="3159" y="1269"/>
                                </a:lnTo>
                                <a:lnTo>
                                  <a:pt x="3150" y="1283"/>
                                </a:lnTo>
                                <a:lnTo>
                                  <a:pt x="3143" y="1291"/>
                                </a:lnTo>
                                <a:lnTo>
                                  <a:pt x="3155" y="1342"/>
                                </a:lnTo>
                                <a:lnTo>
                                  <a:pt x="3163" y="1390"/>
                                </a:lnTo>
                                <a:lnTo>
                                  <a:pt x="3169" y="1434"/>
                                </a:lnTo>
                                <a:lnTo>
                                  <a:pt x="3172" y="1476"/>
                                </a:lnTo>
                                <a:lnTo>
                                  <a:pt x="3174" y="1517"/>
                                </a:lnTo>
                                <a:lnTo>
                                  <a:pt x="3172" y="1557"/>
                                </a:lnTo>
                                <a:lnTo>
                                  <a:pt x="3178" y="1551"/>
                                </a:lnTo>
                                <a:lnTo>
                                  <a:pt x="3184" y="1539"/>
                                </a:lnTo>
                                <a:lnTo>
                                  <a:pt x="3188" y="1523"/>
                                </a:lnTo>
                                <a:lnTo>
                                  <a:pt x="3189" y="1502"/>
                                </a:lnTo>
                                <a:lnTo>
                                  <a:pt x="3190" y="1486"/>
                                </a:lnTo>
                                <a:lnTo>
                                  <a:pt x="3195" y="1466"/>
                                </a:lnTo>
                                <a:lnTo>
                                  <a:pt x="3201" y="1444"/>
                                </a:lnTo>
                                <a:lnTo>
                                  <a:pt x="3212" y="1417"/>
                                </a:lnTo>
                                <a:lnTo>
                                  <a:pt x="3226" y="1388"/>
                                </a:lnTo>
                                <a:lnTo>
                                  <a:pt x="3243" y="1354"/>
                                </a:lnTo>
                                <a:lnTo>
                                  <a:pt x="3251" y="1336"/>
                                </a:lnTo>
                                <a:lnTo>
                                  <a:pt x="3255" y="1324"/>
                                </a:lnTo>
                                <a:lnTo>
                                  <a:pt x="3255" y="1314"/>
                                </a:lnTo>
                                <a:lnTo>
                                  <a:pt x="3250" y="1310"/>
                                </a:lnTo>
                                <a:lnTo>
                                  <a:pt x="3241" y="1308"/>
                                </a:lnTo>
                                <a:lnTo>
                                  <a:pt x="3205" y="1319"/>
                                </a:lnTo>
                                <a:lnTo>
                                  <a:pt x="3195" y="1317"/>
                                </a:lnTo>
                                <a:lnTo>
                                  <a:pt x="3189" y="1311"/>
                                </a:lnTo>
                                <a:lnTo>
                                  <a:pt x="3186" y="1301"/>
                                </a:lnTo>
                                <a:lnTo>
                                  <a:pt x="3191" y="1278"/>
                                </a:lnTo>
                                <a:lnTo>
                                  <a:pt x="3201" y="1257"/>
                                </a:lnTo>
                                <a:lnTo>
                                  <a:pt x="3218" y="1237"/>
                                </a:lnTo>
                                <a:lnTo>
                                  <a:pt x="3233" y="1220"/>
                                </a:lnTo>
                                <a:lnTo>
                                  <a:pt x="3242" y="1204"/>
                                </a:lnTo>
                                <a:lnTo>
                                  <a:pt x="3246" y="1189"/>
                                </a:lnTo>
                                <a:lnTo>
                                  <a:pt x="3246" y="1180"/>
                                </a:lnTo>
                                <a:lnTo>
                                  <a:pt x="3243" y="1168"/>
                                </a:lnTo>
                                <a:lnTo>
                                  <a:pt x="3240" y="1153"/>
                                </a:lnTo>
                                <a:lnTo>
                                  <a:pt x="3232" y="1134"/>
                                </a:lnTo>
                                <a:lnTo>
                                  <a:pt x="3222" y="1113"/>
                                </a:lnTo>
                                <a:lnTo>
                                  <a:pt x="3199" y="1123"/>
                                </a:lnTo>
                                <a:lnTo>
                                  <a:pt x="3181" y="1132"/>
                                </a:lnTo>
                                <a:lnTo>
                                  <a:pt x="3169" y="1144"/>
                                </a:lnTo>
                                <a:lnTo>
                                  <a:pt x="3165" y="1148"/>
                                </a:lnTo>
                                <a:lnTo>
                                  <a:pt x="3163" y="1152"/>
                                </a:lnTo>
                                <a:lnTo>
                                  <a:pt x="3161" y="1153"/>
                                </a:lnTo>
                                <a:lnTo>
                                  <a:pt x="3159" y="1153"/>
                                </a:lnTo>
                                <a:lnTo>
                                  <a:pt x="3157" y="1152"/>
                                </a:lnTo>
                                <a:lnTo>
                                  <a:pt x="3156" y="1150"/>
                                </a:lnTo>
                                <a:lnTo>
                                  <a:pt x="3155" y="1145"/>
                                </a:lnTo>
                                <a:lnTo>
                                  <a:pt x="3156" y="1132"/>
                                </a:lnTo>
                                <a:lnTo>
                                  <a:pt x="3163" y="1115"/>
                                </a:lnTo>
                                <a:lnTo>
                                  <a:pt x="3174" y="1095"/>
                                </a:lnTo>
                                <a:lnTo>
                                  <a:pt x="3183" y="1073"/>
                                </a:lnTo>
                                <a:lnTo>
                                  <a:pt x="3188" y="1049"/>
                                </a:lnTo>
                                <a:lnTo>
                                  <a:pt x="3185" y="1025"/>
                                </a:lnTo>
                                <a:lnTo>
                                  <a:pt x="3181" y="1005"/>
                                </a:lnTo>
                                <a:lnTo>
                                  <a:pt x="3172" y="980"/>
                                </a:lnTo>
                                <a:lnTo>
                                  <a:pt x="3161" y="952"/>
                                </a:lnTo>
                                <a:lnTo>
                                  <a:pt x="3146" y="920"/>
                                </a:lnTo>
                                <a:lnTo>
                                  <a:pt x="3150" y="899"/>
                                </a:lnTo>
                                <a:lnTo>
                                  <a:pt x="3152" y="881"/>
                                </a:lnTo>
                                <a:lnTo>
                                  <a:pt x="3149" y="867"/>
                                </a:lnTo>
                                <a:lnTo>
                                  <a:pt x="3145" y="859"/>
                                </a:lnTo>
                                <a:lnTo>
                                  <a:pt x="3136" y="854"/>
                                </a:lnTo>
                                <a:lnTo>
                                  <a:pt x="3125" y="853"/>
                                </a:lnTo>
                                <a:lnTo>
                                  <a:pt x="3111" y="857"/>
                                </a:lnTo>
                                <a:lnTo>
                                  <a:pt x="3093" y="865"/>
                                </a:lnTo>
                                <a:lnTo>
                                  <a:pt x="3095" y="826"/>
                                </a:lnTo>
                                <a:lnTo>
                                  <a:pt x="3090" y="791"/>
                                </a:lnTo>
                                <a:lnTo>
                                  <a:pt x="3080" y="759"/>
                                </a:lnTo>
                                <a:lnTo>
                                  <a:pt x="3064" y="728"/>
                                </a:lnTo>
                                <a:lnTo>
                                  <a:pt x="3053" y="707"/>
                                </a:lnTo>
                                <a:lnTo>
                                  <a:pt x="3040" y="694"/>
                                </a:lnTo>
                                <a:lnTo>
                                  <a:pt x="3027" y="689"/>
                                </a:lnTo>
                                <a:lnTo>
                                  <a:pt x="3015" y="692"/>
                                </a:lnTo>
                                <a:lnTo>
                                  <a:pt x="3002" y="703"/>
                                </a:lnTo>
                                <a:lnTo>
                                  <a:pt x="2981" y="673"/>
                                </a:lnTo>
                                <a:lnTo>
                                  <a:pt x="2961" y="649"/>
                                </a:lnTo>
                                <a:lnTo>
                                  <a:pt x="2945" y="628"/>
                                </a:lnTo>
                                <a:lnTo>
                                  <a:pt x="2930" y="613"/>
                                </a:lnTo>
                                <a:lnTo>
                                  <a:pt x="2916" y="601"/>
                                </a:lnTo>
                                <a:lnTo>
                                  <a:pt x="2905" y="594"/>
                                </a:lnTo>
                                <a:lnTo>
                                  <a:pt x="2891" y="589"/>
                                </a:lnTo>
                                <a:lnTo>
                                  <a:pt x="2881" y="588"/>
                                </a:lnTo>
                                <a:lnTo>
                                  <a:pt x="2873" y="592"/>
                                </a:lnTo>
                                <a:lnTo>
                                  <a:pt x="2868" y="599"/>
                                </a:lnTo>
                                <a:lnTo>
                                  <a:pt x="2864" y="612"/>
                                </a:lnTo>
                                <a:lnTo>
                                  <a:pt x="2857" y="628"/>
                                </a:lnTo>
                                <a:lnTo>
                                  <a:pt x="2848" y="645"/>
                                </a:lnTo>
                                <a:lnTo>
                                  <a:pt x="2844" y="661"/>
                                </a:lnTo>
                                <a:lnTo>
                                  <a:pt x="2842" y="682"/>
                                </a:lnTo>
                                <a:lnTo>
                                  <a:pt x="2844" y="706"/>
                                </a:lnTo>
                                <a:lnTo>
                                  <a:pt x="2848" y="735"/>
                                </a:lnTo>
                                <a:lnTo>
                                  <a:pt x="2829" y="742"/>
                                </a:lnTo>
                                <a:lnTo>
                                  <a:pt x="2817" y="752"/>
                                </a:lnTo>
                                <a:lnTo>
                                  <a:pt x="2811" y="764"/>
                                </a:lnTo>
                                <a:lnTo>
                                  <a:pt x="2811" y="780"/>
                                </a:lnTo>
                                <a:lnTo>
                                  <a:pt x="2832" y="843"/>
                                </a:lnTo>
                                <a:lnTo>
                                  <a:pt x="2846" y="864"/>
                                </a:lnTo>
                                <a:lnTo>
                                  <a:pt x="2857" y="885"/>
                                </a:lnTo>
                                <a:lnTo>
                                  <a:pt x="2864" y="906"/>
                                </a:lnTo>
                                <a:lnTo>
                                  <a:pt x="2866" y="928"/>
                                </a:lnTo>
                                <a:lnTo>
                                  <a:pt x="2864" y="950"/>
                                </a:lnTo>
                                <a:lnTo>
                                  <a:pt x="2857" y="973"/>
                                </a:lnTo>
                                <a:lnTo>
                                  <a:pt x="2880" y="962"/>
                                </a:lnTo>
                                <a:lnTo>
                                  <a:pt x="2901" y="955"/>
                                </a:lnTo>
                                <a:lnTo>
                                  <a:pt x="2917" y="955"/>
                                </a:lnTo>
                                <a:lnTo>
                                  <a:pt x="2931" y="958"/>
                                </a:lnTo>
                                <a:lnTo>
                                  <a:pt x="2941" y="969"/>
                                </a:lnTo>
                                <a:lnTo>
                                  <a:pt x="2946" y="989"/>
                                </a:lnTo>
                                <a:lnTo>
                                  <a:pt x="2947" y="1006"/>
                                </a:lnTo>
                                <a:lnTo>
                                  <a:pt x="2945" y="1022"/>
                                </a:lnTo>
                                <a:lnTo>
                                  <a:pt x="2944" y="1035"/>
                                </a:lnTo>
                                <a:lnTo>
                                  <a:pt x="2943" y="1054"/>
                                </a:lnTo>
                                <a:lnTo>
                                  <a:pt x="2943" y="1078"/>
                                </a:lnTo>
                                <a:lnTo>
                                  <a:pt x="2944" y="1108"/>
                                </a:lnTo>
                                <a:lnTo>
                                  <a:pt x="2945" y="1115"/>
                                </a:lnTo>
                                <a:lnTo>
                                  <a:pt x="2951" y="1120"/>
                                </a:lnTo>
                                <a:lnTo>
                                  <a:pt x="2961" y="1127"/>
                                </a:lnTo>
                                <a:lnTo>
                                  <a:pt x="2977" y="1133"/>
                                </a:lnTo>
                                <a:lnTo>
                                  <a:pt x="2992" y="1139"/>
                                </a:lnTo>
                                <a:lnTo>
                                  <a:pt x="3002" y="1148"/>
                                </a:lnTo>
                                <a:lnTo>
                                  <a:pt x="3004" y="1159"/>
                                </a:lnTo>
                                <a:lnTo>
                                  <a:pt x="3001" y="1173"/>
                                </a:lnTo>
                                <a:lnTo>
                                  <a:pt x="2995" y="1175"/>
                                </a:lnTo>
                                <a:lnTo>
                                  <a:pt x="2988" y="1175"/>
                                </a:lnTo>
                                <a:lnTo>
                                  <a:pt x="2977" y="1172"/>
                                </a:lnTo>
                                <a:lnTo>
                                  <a:pt x="2965" y="1164"/>
                                </a:lnTo>
                                <a:lnTo>
                                  <a:pt x="2952" y="1157"/>
                                </a:lnTo>
                                <a:lnTo>
                                  <a:pt x="2941" y="1153"/>
                                </a:lnTo>
                                <a:lnTo>
                                  <a:pt x="2933" y="1155"/>
                                </a:lnTo>
                                <a:lnTo>
                                  <a:pt x="2927" y="1162"/>
                                </a:lnTo>
                                <a:lnTo>
                                  <a:pt x="2920" y="1178"/>
                                </a:lnTo>
                                <a:lnTo>
                                  <a:pt x="2922" y="1194"/>
                                </a:lnTo>
                                <a:lnTo>
                                  <a:pt x="2930" y="1210"/>
                                </a:lnTo>
                                <a:lnTo>
                                  <a:pt x="2945" y="1228"/>
                                </a:lnTo>
                                <a:lnTo>
                                  <a:pt x="2968" y="1245"/>
                                </a:lnTo>
                                <a:lnTo>
                                  <a:pt x="3002" y="1269"/>
                                </a:lnTo>
                                <a:lnTo>
                                  <a:pt x="3030" y="1289"/>
                                </a:lnTo>
                                <a:lnTo>
                                  <a:pt x="3051" y="1305"/>
                                </a:lnTo>
                                <a:lnTo>
                                  <a:pt x="3067" y="1319"/>
                                </a:lnTo>
                                <a:lnTo>
                                  <a:pt x="3075" y="1331"/>
                                </a:lnTo>
                                <a:lnTo>
                                  <a:pt x="3078" y="1339"/>
                                </a:lnTo>
                                <a:lnTo>
                                  <a:pt x="3075" y="1343"/>
                                </a:lnTo>
                                <a:lnTo>
                                  <a:pt x="3061" y="1348"/>
                                </a:lnTo>
                                <a:lnTo>
                                  <a:pt x="3052" y="1354"/>
                                </a:lnTo>
                                <a:lnTo>
                                  <a:pt x="3047" y="1363"/>
                                </a:lnTo>
                                <a:lnTo>
                                  <a:pt x="3046" y="1374"/>
                                </a:lnTo>
                                <a:lnTo>
                                  <a:pt x="3048" y="1387"/>
                                </a:lnTo>
                                <a:lnTo>
                                  <a:pt x="3054" y="1397"/>
                                </a:lnTo>
                                <a:lnTo>
                                  <a:pt x="3064" y="1408"/>
                                </a:lnTo>
                                <a:lnTo>
                                  <a:pt x="3078" y="1419"/>
                                </a:lnTo>
                                <a:lnTo>
                                  <a:pt x="3097" y="1431"/>
                                </a:lnTo>
                                <a:lnTo>
                                  <a:pt x="3111" y="1444"/>
                                </a:lnTo>
                                <a:lnTo>
                                  <a:pt x="3121" y="1458"/>
                                </a:lnTo>
                                <a:lnTo>
                                  <a:pt x="3127" y="1474"/>
                                </a:lnTo>
                                <a:lnTo>
                                  <a:pt x="3129" y="1493"/>
                                </a:lnTo>
                                <a:lnTo>
                                  <a:pt x="3127" y="1513"/>
                                </a:lnTo>
                                <a:lnTo>
                                  <a:pt x="3124" y="1534"/>
                                </a:lnTo>
                                <a:lnTo>
                                  <a:pt x="3118" y="1550"/>
                                </a:lnTo>
                                <a:lnTo>
                                  <a:pt x="3110" y="1564"/>
                                </a:lnTo>
                                <a:lnTo>
                                  <a:pt x="3099" y="1573"/>
                                </a:lnTo>
                                <a:lnTo>
                                  <a:pt x="3085" y="1579"/>
                                </a:lnTo>
                                <a:lnTo>
                                  <a:pt x="3081" y="1553"/>
                                </a:lnTo>
                                <a:lnTo>
                                  <a:pt x="3077" y="1532"/>
                                </a:lnTo>
                                <a:lnTo>
                                  <a:pt x="3075" y="1517"/>
                                </a:lnTo>
                                <a:lnTo>
                                  <a:pt x="3075" y="1506"/>
                                </a:lnTo>
                                <a:lnTo>
                                  <a:pt x="3074" y="1497"/>
                                </a:lnTo>
                                <a:lnTo>
                                  <a:pt x="3069" y="1489"/>
                                </a:lnTo>
                                <a:lnTo>
                                  <a:pt x="3061" y="1482"/>
                                </a:lnTo>
                                <a:lnTo>
                                  <a:pt x="3048" y="1475"/>
                                </a:lnTo>
                                <a:lnTo>
                                  <a:pt x="3040" y="1468"/>
                                </a:lnTo>
                                <a:lnTo>
                                  <a:pt x="3031" y="1454"/>
                                </a:lnTo>
                                <a:lnTo>
                                  <a:pt x="3021" y="1434"/>
                                </a:lnTo>
                                <a:lnTo>
                                  <a:pt x="3010" y="1408"/>
                                </a:lnTo>
                                <a:lnTo>
                                  <a:pt x="2999" y="1375"/>
                                </a:lnTo>
                                <a:lnTo>
                                  <a:pt x="2987" y="1336"/>
                                </a:lnTo>
                                <a:lnTo>
                                  <a:pt x="2974" y="1291"/>
                                </a:lnTo>
                                <a:lnTo>
                                  <a:pt x="2931" y="1289"/>
                                </a:lnTo>
                                <a:lnTo>
                                  <a:pt x="2945" y="1335"/>
                                </a:lnTo>
                                <a:lnTo>
                                  <a:pt x="2958" y="1376"/>
                                </a:lnTo>
                                <a:lnTo>
                                  <a:pt x="2969" y="1411"/>
                                </a:lnTo>
                                <a:lnTo>
                                  <a:pt x="2980" y="1439"/>
                                </a:lnTo>
                                <a:lnTo>
                                  <a:pt x="2988" y="1461"/>
                                </a:lnTo>
                                <a:lnTo>
                                  <a:pt x="2996" y="1478"/>
                                </a:lnTo>
                                <a:lnTo>
                                  <a:pt x="3002" y="1488"/>
                                </a:lnTo>
                                <a:lnTo>
                                  <a:pt x="3006" y="1492"/>
                                </a:lnTo>
                                <a:lnTo>
                                  <a:pt x="3017" y="1499"/>
                                </a:lnTo>
                                <a:lnTo>
                                  <a:pt x="3027" y="1513"/>
                                </a:lnTo>
                                <a:lnTo>
                                  <a:pt x="3039" y="1535"/>
                                </a:lnTo>
                                <a:lnTo>
                                  <a:pt x="3040" y="1558"/>
                                </a:lnTo>
                                <a:lnTo>
                                  <a:pt x="3041" y="1586"/>
                                </a:lnTo>
                                <a:lnTo>
                                  <a:pt x="3040" y="1620"/>
                                </a:lnTo>
                                <a:lnTo>
                                  <a:pt x="3040" y="1640"/>
                                </a:lnTo>
                                <a:lnTo>
                                  <a:pt x="3045" y="1655"/>
                                </a:lnTo>
                                <a:lnTo>
                                  <a:pt x="3052" y="1666"/>
                                </a:lnTo>
                                <a:lnTo>
                                  <a:pt x="3063" y="1673"/>
                                </a:lnTo>
                                <a:lnTo>
                                  <a:pt x="3077" y="1674"/>
                                </a:lnTo>
                                <a:lnTo>
                                  <a:pt x="3059" y="1696"/>
                                </a:lnTo>
                                <a:lnTo>
                                  <a:pt x="3045" y="1690"/>
                                </a:lnTo>
                                <a:lnTo>
                                  <a:pt x="3033" y="1681"/>
                                </a:lnTo>
                                <a:lnTo>
                                  <a:pt x="3023" y="1669"/>
                                </a:lnTo>
                                <a:lnTo>
                                  <a:pt x="3012" y="1650"/>
                                </a:lnTo>
                                <a:lnTo>
                                  <a:pt x="3005" y="1631"/>
                                </a:lnTo>
                                <a:lnTo>
                                  <a:pt x="3003" y="1612"/>
                                </a:lnTo>
                                <a:lnTo>
                                  <a:pt x="3003" y="1582"/>
                                </a:lnTo>
                                <a:lnTo>
                                  <a:pt x="3002" y="1550"/>
                                </a:lnTo>
                                <a:lnTo>
                                  <a:pt x="3001" y="1539"/>
                                </a:lnTo>
                                <a:lnTo>
                                  <a:pt x="2997" y="1532"/>
                                </a:lnTo>
                                <a:lnTo>
                                  <a:pt x="2991" y="1528"/>
                                </a:lnTo>
                                <a:lnTo>
                                  <a:pt x="2983" y="1528"/>
                                </a:lnTo>
                                <a:lnTo>
                                  <a:pt x="2972" y="1531"/>
                                </a:lnTo>
                                <a:lnTo>
                                  <a:pt x="2958" y="1537"/>
                                </a:lnTo>
                                <a:lnTo>
                                  <a:pt x="2947" y="1539"/>
                                </a:lnTo>
                                <a:lnTo>
                                  <a:pt x="2938" y="1539"/>
                                </a:lnTo>
                                <a:lnTo>
                                  <a:pt x="2932" y="1536"/>
                                </a:lnTo>
                                <a:lnTo>
                                  <a:pt x="2925" y="1525"/>
                                </a:lnTo>
                                <a:lnTo>
                                  <a:pt x="2922" y="1514"/>
                                </a:lnTo>
                                <a:lnTo>
                                  <a:pt x="2922" y="1504"/>
                                </a:lnTo>
                                <a:lnTo>
                                  <a:pt x="2924" y="1493"/>
                                </a:lnTo>
                                <a:lnTo>
                                  <a:pt x="2929" y="1476"/>
                                </a:lnTo>
                                <a:lnTo>
                                  <a:pt x="2937" y="1458"/>
                                </a:lnTo>
                                <a:lnTo>
                                  <a:pt x="2939" y="1439"/>
                                </a:lnTo>
                                <a:lnTo>
                                  <a:pt x="2938" y="1425"/>
                                </a:lnTo>
                                <a:lnTo>
                                  <a:pt x="2934" y="1415"/>
                                </a:lnTo>
                                <a:lnTo>
                                  <a:pt x="2930" y="1410"/>
                                </a:lnTo>
                                <a:lnTo>
                                  <a:pt x="2922" y="1406"/>
                                </a:lnTo>
                                <a:lnTo>
                                  <a:pt x="2911" y="1405"/>
                                </a:lnTo>
                                <a:lnTo>
                                  <a:pt x="2897" y="1406"/>
                                </a:lnTo>
                                <a:lnTo>
                                  <a:pt x="2887" y="1405"/>
                                </a:lnTo>
                                <a:lnTo>
                                  <a:pt x="2879" y="1399"/>
                                </a:lnTo>
                                <a:lnTo>
                                  <a:pt x="2875" y="1388"/>
                                </a:lnTo>
                                <a:lnTo>
                                  <a:pt x="2874" y="1370"/>
                                </a:lnTo>
                                <a:lnTo>
                                  <a:pt x="2876" y="1348"/>
                                </a:lnTo>
                                <a:lnTo>
                                  <a:pt x="2901" y="1261"/>
                                </a:lnTo>
                                <a:lnTo>
                                  <a:pt x="2903" y="1243"/>
                                </a:lnTo>
                                <a:lnTo>
                                  <a:pt x="2902" y="1231"/>
                                </a:lnTo>
                                <a:lnTo>
                                  <a:pt x="2897" y="1224"/>
                                </a:lnTo>
                                <a:lnTo>
                                  <a:pt x="2889" y="1221"/>
                                </a:lnTo>
                                <a:lnTo>
                                  <a:pt x="2879" y="1223"/>
                                </a:lnTo>
                                <a:lnTo>
                                  <a:pt x="2866" y="1230"/>
                                </a:lnTo>
                                <a:lnTo>
                                  <a:pt x="2848" y="1242"/>
                                </a:lnTo>
                                <a:lnTo>
                                  <a:pt x="2854" y="1216"/>
                                </a:lnTo>
                                <a:lnTo>
                                  <a:pt x="2864" y="1195"/>
                                </a:lnTo>
                                <a:lnTo>
                                  <a:pt x="2874" y="1176"/>
                                </a:lnTo>
                                <a:lnTo>
                                  <a:pt x="2887" y="1162"/>
                                </a:lnTo>
                                <a:lnTo>
                                  <a:pt x="2898" y="1150"/>
                                </a:lnTo>
                                <a:lnTo>
                                  <a:pt x="2907" y="1136"/>
                                </a:lnTo>
                                <a:lnTo>
                                  <a:pt x="2910" y="1119"/>
                                </a:lnTo>
                                <a:lnTo>
                                  <a:pt x="2910" y="1103"/>
                                </a:lnTo>
                                <a:lnTo>
                                  <a:pt x="2908" y="1070"/>
                                </a:lnTo>
                                <a:lnTo>
                                  <a:pt x="2910" y="1038"/>
                                </a:lnTo>
                                <a:lnTo>
                                  <a:pt x="2911" y="1024"/>
                                </a:lnTo>
                                <a:lnTo>
                                  <a:pt x="2910" y="1011"/>
                                </a:lnTo>
                                <a:lnTo>
                                  <a:pt x="2907" y="1003"/>
                                </a:lnTo>
                                <a:lnTo>
                                  <a:pt x="2901" y="996"/>
                                </a:lnTo>
                                <a:lnTo>
                                  <a:pt x="2886" y="997"/>
                                </a:lnTo>
                                <a:lnTo>
                                  <a:pt x="2869" y="1004"/>
                                </a:lnTo>
                                <a:lnTo>
                                  <a:pt x="2852" y="1015"/>
                                </a:lnTo>
                                <a:lnTo>
                                  <a:pt x="2832" y="1033"/>
                                </a:lnTo>
                                <a:lnTo>
                                  <a:pt x="2811" y="1055"/>
                                </a:lnTo>
                                <a:lnTo>
                                  <a:pt x="2789" y="1083"/>
                                </a:lnTo>
                                <a:lnTo>
                                  <a:pt x="2811" y="1026"/>
                                </a:lnTo>
                                <a:lnTo>
                                  <a:pt x="2822" y="993"/>
                                </a:lnTo>
                                <a:lnTo>
                                  <a:pt x="2829" y="964"/>
                                </a:lnTo>
                                <a:lnTo>
                                  <a:pt x="2832" y="938"/>
                                </a:lnTo>
                                <a:lnTo>
                                  <a:pt x="2833" y="916"/>
                                </a:lnTo>
                                <a:lnTo>
                                  <a:pt x="2831" y="899"/>
                                </a:lnTo>
                                <a:lnTo>
                                  <a:pt x="2826" y="883"/>
                                </a:lnTo>
                                <a:lnTo>
                                  <a:pt x="2812" y="867"/>
                                </a:lnTo>
                                <a:lnTo>
                                  <a:pt x="2799" y="855"/>
                                </a:lnTo>
                                <a:lnTo>
                                  <a:pt x="2783" y="847"/>
                                </a:lnTo>
                                <a:lnTo>
                                  <a:pt x="2775" y="852"/>
                                </a:lnTo>
                                <a:lnTo>
                                  <a:pt x="2765" y="860"/>
                                </a:lnTo>
                                <a:lnTo>
                                  <a:pt x="2753" y="873"/>
                                </a:lnTo>
                                <a:lnTo>
                                  <a:pt x="2740" y="889"/>
                                </a:lnTo>
                                <a:lnTo>
                                  <a:pt x="2729" y="902"/>
                                </a:lnTo>
                                <a:lnTo>
                                  <a:pt x="2720" y="908"/>
                                </a:lnTo>
                                <a:lnTo>
                                  <a:pt x="2713" y="908"/>
                                </a:lnTo>
                                <a:lnTo>
                                  <a:pt x="2708" y="902"/>
                                </a:lnTo>
                                <a:lnTo>
                                  <a:pt x="2718" y="839"/>
                                </a:lnTo>
                                <a:lnTo>
                                  <a:pt x="2716" y="819"/>
                                </a:lnTo>
                                <a:lnTo>
                                  <a:pt x="2709" y="804"/>
                                </a:lnTo>
                                <a:lnTo>
                                  <a:pt x="2699" y="791"/>
                                </a:lnTo>
                                <a:lnTo>
                                  <a:pt x="2685" y="783"/>
                                </a:lnTo>
                                <a:lnTo>
                                  <a:pt x="2652" y="766"/>
                                </a:lnTo>
                                <a:lnTo>
                                  <a:pt x="2615" y="745"/>
                                </a:lnTo>
                                <a:lnTo>
                                  <a:pt x="2608" y="769"/>
                                </a:lnTo>
                                <a:lnTo>
                                  <a:pt x="2597" y="794"/>
                                </a:lnTo>
                                <a:lnTo>
                                  <a:pt x="2586" y="818"/>
                                </a:lnTo>
                                <a:lnTo>
                                  <a:pt x="2580" y="844"/>
                                </a:lnTo>
                                <a:lnTo>
                                  <a:pt x="2579" y="869"/>
                                </a:lnTo>
                                <a:lnTo>
                                  <a:pt x="2577" y="882"/>
                                </a:lnTo>
                                <a:lnTo>
                                  <a:pt x="2579" y="896"/>
                                </a:lnTo>
                                <a:lnTo>
                                  <a:pt x="2586" y="914"/>
                                </a:lnTo>
                                <a:lnTo>
                                  <a:pt x="2597" y="933"/>
                                </a:lnTo>
                                <a:lnTo>
                                  <a:pt x="2579" y="934"/>
                                </a:lnTo>
                                <a:lnTo>
                                  <a:pt x="2565" y="938"/>
                                </a:lnTo>
                                <a:lnTo>
                                  <a:pt x="2556" y="944"/>
                                </a:lnTo>
                                <a:lnTo>
                                  <a:pt x="2550" y="955"/>
                                </a:lnTo>
                                <a:lnTo>
                                  <a:pt x="2549" y="966"/>
                                </a:lnTo>
                                <a:lnTo>
                                  <a:pt x="2551" y="982"/>
                                </a:lnTo>
                                <a:lnTo>
                                  <a:pt x="2558" y="999"/>
                                </a:lnTo>
                                <a:lnTo>
                                  <a:pt x="2574" y="1024"/>
                                </a:lnTo>
                                <a:lnTo>
                                  <a:pt x="2585" y="1039"/>
                                </a:lnTo>
                                <a:lnTo>
                                  <a:pt x="2595" y="1057"/>
                                </a:lnTo>
                                <a:lnTo>
                                  <a:pt x="2603" y="1078"/>
                                </a:lnTo>
                                <a:lnTo>
                                  <a:pt x="2584" y="1078"/>
                                </a:lnTo>
                                <a:lnTo>
                                  <a:pt x="2570" y="1081"/>
                                </a:lnTo>
                                <a:lnTo>
                                  <a:pt x="2562" y="1088"/>
                                </a:lnTo>
                                <a:lnTo>
                                  <a:pt x="2557" y="1097"/>
                                </a:lnTo>
                                <a:lnTo>
                                  <a:pt x="2557" y="1112"/>
                                </a:lnTo>
                                <a:lnTo>
                                  <a:pt x="2562" y="1124"/>
                                </a:lnTo>
                                <a:lnTo>
                                  <a:pt x="2569" y="1133"/>
                                </a:lnTo>
                                <a:lnTo>
                                  <a:pt x="2579" y="1140"/>
                                </a:lnTo>
                                <a:lnTo>
                                  <a:pt x="2624" y="1161"/>
                                </a:lnTo>
                                <a:lnTo>
                                  <a:pt x="2662" y="1183"/>
                                </a:lnTo>
                                <a:lnTo>
                                  <a:pt x="2692" y="1204"/>
                                </a:lnTo>
                                <a:lnTo>
                                  <a:pt x="2715" y="1227"/>
                                </a:lnTo>
                                <a:lnTo>
                                  <a:pt x="2731" y="1250"/>
                                </a:lnTo>
                                <a:lnTo>
                                  <a:pt x="2745" y="1275"/>
                                </a:lnTo>
                                <a:lnTo>
                                  <a:pt x="2758" y="1292"/>
                                </a:lnTo>
                                <a:lnTo>
                                  <a:pt x="2770" y="1306"/>
                                </a:lnTo>
                                <a:lnTo>
                                  <a:pt x="2780" y="1314"/>
                                </a:lnTo>
                                <a:lnTo>
                                  <a:pt x="2789" y="1317"/>
                                </a:lnTo>
                                <a:lnTo>
                                  <a:pt x="2749" y="1209"/>
                                </a:lnTo>
                                <a:lnTo>
                                  <a:pt x="2735" y="1192"/>
                                </a:lnTo>
                                <a:lnTo>
                                  <a:pt x="2714" y="1175"/>
                                </a:lnTo>
                                <a:lnTo>
                                  <a:pt x="2687" y="1158"/>
                                </a:lnTo>
                                <a:lnTo>
                                  <a:pt x="2653" y="1139"/>
                                </a:lnTo>
                                <a:lnTo>
                                  <a:pt x="2613" y="1122"/>
                                </a:lnTo>
                                <a:lnTo>
                                  <a:pt x="2607" y="1119"/>
                                </a:lnTo>
                                <a:lnTo>
                                  <a:pt x="2602" y="1117"/>
                                </a:lnTo>
                                <a:lnTo>
                                  <a:pt x="2599" y="1115"/>
                                </a:lnTo>
                                <a:lnTo>
                                  <a:pt x="2598" y="1113"/>
                                </a:lnTo>
                                <a:lnTo>
                                  <a:pt x="2598" y="1112"/>
                                </a:lnTo>
                                <a:lnTo>
                                  <a:pt x="2607" y="1112"/>
                                </a:lnTo>
                                <a:lnTo>
                                  <a:pt x="2613" y="1113"/>
                                </a:lnTo>
                                <a:lnTo>
                                  <a:pt x="2653" y="1130"/>
                                </a:lnTo>
                                <a:lnTo>
                                  <a:pt x="2687" y="1146"/>
                                </a:lnTo>
                                <a:lnTo>
                                  <a:pt x="2715" y="1160"/>
                                </a:lnTo>
                                <a:lnTo>
                                  <a:pt x="2737" y="1174"/>
                                </a:lnTo>
                                <a:lnTo>
                                  <a:pt x="2715" y="1125"/>
                                </a:lnTo>
                                <a:lnTo>
                                  <a:pt x="2692" y="1070"/>
                                </a:lnTo>
                                <a:lnTo>
                                  <a:pt x="2668" y="1048"/>
                                </a:lnTo>
                                <a:lnTo>
                                  <a:pt x="2639" y="1025"/>
                                </a:lnTo>
                                <a:lnTo>
                                  <a:pt x="2603" y="1001"/>
                                </a:lnTo>
                                <a:lnTo>
                                  <a:pt x="2599" y="997"/>
                                </a:lnTo>
                                <a:lnTo>
                                  <a:pt x="2594" y="994"/>
                                </a:lnTo>
                                <a:lnTo>
                                  <a:pt x="2592" y="992"/>
                                </a:lnTo>
                                <a:lnTo>
                                  <a:pt x="2591" y="990"/>
                                </a:lnTo>
                                <a:lnTo>
                                  <a:pt x="2592" y="990"/>
                                </a:lnTo>
                                <a:lnTo>
                                  <a:pt x="2603" y="996"/>
                                </a:lnTo>
                                <a:lnTo>
                                  <a:pt x="2635" y="1012"/>
                                </a:lnTo>
                                <a:lnTo>
                                  <a:pt x="2664" y="1031"/>
                                </a:lnTo>
                                <a:lnTo>
                                  <a:pt x="2691" y="1053"/>
                                </a:lnTo>
                                <a:lnTo>
                                  <a:pt x="2677" y="1013"/>
                                </a:lnTo>
                                <a:lnTo>
                                  <a:pt x="2665" y="971"/>
                                </a:lnTo>
                                <a:lnTo>
                                  <a:pt x="2655" y="924"/>
                                </a:lnTo>
                                <a:lnTo>
                                  <a:pt x="2645" y="875"/>
                                </a:lnTo>
                                <a:lnTo>
                                  <a:pt x="2637" y="853"/>
                                </a:lnTo>
                                <a:lnTo>
                                  <a:pt x="2652" y="857"/>
                                </a:lnTo>
                                <a:lnTo>
                                  <a:pt x="2665" y="900"/>
                                </a:lnTo>
                                <a:lnTo>
                                  <a:pt x="2679" y="947"/>
                                </a:lnTo>
                                <a:lnTo>
                                  <a:pt x="2693" y="998"/>
                                </a:lnTo>
                                <a:lnTo>
                                  <a:pt x="2707" y="1054"/>
                                </a:lnTo>
                                <a:close/>
                                <a:moveTo>
                                  <a:pt x="719" y="1883"/>
                                </a:moveTo>
                                <a:lnTo>
                                  <a:pt x="732" y="1860"/>
                                </a:lnTo>
                                <a:lnTo>
                                  <a:pt x="734" y="1855"/>
                                </a:lnTo>
                                <a:lnTo>
                                  <a:pt x="736" y="1851"/>
                                </a:lnTo>
                                <a:lnTo>
                                  <a:pt x="739" y="1850"/>
                                </a:lnTo>
                                <a:lnTo>
                                  <a:pt x="740" y="1849"/>
                                </a:lnTo>
                                <a:lnTo>
                                  <a:pt x="741" y="1850"/>
                                </a:lnTo>
                                <a:lnTo>
                                  <a:pt x="742" y="1852"/>
                                </a:lnTo>
                                <a:lnTo>
                                  <a:pt x="742" y="1863"/>
                                </a:lnTo>
                                <a:lnTo>
                                  <a:pt x="724" y="1914"/>
                                </a:lnTo>
                                <a:lnTo>
                                  <a:pt x="727" y="1933"/>
                                </a:lnTo>
                                <a:lnTo>
                                  <a:pt x="729" y="1956"/>
                                </a:lnTo>
                                <a:lnTo>
                                  <a:pt x="732" y="1987"/>
                                </a:lnTo>
                                <a:lnTo>
                                  <a:pt x="733" y="2023"/>
                                </a:lnTo>
                                <a:lnTo>
                                  <a:pt x="734" y="2065"/>
                                </a:lnTo>
                                <a:lnTo>
                                  <a:pt x="749" y="1999"/>
                                </a:lnTo>
                                <a:lnTo>
                                  <a:pt x="761" y="1940"/>
                                </a:lnTo>
                                <a:lnTo>
                                  <a:pt x="770" y="1885"/>
                                </a:lnTo>
                                <a:lnTo>
                                  <a:pt x="775" y="1836"/>
                                </a:lnTo>
                                <a:lnTo>
                                  <a:pt x="775" y="1817"/>
                                </a:lnTo>
                                <a:lnTo>
                                  <a:pt x="773" y="1804"/>
                                </a:lnTo>
                                <a:lnTo>
                                  <a:pt x="770" y="1796"/>
                                </a:lnTo>
                                <a:lnTo>
                                  <a:pt x="764" y="1794"/>
                                </a:lnTo>
                                <a:lnTo>
                                  <a:pt x="757" y="1796"/>
                                </a:lnTo>
                                <a:lnTo>
                                  <a:pt x="748" y="1803"/>
                                </a:lnTo>
                                <a:lnTo>
                                  <a:pt x="718" y="1842"/>
                                </a:lnTo>
                                <a:lnTo>
                                  <a:pt x="719" y="1883"/>
                                </a:lnTo>
                                <a:close/>
                                <a:moveTo>
                                  <a:pt x="715" y="1808"/>
                                </a:moveTo>
                                <a:lnTo>
                                  <a:pt x="754" y="1751"/>
                                </a:lnTo>
                                <a:lnTo>
                                  <a:pt x="758" y="1740"/>
                                </a:lnTo>
                                <a:lnTo>
                                  <a:pt x="760" y="1732"/>
                                </a:lnTo>
                                <a:lnTo>
                                  <a:pt x="758" y="1727"/>
                                </a:lnTo>
                                <a:lnTo>
                                  <a:pt x="753" y="1725"/>
                                </a:lnTo>
                                <a:lnTo>
                                  <a:pt x="743" y="1726"/>
                                </a:lnTo>
                                <a:lnTo>
                                  <a:pt x="725" y="1736"/>
                                </a:lnTo>
                                <a:lnTo>
                                  <a:pt x="705" y="1748"/>
                                </a:lnTo>
                                <a:lnTo>
                                  <a:pt x="711" y="1775"/>
                                </a:lnTo>
                                <a:lnTo>
                                  <a:pt x="715" y="1808"/>
                                </a:lnTo>
                                <a:close/>
                                <a:moveTo>
                                  <a:pt x="3189" y="1866"/>
                                </a:moveTo>
                                <a:lnTo>
                                  <a:pt x="3211" y="1858"/>
                                </a:lnTo>
                                <a:lnTo>
                                  <a:pt x="3239" y="1850"/>
                                </a:lnTo>
                                <a:lnTo>
                                  <a:pt x="3246" y="1849"/>
                                </a:lnTo>
                                <a:lnTo>
                                  <a:pt x="3255" y="1849"/>
                                </a:lnTo>
                                <a:lnTo>
                                  <a:pt x="3256" y="1850"/>
                                </a:lnTo>
                                <a:lnTo>
                                  <a:pt x="3256" y="1851"/>
                                </a:lnTo>
                                <a:lnTo>
                                  <a:pt x="3255" y="1852"/>
                                </a:lnTo>
                                <a:lnTo>
                                  <a:pt x="3251" y="1855"/>
                                </a:lnTo>
                                <a:lnTo>
                                  <a:pt x="3247" y="1857"/>
                                </a:lnTo>
                                <a:lnTo>
                                  <a:pt x="3221" y="1869"/>
                                </a:lnTo>
                                <a:lnTo>
                                  <a:pt x="3203" y="1881"/>
                                </a:lnTo>
                                <a:lnTo>
                                  <a:pt x="3218" y="1904"/>
                                </a:lnTo>
                                <a:lnTo>
                                  <a:pt x="3228" y="1927"/>
                                </a:lnTo>
                                <a:lnTo>
                                  <a:pt x="3234" y="1950"/>
                                </a:lnTo>
                                <a:lnTo>
                                  <a:pt x="3235" y="1975"/>
                                </a:lnTo>
                                <a:lnTo>
                                  <a:pt x="3257" y="2016"/>
                                </a:lnTo>
                                <a:lnTo>
                                  <a:pt x="3278" y="2009"/>
                                </a:lnTo>
                                <a:lnTo>
                                  <a:pt x="3293" y="2001"/>
                                </a:lnTo>
                                <a:lnTo>
                                  <a:pt x="3304" y="1992"/>
                                </a:lnTo>
                                <a:lnTo>
                                  <a:pt x="3311" y="1983"/>
                                </a:lnTo>
                                <a:lnTo>
                                  <a:pt x="3313" y="1971"/>
                                </a:lnTo>
                                <a:lnTo>
                                  <a:pt x="3313" y="1959"/>
                                </a:lnTo>
                                <a:lnTo>
                                  <a:pt x="3308" y="1949"/>
                                </a:lnTo>
                                <a:lnTo>
                                  <a:pt x="3300" y="1941"/>
                                </a:lnTo>
                                <a:lnTo>
                                  <a:pt x="3285" y="1935"/>
                                </a:lnTo>
                                <a:lnTo>
                                  <a:pt x="3265" y="1931"/>
                                </a:lnTo>
                                <a:lnTo>
                                  <a:pt x="3284" y="1917"/>
                                </a:lnTo>
                                <a:lnTo>
                                  <a:pt x="3299" y="1899"/>
                                </a:lnTo>
                                <a:lnTo>
                                  <a:pt x="3312" y="1879"/>
                                </a:lnTo>
                                <a:lnTo>
                                  <a:pt x="3322" y="1857"/>
                                </a:lnTo>
                                <a:lnTo>
                                  <a:pt x="3330" y="1830"/>
                                </a:lnTo>
                                <a:lnTo>
                                  <a:pt x="3327" y="1817"/>
                                </a:lnTo>
                                <a:lnTo>
                                  <a:pt x="3319" y="1808"/>
                                </a:lnTo>
                                <a:lnTo>
                                  <a:pt x="3307" y="1802"/>
                                </a:lnTo>
                                <a:lnTo>
                                  <a:pt x="3290" y="1800"/>
                                </a:lnTo>
                                <a:lnTo>
                                  <a:pt x="3300" y="1776"/>
                                </a:lnTo>
                                <a:lnTo>
                                  <a:pt x="3306" y="1754"/>
                                </a:lnTo>
                                <a:lnTo>
                                  <a:pt x="3309" y="1733"/>
                                </a:lnTo>
                                <a:lnTo>
                                  <a:pt x="3309" y="1713"/>
                                </a:lnTo>
                                <a:lnTo>
                                  <a:pt x="3304" y="1694"/>
                                </a:lnTo>
                                <a:lnTo>
                                  <a:pt x="3294" y="1674"/>
                                </a:lnTo>
                                <a:lnTo>
                                  <a:pt x="3280" y="1667"/>
                                </a:lnTo>
                                <a:lnTo>
                                  <a:pt x="3264" y="1664"/>
                                </a:lnTo>
                                <a:lnTo>
                                  <a:pt x="3248" y="1667"/>
                                </a:lnTo>
                                <a:lnTo>
                                  <a:pt x="3229" y="1675"/>
                                </a:lnTo>
                                <a:lnTo>
                                  <a:pt x="3211" y="1688"/>
                                </a:lnTo>
                                <a:lnTo>
                                  <a:pt x="3197" y="1684"/>
                                </a:lnTo>
                                <a:lnTo>
                                  <a:pt x="3181" y="1684"/>
                                </a:lnTo>
                                <a:lnTo>
                                  <a:pt x="3165" y="1691"/>
                                </a:lnTo>
                                <a:lnTo>
                                  <a:pt x="3148" y="1702"/>
                                </a:lnTo>
                                <a:lnTo>
                                  <a:pt x="3129" y="1718"/>
                                </a:lnTo>
                                <a:lnTo>
                                  <a:pt x="3113" y="1789"/>
                                </a:lnTo>
                                <a:lnTo>
                                  <a:pt x="3099" y="1857"/>
                                </a:lnTo>
                                <a:lnTo>
                                  <a:pt x="3088" y="1924"/>
                                </a:lnTo>
                                <a:lnTo>
                                  <a:pt x="3099" y="1926"/>
                                </a:lnTo>
                                <a:lnTo>
                                  <a:pt x="3111" y="1921"/>
                                </a:lnTo>
                                <a:lnTo>
                                  <a:pt x="3126" y="1911"/>
                                </a:lnTo>
                                <a:lnTo>
                                  <a:pt x="3141" y="1893"/>
                                </a:lnTo>
                                <a:lnTo>
                                  <a:pt x="3159" y="1869"/>
                                </a:lnTo>
                                <a:lnTo>
                                  <a:pt x="3150" y="1852"/>
                                </a:lnTo>
                                <a:lnTo>
                                  <a:pt x="3145" y="1830"/>
                                </a:lnTo>
                                <a:lnTo>
                                  <a:pt x="3140" y="1802"/>
                                </a:lnTo>
                                <a:lnTo>
                                  <a:pt x="3141" y="1795"/>
                                </a:lnTo>
                                <a:lnTo>
                                  <a:pt x="3142" y="1789"/>
                                </a:lnTo>
                                <a:lnTo>
                                  <a:pt x="3143" y="1786"/>
                                </a:lnTo>
                                <a:lnTo>
                                  <a:pt x="3145" y="1785"/>
                                </a:lnTo>
                                <a:lnTo>
                                  <a:pt x="3146" y="1785"/>
                                </a:lnTo>
                                <a:lnTo>
                                  <a:pt x="3147" y="1786"/>
                                </a:lnTo>
                                <a:lnTo>
                                  <a:pt x="3148" y="1790"/>
                                </a:lnTo>
                                <a:lnTo>
                                  <a:pt x="3150" y="1795"/>
                                </a:lnTo>
                                <a:lnTo>
                                  <a:pt x="3152" y="1803"/>
                                </a:lnTo>
                                <a:lnTo>
                                  <a:pt x="3156" y="1823"/>
                                </a:lnTo>
                                <a:lnTo>
                                  <a:pt x="3163" y="1838"/>
                                </a:lnTo>
                                <a:lnTo>
                                  <a:pt x="3170" y="1849"/>
                                </a:lnTo>
                                <a:lnTo>
                                  <a:pt x="3189" y="1813"/>
                                </a:lnTo>
                                <a:lnTo>
                                  <a:pt x="3208" y="1778"/>
                                </a:lnTo>
                                <a:lnTo>
                                  <a:pt x="3230" y="1745"/>
                                </a:lnTo>
                                <a:lnTo>
                                  <a:pt x="3235" y="1739"/>
                                </a:lnTo>
                                <a:lnTo>
                                  <a:pt x="3239" y="1734"/>
                                </a:lnTo>
                                <a:lnTo>
                                  <a:pt x="3242" y="1732"/>
                                </a:lnTo>
                                <a:lnTo>
                                  <a:pt x="3244" y="1730"/>
                                </a:lnTo>
                                <a:lnTo>
                                  <a:pt x="3246" y="1730"/>
                                </a:lnTo>
                                <a:lnTo>
                                  <a:pt x="3247" y="1731"/>
                                </a:lnTo>
                                <a:lnTo>
                                  <a:pt x="3247" y="1733"/>
                                </a:lnTo>
                                <a:lnTo>
                                  <a:pt x="3246" y="1738"/>
                                </a:lnTo>
                                <a:lnTo>
                                  <a:pt x="3243" y="1743"/>
                                </a:lnTo>
                                <a:lnTo>
                                  <a:pt x="3219" y="1782"/>
                                </a:lnTo>
                                <a:lnTo>
                                  <a:pt x="3199" y="1824"/>
                                </a:lnTo>
                                <a:lnTo>
                                  <a:pt x="3184" y="1866"/>
                                </a:lnTo>
                                <a:lnTo>
                                  <a:pt x="3189" y="1866"/>
                                </a:lnTo>
                                <a:close/>
                                <a:moveTo>
                                  <a:pt x="2478" y="619"/>
                                </a:moveTo>
                                <a:lnTo>
                                  <a:pt x="2487" y="643"/>
                                </a:lnTo>
                                <a:lnTo>
                                  <a:pt x="2500" y="665"/>
                                </a:lnTo>
                                <a:lnTo>
                                  <a:pt x="2516" y="684"/>
                                </a:lnTo>
                                <a:lnTo>
                                  <a:pt x="2536" y="700"/>
                                </a:lnTo>
                                <a:lnTo>
                                  <a:pt x="2561" y="714"/>
                                </a:lnTo>
                                <a:lnTo>
                                  <a:pt x="2588" y="725"/>
                                </a:lnTo>
                                <a:lnTo>
                                  <a:pt x="2601" y="703"/>
                                </a:lnTo>
                                <a:lnTo>
                                  <a:pt x="2642" y="722"/>
                                </a:lnTo>
                                <a:lnTo>
                                  <a:pt x="2675" y="741"/>
                                </a:lnTo>
                                <a:lnTo>
                                  <a:pt x="2703" y="759"/>
                                </a:lnTo>
                                <a:lnTo>
                                  <a:pt x="2724" y="776"/>
                                </a:lnTo>
                                <a:lnTo>
                                  <a:pt x="2739" y="794"/>
                                </a:lnTo>
                                <a:lnTo>
                                  <a:pt x="2747" y="809"/>
                                </a:lnTo>
                                <a:lnTo>
                                  <a:pt x="2750" y="825"/>
                                </a:lnTo>
                                <a:lnTo>
                                  <a:pt x="2745" y="843"/>
                                </a:lnTo>
                                <a:lnTo>
                                  <a:pt x="2757" y="829"/>
                                </a:lnTo>
                                <a:lnTo>
                                  <a:pt x="2768" y="819"/>
                                </a:lnTo>
                                <a:lnTo>
                                  <a:pt x="2779" y="815"/>
                                </a:lnTo>
                                <a:lnTo>
                                  <a:pt x="2787" y="816"/>
                                </a:lnTo>
                                <a:lnTo>
                                  <a:pt x="2795" y="823"/>
                                </a:lnTo>
                                <a:lnTo>
                                  <a:pt x="2781" y="782"/>
                                </a:lnTo>
                                <a:lnTo>
                                  <a:pt x="2781" y="764"/>
                                </a:lnTo>
                                <a:lnTo>
                                  <a:pt x="2785" y="749"/>
                                </a:lnTo>
                                <a:lnTo>
                                  <a:pt x="2792" y="736"/>
                                </a:lnTo>
                                <a:lnTo>
                                  <a:pt x="2787" y="725"/>
                                </a:lnTo>
                                <a:lnTo>
                                  <a:pt x="2740" y="699"/>
                                </a:lnTo>
                                <a:lnTo>
                                  <a:pt x="2693" y="679"/>
                                </a:lnTo>
                                <a:lnTo>
                                  <a:pt x="2644" y="666"/>
                                </a:lnTo>
                                <a:lnTo>
                                  <a:pt x="2612" y="659"/>
                                </a:lnTo>
                                <a:lnTo>
                                  <a:pt x="2586" y="652"/>
                                </a:lnTo>
                                <a:lnTo>
                                  <a:pt x="2569" y="645"/>
                                </a:lnTo>
                                <a:lnTo>
                                  <a:pt x="2558" y="640"/>
                                </a:lnTo>
                                <a:lnTo>
                                  <a:pt x="2552" y="635"/>
                                </a:lnTo>
                                <a:lnTo>
                                  <a:pt x="2548" y="631"/>
                                </a:lnTo>
                                <a:lnTo>
                                  <a:pt x="2544" y="629"/>
                                </a:lnTo>
                                <a:lnTo>
                                  <a:pt x="2541" y="626"/>
                                </a:lnTo>
                                <a:lnTo>
                                  <a:pt x="2542" y="624"/>
                                </a:lnTo>
                                <a:lnTo>
                                  <a:pt x="2543" y="624"/>
                                </a:lnTo>
                                <a:lnTo>
                                  <a:pt x="2550" y="627"/>
                                </a:lnTo>
                                <a:lnTo>
                                  <a:pt x="2556" y="629"/>
                                </a:lnTo>
                                <a:lnTo>
                                  <a:pt x="2563" y="631"/>
                                </a:lnTo>
                                <a:lnTo>
                                  <a:pt x="2571" y="635"/>
                                </a:lnTo>
                                <a:lnTo>
                                  <a:pt x="2580" y="641"/>
                                </a:lnTo>
                                <a:lnTo>
                                  <a:pt x="2598" y="645"/>
                                </a:lnTo>
                                <a:lnTo>
                                  <a:pt x="2621" y="651"/>
                                </a:lnTo>
                                <a:lnTo>
                                  <a:pt x="2652" y="657"/>
                                </a:lnTo>
                                <a:lnTo>
                                  <a:pt x="2696" y="668"/>
                                </a:lnTo>
                                <a:lnTo>
                                  <a:pt x="2738" y="682"/>
                                </a:lnTo>
                                <a:lnTo>
                                  <a:pt x="2778" y="700"/>
                                </a:lnTo>
                                <a:lnTo>
                                  <a:pt x="2753" y="645"/>
                                </a:lnTo>
                                <a:lnTo>
                                  <a:pt x="2736" y="620"/>
                                </a:lnTo>
                                <a:lnTo>
                                  <a:pt x="2721" y="600"/>
                                </a:lnTo>
                                <a:lnTo>
                                  <a:pt x="2706" y="582"/>
                                </a:lnTo>
                                <a:lnTo>
                                  <a:pt x="2694" y="571"/>
                                </a:lnTo>
                                <a:lnTo>
                                  <a:pt x="2682" y="561"/>
                                </a:lnTo>
                                <a:lnTo>
                                  <a:pt x="2649" y="546"/>
                                </a:lnTo>
                                <a:lnTo>
                                  <a:pt x="2614" y="536"/>
                                </a:lnTo>
                                <a:lnTo>
                                  <a:pt x="2578" y="527"/>
                                </a:lnTo>
                                <a:lnTo>
                                  <a:pt x="2552" y="522"/>
                                </a:lnTo>
                                <a:lnTo>
                                  <a:pt x="2531" y="516"/>
                                </a:lnTo>
                                <a:lnTo>
                                  <a:pt x="2515" y="510"/>
                                </a:lnTo>
                                <a:lnTo>
                                  <a:pt x="2504" y="504"/>
                                </a:lnTo>
                                <a:lnTo>
                                  <a:pt x="2498" y="501"/>
                                </a:lnTo>
                                <a:lnTo>
                                  <a:pt x="2493" y="497"/>
                                </a:lnTo>
                                <a:lnTo>
                                  <a:pt x="2487" y="491"/>
                                </a:lnTo>
                                <a:lnTo>
                                  <a:pt x="2487" y="490"/>
                                </a:lnTo>
                                <a:lnTo>
                                  <a:pt x="2489" y="489"/>
                                </a:lnTo>
                                <a:lnTo>
                                  <a:pt x="2495" y="489"/>
                                </a:lnTo>
                                <a:lnTo>
                                  <a:pt x="2501" y="490"/>
                                </a:lnTo>
                                <a:lnTo>
                                  <a:pt x="2523" y="501"/>
                                </a:lnTo>
                                <a:lnTo>
                                  <a:pt x="2548" y="508"/>
                                </a:lnTo>
                                <a:lnTo>
                                  <a:pt x="2573" y="512"/>
                                </a:lnTo>
                                <a:lnTo>
                                  <a:pt x="2600" y="517"/>
                                </a:lnTo>
                                <a:lnTo>
                                  <a:pt x="2630" y="524"/>
                                </a:lnTo>
                                <a:lnTo>
                                  <a:pt x="2664" y="533"/>
                                </a:lnTo>
                                <a:lnTo>
                                  <a:pt x="2644" y="512"/>
                                </a:lnTo>
                                <a:lnTo>
                                  <a:pt x="2622" y="487"/>
                                </a:lnTo>
                                <a:lnTo>
                                  <a:pt x="2595" y="456"/>
                                </a:lnTo>
                                <a:lnTo>
                                  <a:pt x="2567" y="421"/>
                                </a:lnTo>
                                <a:lnTo>
                                  <a:pt x="2540" y="380"/>
                                </a:lnTo>
                                <a:lnTo>
                                  <a:pt x="2514" y="334"/>
                                </a:lnTo>
                                <a:lnTo>
                                  <a:pt x="2514" y="329"/>
                                </a:lnTo>
                                <a:lnTo>
                                  <a:pt x="2515" y="328"/>
                                </a:lnTo>
                                <a:lnTo>
                                  <a:pt x="2516" y="329"/>
                                </a:lnTo>
                                <a:lnTo>
                                  <a:pt x="2519" y="330"/>
                                </a:lnTo>
                                <a:lnTo>
                                  <a:pt x="2521" y="334"/>
                                </a:lnTo>
                                <a:lnTo>
                                  <a:pt x="2528" y="345"/>
                                </a:lnTo>
                                <a:lnTo>
                                  <a:pt x="2558" y="389"/>
                                </a:lnTo>
                                <a:lnTo>
                                  <a:pt x="2587" y="425"/>
                                </a:lnTo>
                                <a:lnTo>
                                  <a:pt x="2613" y="456"/>
                                </a:lnTo>
                                <a:lnTo>
                                  <a:pt x="2637" y="482"/>
                                </a:lnTo>
                                <a:lnTo>
                                  <a:pt x="2634" y="446"/>
                                </a:lnTo>
                                <a:lnTo>
                                  <a:pt x="2633" y="408"/>
                                </a:lnTo>
                                <a:lnTo>
                                  <a:pt x="2634" y="369"/>
                                </a:lnTo>
                                <a:lnTo>
                                  <a:pt x="2635" y="361"/>
                                </a:lnTo>
                                <a:lnTo>
                                  <a:pt x="2637" y="359"/>
                                </a:lnTo>
                                <a:lnTo>
                                  <a:pt x="2639" y="364"/>
                                </a:lnTo>
                                <a:lnTo>
                                  <a:pt x="2642" y="375"/>
                                </a:lnTo>
                                <a:lnTo>
                                  <a:pt x="2644" y="391"/>
                                </a:lnTo>
                                <a:lnTo>
                                  <a:pt x="2643" y="427"/>
                                </a:lnTo>
                                <a:lnTo>
                                  <a:pt x="2645" y="461"/>
                                </a:lnTo>
                                <a:lnTo>
                                  <a:pt x="2652" y="492"/>
                                </a:lnTo>
                                <a:lnTo>
                                  <a:pt x="2693" y="532"/>
                                </a:lnTo>
                                <a:lnTo>
                                  <a:pt x="2732" y="575"/>
                                </a:lnTo>
                                <a:lnTo>
                                  <a:pt x="2770" y="621"/>
                                </a:lnTo>
                                <a:lnTo>
                                  <a:pt x="2767" y="592"/>
                                </a:lnTo>
                                <a:lnTo>
                                  <a:pt x="2768" y="558"/>
                                </a:lnTo>
                                <a:lnTo>
                                  <a:pt x="2771" y="520"/>
                                </a:lnTo>
                                <a:lnTo>
                                  <a:pt x="2772" y="515"/>
                                </a:lnTo>
                                <a:lnTo>
                                  <a:pt x="2773" y="510"/>
                                </a:lnTo>
                                <a:lnTo>
                                  <a:pt x="2774" y="508"/>
                                </a:lnTo>
                                <a:lnTo>
                                  <a:pt x="2775" y="506"/>
                                </a:lnTo>
                                <a:lnTo>
                                  <a:pt x="2775" y="508"/>
                                </a:lnTo>
                                <a:lnTo>
                                  <a:pt x="2776" y="510"/>
                                </a:lnTo>
                                <a:lnTo>
                                  <a:pt x="2778" y="515"/>
                                </a:lnTo>
                                <a:lnTo>
                                  <a:pt x="2778" y="565"/>
                                </a:lnTo>
                                <a:lnTo>
                                  <a:pt x="2782" y="608"/>
                                </a:lnTo>
                                <a:lnTo>
                                  <a:pt x="2789" y="649"/>
                                </a:lnTo>
                                <a:lnTo>
                                  <a:pt x="2806" y="686"/>
                                </a:lnTo>
                                <a:lnTo>
                                  <a:pt x="2808" y="662"/>
                                </a:lnTo>
                                <a:lnTo>
                                  <a:pt x="2814" y="640"/>
                                </a:lnTo>
                                <a:lnTo>
                                  <a:pt x="2822" y="619"/>
                                </a:lnTo>
                                <a:lnTo>
                                  <a:pt x="2835" y="600"/>
                                </a:lnTo>
                                <a:lnTo>
                                  <a:pt x="2833" y="568"/>
                                </a:lnTo>
                                <a:lnTo>
                                  <a:pt x="2829" y="541"/>
                                </a:lnTo>
                                <a:lnTo>
                                  <a:pt x="2822" y="517"/>
                                </a:lnTo>
                                <a:lnTo>
                                  <a:pt x="2810" y="497"/>
                                </a:lnTo>
                                <a:lnTo>
                                  <a:pt x="2795" y="481"/>
                                </a:lnTo>
                                <a:lnTo>
                                  <a:pt x="2787" y="450"/>
                                </a:lnTo>
                                <a:lnTo>
                                  <a:pt x="2779" y="429"/>
                                </a:lnTo>
                                <a:lnTo>
                                  <a:pt x="2771" y="418"/>
                                </a:lnTo>
                                <a:lnTo>
                                  <a:pt x="2763" y="413"/>
                                </a:lnTo>
                                <a:lnTo>
                                  <a:pt x="2758" y="415"/>
                                </a:lnTo>
                                <a:lnTo>
                                  <a:pt x="2752" y="422"/>
                                </a:lnTo>
                                <a:lnTo>
                                  <a:pt x="2745" y="435"/>
                                </a:lnTo>
                                <a:lnTo>
                                  <a:pt x="2737" y="452"/>
                                </a:lnTo>
                                <a:lnTo>
                                  <a:pt x="2704" y="440"/>
                                </a:lnTo>
                                <a:lnTo>
                                  <a:pt x="2694" y="397"/>
                                </a:lnTo>
                                <a:lnTo>
                                  <a:pt x="2684" y="361"/>
                                </a:lnTo>
                                <a:lnTo>
                                  <a:pt x="2673" y="331"/>
                                </a:lnTo>
                                <a:lnTo>
                                  <a:pt x="2662" y="309"/>
                                </a:lnTo>
                                <a:lnTo>
                                  <a:pt x="2650" y="295"/>
                                </a:lnTo>
                                <a:lnTo>
                                  <a:pt x="2638" y="288"/>
                                </a:lnTo>
                                <a:lnTo>
                                  <a:pt x="2626" y="285"/>
                                </a:lnTo>
                                <a:lnTo>
                                  <a:pt x="2615" y="285"/>
                                </a:lnTo>
                                <a:lnTo>
                                  <a:pt x="2608" y="288"/>
                                </a:lnTo>
                                <a:lnTo>
                                  <a:pt x="2603" y="295"/>
                                </a:lnTo>
                                <a:lnTo>
                                  <a:pt x="2601" y="306"/>
                                </a:lnTo>
                                <a:lnTo>
                                  <a:pt x="2574" y="288"/>
                                </a:lnTo>
                                <a:lnTo>
                                  <a:pt x="2548" y="276"/>
                                </a:lnTo>
                                <a:lnTo>
                                  <a:pt x="2521" y="272"/>
                                </a:lnTo>
                                <a:lnTo>
                                  <a:pt x="2493" y="273"/>
                                </a:lnTo>
                                <a:lnTo>
                                  <a:pt x="2479" y="282"/>
                                </a:lnTo>
                                <a:lnTo>
                                  <a:pt x="2470" y="295"/>
                                </a:lnTo>
                                <a:lnTo>
                                  <a:pt x="2464" y="312"/>
                                </a:lnTo>
                                <a:lnTo>
                                  <a:pt x="2462" y="329"/>
                                </a:lnTo>
                                <a:lnTo>
                                  <a:pt x="2463" y="350"/>
                                </a:lnTo>
                                <a:lnTo>
                                  <a:pt x="2482" y="421"/>
                                </a:lnTo>
                                <a:lnTo>
                                  <a:pt x="2468" y="440"/>
                                </a:lnTo>
                                <a:lnTo>
                                  <a:pt x="2437" y="448"/>
                                </a:lnTo>
                                <a:lnTo>
                                  <a:pt x="2428" y="456"/>
                                </a:lnTo>
                                <a:lnTo>
                                  <a:pt x="2425" y="467"/>
                                </a:lnTo>
                                <a:lnTo>
                                  <a:pt x="2428" y="481"/>
                                </a:lnTo>
                                <a:lnTo>
                                  <a:pt x="2437" y="496"/>
                                </a:lnTo>
                                <a:lnTo>
                                  <a:pt x="2458" y="518"/>
                                </a:lnTo>
                                <a:lnTo>
                                  <a:pt x="2480" y="538"/>
                                </a:lnTo>
                                <a:lnTo>
                                  <a:pt x="2506" y="553"/>
                                </a:lnTo>
                                <a:lnTo>
                                  <a:pt x="2534" y="566"/>
                                </a:lnTo>
                                <a:lnTo>
                                  <a:pt x="2543" y="574"/>
                                </a:lnTo>
                                <a:lnTo>
                                  <a:pt x="2547" y="581"/>
                                </a:lnTo>
                                <a:lnTo>
                                  <a:pt x="2544" y="586"/>
                                </a:lnTo>
                                <a:lnTo>
                                  <a:pt x="2535" y="589"/>
                                </a:lnTo>
                                <a:lnTo>
                                  <a:pt x="2520" y="592"/>
                                </a:lnTo>
                                <a:lnTo>
                                  <a:pt x="2501" y="594"/>
                                </a:lnTo>
                                <a:lnTo>
                                  <a:pt x="2487" y="600"/>
                                </a:lnTo>
                                <a:lnTo>
                                  <a:pt x="2479" y="608"/>
                                </a:lnTo>
                                <a:lnTo>
                                  <a:pt x="2478" y="619"/>
                                </a:lnTo>
                                <a:close/>
                                <a:moveTo>
                                  <a:pt x="2376" y="512"/>
                                </a:moveTo>
                                <a:lnTo>
                                  <a:pt x="2357" y="503"/>
                                </a:lnTo>
                                <a:lnTo>
                                  <a:pt x="2340" y="494"/>
                                </a:lnTo>
                                <a:lnTo>
                                  <a:pt x="2324" y="482"/>
                                </a:lnTo>
                                <a:lnTo>
                                  <a:pt x="2310" y="469"/>
                                </a:lnTo>
                                <a:lnTo>
                                  <a:pt x="2299" y="453"/>
                                </a:lnTo>
                                <a:lnTo>
                                  <a:pt x="2292" y="435"/>
                                </a:lnTo>
                                <a:lnTo>
                                  <a:pt x="2289" y="413"/>
                                </a:lnTo>
                                <a:lnTo>
                                  <a:pt x="2326" y="399"/>
                                </a:lnTo>
                                <a:lnTo>
                                  <a:pt x="2335" y="385"/>
                                </a:lnTo>
                                <a:lnTo>
                                  <a:pt x="2339" y="373"/>
                                </a:lnTo>
                                <a:lnTo>
                                  <a:pt x="2335" y="364"/>
                                </a:lnTo>
                                <a:lnTo>
                                  <a:pt x="2317" y="345"/>
                                </a:lnTo>
                                <a:lnTo>
                                  <a:pt x="2309" y="330"/>
                                </a:lnTo>
                                <a:lnTo>
                                  <a:pt x="2304" y="308"/>
                                </a:lnTo>
                                <a:lnTo>
                                  <a:pt x="2302" y="281"/>
                                </a:lnTo>
                                <a:lnTo>
                                  <a:pt x="2311" y="267"/>
                                </a:lnTo>
                                <a:lnTo>
                                  <a:pt x="2324" y="259"/>
                                </a:lnTo>
                                <a:lnTo>
                                  <a:pt x="2340" y="257"/>
                                </a:lnTo>
                                <a:lnTo>
                                  <a:pt x="2360" y="259"/>
                                </a:lnTo>
                                <a:lnTo>
                                  <a:pt x="2384" y="267"/>
                                </a:lnTo>
                                <a:lnTo>
                                  <a:pt x="2411" y="281"/>
                                </a:lnTo>
                                <a:lnTo>
                                  <a:pt x="2423" y="259"/>
                                </a:lnTo>
                                <a:lnTo>
                                  <a:pt x="2439" y="243"/>
                                </a:lnTo>
                                <a:lnTo>
                                  <a:pt x="2454" y="232"/>
                                </a:lnTo>
                                <a:lnTo>
                                  <a:pt x="2469" y="227"/>
                                </a:lnTo>
                                <a:lnTo>
                                  <a:pt x="2486" y="229"/>
                                </a:lnTo>
                                <a:lnTo>
                                  <a:pt x="2504" y="236"/>
                                </a:lnTo>
                                <a:lnTo>
                                  <a:pt x="2482" y="238"/>
                                </a:lnTo>
                                <a:lnTo>
                                  <a:pt x="2464" y="244"/>
                                </a:lnTo>
                                <a:lnTo>
                                  <a:pt x="2451" y="254"/>
                                </a:lnTo>
                                <a:lnTo>
                                  <a:pt x="2441" y="268"/>
                                </a:lnTo>
                                <a:lnTo>
                                  <a:pt x="2435" y="287"/>
                                </a:lnTo>
                                <a:lnTo>
                                  <a:pt x="2432" y="310"/>
                                </a:lnTo>
                                <a:lnTo>
                                  <a:pt x="2432" y="336"/>
                                </a:lnTo>
                                <a:lnTo>
                                  <a:pt x="2435" y="366"/>
                                </a:lnTo>
                                <a:lnTo>
                                  <a:pt x="2413" y="340"/>
                                </a:lnTo>
                                <a:lnTo>
                                  <a:pt x="2386" y="317"/>
                                </a:lnTo>
                                <a:lnTo>
                                  <a:pt x="2371" y="309"/>
                                </a:lnTo>
                                <a:lnTo>
                                  <a:pt x="2360" y="306"/>
                                </a:lnTo>
                                <a:lnTo>
                                  <a:pt x="2354" y="305"/>
                                </a:lnTo>
                                <a:lnTo>
                                  <a:pt x="2354" y="307"/>
                                </a:lnTo>
                                <a:lnTo>
                                  <a:pt x="2357" y="314"/>
                                </a:lnTo>
                                <a:lnTo>
                                  <a:pt x="2367" y="323"/>
                                </a:lnTo>
                                <a:lnTo>
                                  <a:pt x="2399" y="358"/>
                                </a:lnTo>
                                <a:lnTo>
                                  <a:pt x="2427" y="394"/>
                                </a:lnTo>
                                <a:lnTo>
                                  <a:pt x="2404" y="411"/>
                                </a:lnTo>
                                <a:lnTo>
                                  <a:pt x="2381" y="421"/>
                                </a:lnTo>
                                <a:lnTo>
                                  <a:pt x="2355" y="427"/>
                                </a:lnTo>
                                <a:lnTo>
                                  <a:pt x="2329" y="427"/>
                                </a:lnTo>
                                <a:lnTo>
                                  <a:pt x="2325" y="429"/>
                                </a:lnTo>
                                <a:lnTo>
                                  <a:pt x="2321" y="433"/>
                                </a:lnTo>
                                <a:lnTo>
                                  <a:pt x="2322" y="435"/>
                                </a:lnTo>
                                <a:lnTo>
                                  <a:pt x="2325" y="436"/>
                                </a:lnTo>
                                <a:lnTo>
                                  <a:pt x="2329" y="436"/>
                                </a:lnTo>
                                <a:lnTo>
                                  <a:pt x="2335" y="438"/>
                                </a:lnTo>
                                <a:lnTo>
                                  <a:pt x="2353" y="440"/>
                                </a:lnTo>
                                <a:lnTo>
                                  <a:pt x="2371" y="438"/>
                                </a:lnTo>
                                <a:lnTo>
                                  <a:pt x="2392" y="433"/>
                                </a:lnTo>
                                <a:lnTo>
                                  <a:pt x="2392" y="452"/>
                                </a:lnTo>
                                <a:lnTo>
                                  <a:pt x="2394" y="473"/>
                                </a:lnTo>
                                <a:lnTo>
                                  <a:pt x="2399" y="495"/>
                                </a:lnTo>
                                <a:lnTo>
                                  <a:pt x="2406" y="513"/>
                                </a:lnTo>
                                <a:lnTo>
                                  <a:pt x="2428" y="539"/>
                                </a:lnTo>
                                <a:lnTo>
                                  <a:pt x="2456" y="562"/>
                                </a:lnTo>
                                <a:lnTo>
                                  <a:pt x="2447" y="566"/>
                                </a:lnTo>
                                <a:lnTo>
                                  <a:pt x="2440" y="572"/>
                                </a:lnTo>
                                <a:lnTo>
                                  <a:pt x="2435" y="580"/>
                                </a:lnTo>
                                <a:lnTo>
                                  <a:pt x="2368" y="580"/>
                                </a:lnTo>
                                <a:lnTo>
                                  <a:pt x="2355" y="578"/>
                                </a:lnTo>
                                <a:lnTo>
                                  <a:pt x="2348" y="576"/>
                                </a:lnTo>
                                <a:lnTo>
                                  <a:pt x="2342" y="573"/>
                                </a:lnTo>
                                <a:lnTo>
                                  <a:pt x="2340" y="568"/>
                                </a:lnTo>
                                <a:lnTo>
                                  <a:pt x="2339" y="562"/>
                                </a:lnTo>
                                <a:lnTo>
                                  <a:pt x="2339" y="557"/>
                                </a:lnTo>
                                <a:lnTo>
                                  <a:pt x="2342" y="551"/>
                                </a:lnTo>
                                <a:lnTo>
                                  <a:pt x="2349" y="544"/>
                                </a:lnTo>
                                <a:lnTo>
                                  <a:pt x="2362" y="536"/>
                                </a:lnTo>
                                <a:lnTo>
                                  <a:pt x="2376" y="512"/>
                                </a:lnTo>
                                <a:close/>
                                <a:moveTo>
                                  <a:pt x="2224" y="216"/>
                                </a:moveTo>
                                <a:lnTo>
                                  <a:pt x="2204" y="185"/>
                                </a:lnTo>
                                <a:lnTo>
                                  <a:pt x="2189" y="159"/>
                                </a:lnTo>
                                <a:lnTo>
                                  <a:pt x="2180" y="134"/>
                                </a:lnTo>
                                <a:lnTo>
                                  <a:pt x="2176" y="112"/>
                                </a:lnTo>
                                <a:lnTo>
                                  <a:pt x="2176" y="100"/>
                                </a:lnTo>
                                <a:lnTo>
                                  <a:pt x="2177" y="97"/>
                                </a:lnTo>
                                <a:lnTo>
                                  <a:pt x="2178" y="94"/>
                                </a:lnTo>
                                <a:lnTo>
                                  <a:pt x="2180" y="97"/>
                                </a:lnTo>
                                <a:lnTo>
                                  <a:pt x="2182" y="99"/>
                                </a:lnTo>
                                <a:lnTo>
                                  <a:pt x="2183" y="105"/>
                                </a:lnTo>
                                <a:lnTo>
                                  <a:pt x="2185" y="112"/>
                                </a:lnTo>
                                <a:lnTo>
                                  <a:pt x="2188" y="120"/>
                                </a:lnTo>
                                <a:lnTo>
                                  <a:pt x="2195" y="136"/>
                                </a:lnTo>
                                <a:lnTo>
                                  <a:pt x="2205" y="155"/>
                                </a:lnTo>
                                <a:lnTo>
                                  <a:pt x="2219" y="176"/>
                                </a:lnTo>
                                <a:lnTo>
                                  <a:pt x="2237" y="201"/>
                                </a:lnTo>
                                <a:lnTo>
                                  <a:pt x="2259" y="227"/>
                                </a:lnTo>
                                <a:lnTo>
                                  <a:pt x="2288" y="240"/>
                                </a:lnTo>
                                <a:lnTo>
                                  <a:pt x="2312" y="229"/>
                                </a:lnTo>
                                <a:lnTo>
                                  <a:pt x="2336" y="224"/>
                                </a:lnTo>
                                <a:lnTo>
                                  <a:pt x="2357" y="225"/>
                                </a:lnTo>
                                <a:lnTo>
                                  <a:pt x="2378" y="232"/>
                                </a:lnTo>
                                <a:lnTo>
                                  <a:pt x="2397" y="246"/>
                                </a:lnTo>
                                <a:lnTo>
                                  <a:pt x="2391" y="197"/>
                                </a:lnTo>
                                <a:lnTo>
                                  <a:pt x="2383" y="183"/>
                                </a:lnTo>
                                <a:lnTo>
                                  <a:pt x="2372" y="176"/>
                                </a:lnTo>
                                <a:lnTo>
                                  <a:pt x="2360" y="174"/>
                                </a:lnTo>
                                <a:lnTo>
                                  <a:pt x="2346" y="176"/>
                                </a:lnTo>
                                <a:lnTo>
                                  <a:pt x="2329" y="185"/>
                                </a:lnTo>
                                <a:lnTo>
                                  <a:pt x="2297" y="149"/>
                                </a:lnTo>
                                <a:lnTo>
                                  <a:pt x="2267" y="119"/>
                                </a:lnTo>
                                <a:lnTo>
                                  <a:pt x="2239" y="94"/>
                                </a:lnTo>
                                <a:lnTo>
                                  <a:pt x="2196" y="65"/>
                                </a:lnTo>
                                <a:lnTo>
                                  <a:pt x="2152" y="41"/>
                                </a:lnTo>
                                <a:lnTo>
                                  <a:pt x="2134" y="37"/>
                                </a:lnTo>
                                <a:lnTo>
                                  <a:pt x="2119" y="38"/>
                                </a:lnTo>
                                <a:lnTo>
                                  <a:pt x="2106" y="45"/>
                                </a:lnTo>
                                <a:lnTo>
                                  <a:pt x="2097" y="58"/>
                                </a:lnTo>
                                <a:lnTo>
                                  <a:pt x="2057" y="35"/>
                                </a:lnTo>
                                <a:lnTo>
                                  <a:pt x="2029" y="22"/>
                                </a:lnTo>
                                <a:lnTo>
                                  <a:pt x="2005" y="12"/>
                                </a:lnTo>
                                <a:lnTo>
                                  <a:pt x="1986" y="5"/>
                                </a:lnTo>
                                <a:lnTo>
                                  <a:pt x="1971" y="1"/>
                                </a:lnTo>
                                <a:lnTo>
                                  <a:pt x="1960" y="0"/>
                                </a:lnTo>
                                <a:lnTo>
                                  <a:pt x="1953" y="2"/>
                                </a:lnTo>
                                <a:lnTo>
                                  <a:pt x="1951" y="8"/>
                                </a:lnTo>
                                <a:lnTo>
                                  <a:pt x="1949" y="24"/>
                                </a:lnTo>
                                <a:lnTo>
                                  <a:pt x="1952" y="40"/>
                                </a:lnTo>
                                <a:lnTo>
                                  <a:pt x="1961" y="55"/>
                                </a:lnTo>
                                <a:lnTo>
                                  <a:pt x="1931" y="51"/>
                                </a:lnTo>
                                <a:lnTo>
                                  <a:pt x="1906" y="51"/>
                                </a:lnTo>
                                <a:lnTo>
                                  <a:pt x="1884" y="52"/>
                                </a:lnTo>
                                <a:lnTo>
                                  <a:pt x="1866" y="55"/>
                                </a:lnTo>
                                <a:lnTo>
                                  <a:pt x="1852" y="61"/>
                                </a:lnTo>
                                <a:lnTo>
                                  <a:pt x="1841" y="70"/>
                                </a:lnTo>
                                <a:lnTo>
                                  <a:pt x="1834" y="80"/>
                                </a:lnTo>
                                <a:lnTo>
                                  <a:pt x="1832" y="91"/>
                                </a:lnTo>
                                <a:lnTo>
                                  <a:pt x="1836" y="104"/>
                                </a:lnTo>
                                <a:lnTo>
                                  <a:pt x="1845" y="117"/>
                                </a:lnTo>
                                <a:lnTo>
                                  <a:pt x="1860" y="129"/>
                                </a:lnTo>
                                <a:lnTo>
                                  <a:pt x="1879" y="141"/>
                                </a:lnTo>
                                <a:lnTo>
                                  <a:pt x="1904" y="153"/>
                                </a:lnTo>
                                <a:lnTo>
                                  <a:pt x="1893" y="167"/>
                                </a:lnTo>
                                <a:lnTo>
                                  <a:pt x="1886" y="181"/>
                                </a:lnTo>
                                <a:lnTo>
                                  <a:pt x="1885" y="192"/>
                                </a:lnTo>
                                <a:lnTo>
                                  <a:pt x="1888" y="203"/>
                                </a:lnTo>
                                <a:lnTo>
                                  <a:pt x="1900" y="215"/>
                                </a:lnTo>
                                <a:lnTo>
                                  <a:pt x="1916" y="224"/>
                                </a:lnTo>
                                <a:lnTo>
                                  <a:pt x="1937" y="231"/>
                                </a:lnTo>
                                <a:lnTo>
                                  <a:pt x="1963" y="236"/>
                                </a:lnTo>
                                <a:lnTo>
                                  <a:pt x="2022" y="230"/>
                                </a:lnTo>
                                <a:lnTo>
                                  <a:pt x="2031" y="232"/>
                                </a:lnTo>
                                <a:lnTo>
                                  <a:pt x="2035" y="239"/>
                                </a:lnTo>
                                <a:lnTo>
                                  <a:pt x="2035" y="248"/>
                                </a:lnTo>
                                <a:lnTo>
                                  <a:pt x="2030" y="262"/>
                                </a:lnTo>
                                <a:lnTo>
                                  <a:pt x="2030" y="275"/>
                                </a:lnTo>
                                <a:lnTo>
                                  <a:pt x="2032" y="284"/>
                                </a:lnTo>
                                <a:lnTo>
                                  <a:pt x="2038" y="289"/>
                                </a:lnTo>
                                <a:lnTo>
                                  <a:pt x="2047" y="292"/>
                                </a:lnTo>
                                <a:lnTo>
                                  <a:pt x="2060" y="291"/>
                                </a:lnTo>
                                <a:lnTo>
                                  <a:pt x="2088" y="312"/>
                                </a:lnTo>
                                <a:lnTo>
                                  <a:pt x="2115" y="324"/>
                                </a:lnTo>
                                <a:lnTo>
                                  <a:pt x="2142" y="328"/>
                                </a:lnTo>
                                <a:lnTo>
                                  <a:pt x="2169" y="323"/>
                                </a:lnTo>
                                <a:lnTo>
                                  <a:pt x="2209" y="315"/>
                                </a:lnTo>
                                <a:lnTo>
                                  <a:pt x="2204" y="362"/>
                                </a:lnTo>
                                <a:lnTo>
                                  <a:pt x="2273" y="385"/>
                                </a:lnTo>
                                <a:lnTo>
                                  <a:pt x="2296" y="377"/>
                                </a:lnTo>
                                <a:lnTo>
                                  <a:pt x="2283" y="348"/>
                                </a:lnTo>
                                <a:lnTo>
                                  <a:pt x="2274" y="320"/>
                                </a:lnTo>
                                <a:lnTo>
                                  <a:pt x="2269" y="292"/>
                                </a:lnTo>
                                <a:lnTo>
                                  <a:pt x="2269" y="265"/>
                                </a:lnTo>
                                <a:lnTo>
                                  <a:pt x="2234" y="250"/>
                                </a:lnTo>
                                <a:lnTo>
                                  <a:pt x="2204" y="254"/>
                                </a:lnTo>
                                <a:lnTo>
                                  <a:pt x="2177" y="261"/>
                                </a:lnTo>
                                <a:lnTo>
                                  <a:pt x="2155" y="269"/>
                                </a:lnTo>
                                <a:lnTo>
                                  <a:pt x="2137" y="281"/>
                                </a:lnTo>
                                <a:lnTo>
                                  <a:pt x="2125" y="287"/>
                                </a:lnTo>
                                <a:lnTo>
                                  <a:pt x="2120" y="288"/>
                                </a:lnTo>
                                <a:lnTo>
                                  <a:pt x="2118" y="289"/>
                                </a:lnTo>
                                <a:lnTo>
                                  <a:pt x="2116" y="289"/>
                                </a:lnTo>
                                <a:lnTo>
                                  <a:pt x="2116" y="288"/>
                                </a:lnTo>
                                <a:lnTo>
                                  <a:pt x="2117" y="286"/>
                                </a:lnTo>
                                <a:lnTo>
                                  <a:pt x="2118" y="282"/>
                                </a:lnTo>
                                <a:lnTo>
                                  <a:pt x="2122" y="279"/>
                                </a:lnTo>
                                <a:lnTo>
                                  <a:pt x="2149" y="260"/>
                                </a:lnTo>
                                <a:lnTo>
                                  <a:pt x="2178" y="247"/>
                                </a:lnTo>
                                <a:lnTo>
                                  <a:pt x="2209" y="238"/>
                                </a:lnTo>
                                <a:lnTo>
                                  <a:pt x="2162" y="220"/>
                                </a:lnTo>
                                <a:lnTo>
                                  <a:pt x="2119" y="202"/>
                                </a:lnTo>
                                <a:lnTo>
                                  <a:pt x="2081" y="183"/>
                                </a:lnTo>
                                <a:lnTo>
                                  <a:pt x="2031" y="196"/>
                                </a:lnTo>
                                <a:lnTo>
                                  <a:pt x="1981" y="201"/>
                                </a:lnTo>
                                <a:lnTo>
                                  <a:pt x="1932" y="199"/>
                                </a:lnTo>
                                <a:lnTo>
                                  <a:pt x="1917" y="195"/>
                                </a:lnTo>
                                <a:lnTo>
                                  <a:pt x="1908" y="191"/>
                                </a:lnTo>
                                <a:lnTo>
                                  <a:pt x="1909" y="190"/>
                                </a:lnTo>
                                <a:lnTo>
                                  <a:pt x="1915" y="189"/>
                                </a:lnTo>
                                <a:lnTo>
                                  <a:pt x="1943" y="189"/>
                                </a:lnTo>
                                <a:lnTo>
                                  <a:pt x="1983" y="188"/>
                                </a:lnTo>
                                <a:lnTo>
                                  <a:pt x="2022" y="180"/>
                                </a:lnTo>
                                <a:lnTo>
                                  <a:pt x="2060" y="167"/>
                                </a:lnTo>
                                <a:lnTo>
                                  <a:pt x="2050" y="157"/>
                                </a:lnTo>
                                <a:lnTo>
                                  <a:pt x="2033" y="147"/>
                                </a:lnTo>
                                <a:lnTo>
                                  <a:pt x="2012" y="135"/>
                                </a:lnTo>
                                <a:lnTo>
                                  <a:pt x="1993" y="126"/>
                                </a:lnTo>
                                <a:lnTo>
                                  <a:pt x="1966" y="117"/>
                                </a:lnTo>
                                <a:lnTo>
                                  <a:pt x="1935" y="107"/>
                                </a:lnTo>
                                <a:lnTo>
                                  <a:pt x="1899" y="98"/>
                                </a:lnTo>
                                <a:lnTo>
                                  <a:pt x="1894" y="96"/>
                                </a:lnTo>
                                <a:lnTo>
                                  <a:pt x="1891" y="93"/>
                                </a:lnTo>
                                <a:lnTo>
                                  <a:pt x="1889" y="92"/>
                                </a:lnTo>
                                <a:lnTo>
                                  <a:pt x="1889" y="91"/>
                                </a:lnTo>
                                <a:lnTo>
                                  <a:pt x="1891" y="91"/>
                                </a:lnTo>
                                <a:lnTo>
                                  <a:pt x="1895" y="90"/>
                                </a:lnTo>
                                <a:lnTo>
                                  <a:pt x="1900" y="90"/>
                                </a:lnTo>
                                <a:lnTo>
                                  <a:pt x="1925" y="92"/>
                                </a:lnTo>
                                <a:lnTo>
                                  <a:pt x="1953" y="99"/>
                                </a:lnTo>
                                <a:lnTo>
                                  <a:pt x="1985" y="108"/>
                                </a:lnTo>
                                <a:lnTo>
                                  <a:pt x="2018" y="122"/>
                                </a:lnTo>
                                <a:lnTo>
                                  <a:pt x="2047" y="136"/>
                                </a:lnTo>
                                <a:lnTo>
                                  <a:pt x="2079" y="150"/>
                                </a:lnTo>
                                <a:lnTo>
                                  <a:pt x="2052" y="124"/>
                                </a:lnTo>
                                <a:lnTo>
                                  <a:pt x="2030" y="96"/>
                                </a:lnTo>
                                <a:lnTo>
                                  <a:pt x="2011" y="66"/>
                                </a:lnTo>
                                <a:lnTo>
                                  <a:pt x="2011" y="55"/>
                                </a:lnTo>
                                <a:lnTo>
                                  <a:pt x="2012" y="50"/>
                                </a:lnTo>
                                <a:lnTo>
                                  <a:pt x="2016" y="50"/>
                                </a:lnTo>
                                <a:lnTo>
                                  <a:pt x="2022" y="55"/>
                                </a:lnTo>
                                <a:lnTo>
                                  <a:pt x="2030" y="66"/>
                                </a:lnTo>
                                <a:lnTo>
                                  <a:pt x="2047" y="89"/>
                                </a:lnTo>
                                <a:lnTo>
                                  <a:pt x="2068" y="114"/>
                                </a:lnTo>
                                <a:lnTo>
                                  <a:pt x="2094" y="142"/>
                                </a:lnTo>
                                <a:lnTo>
                                  <a:pt x="2117" y="164"/>
                                </a:lnTo>
                                <a:lnTo>
                                  <a:pt x="2147" y="183"/>
                                </a:lnTo>
                                <a:lnTo>
                                  <a:pt x="2182" y="201"/>
                                </a:lnTo>
                                <a:lnTo>
                                  <a:pt x="2224" y="216"/>
                                </a:lnTo>
                                <a:close/>
                                <a:moveTo>
                                  <a:pt x="378" y="2396"/>
                                </a:moveTo>
                                <a:lnTo>
                                  <a:pt x="383" y="2355"/>
                                </a:lnTo>
                                <a:lnTo>
                                  <a:pt x="389" y="2318"/>
                                </a:lnTo>
                                <a:lnTo>
                                  <a:pt x="397" y="2284"/>
                                </a:lnTo>
                                <a:lnTo>
                                  <a:pt x="424" y="2208"/>
                                </a:lnTo>
                                <a:lnTo>
                                  <a:pt x="456" y="2131"/>
                                </a:lnTo>
                                <a:lnTo>
                                  <a:pt x="494" y="2054"/>
                                </a:lnTo>
                                <a:lnTo>
                                  <a:pt x="535" y="1977"/>
                                </a:lnTo>
                                <a:lnTo>
                                  <a:pt x="538" y="1954"/>
                                </a:lnTo>
                                <a:lnTo>
                                  <a:pt x="541" y="1926"/>
                                </a:lnTo>
                                <a:lnTo>
                                  <a:pt x="548" y="1892"/>
                                </a:lnTo>
                                <a:lnTo>
                                  <a:pt x="558" y="1852"/>
                                </a:lnTo>
                                <a:lnTo>
                                  <a:pt x="513" y="1917"/>
                                </a:lnTo>
                                <a:lnTo>
                                  <a:pt x="475" y="1980"/>
                                </a:lnTo>
                                <a:lnTo>
                                  <a:pt x="445" y="2041"/>
                                </a:lnTo>
                                <a:lnTo>
                                  <a:pt x="420" y="2103"/>
                                </a:lnTo>
                                <a:lnTo>
                                  <a:pt x="404" y="2163"/>
                                </a:lnTo>
                                <a:lnTo>
                                  <a:pt x="393" y="2220"/>
                                </a:lnTo>
                                <a:lnTo>
                                  <a:pt x="385" y="2273"/>
                                </a:lnTo>
                                <a:lnTo>
                                  <a:pt x="379" y="2319"/>
                                </a:lnTo>
                                <a:lnTo>
                                  <a:pt x="376" y="2360"/>
                                </a:lnTo>
                                <a:lnTo>
                                  <a:pt x="378" y="2396"/>
                                </a:lnTo>
                                <a:close/>
                                <a:moveTo>
                                  <a:pt x="2677" y="2310"/>
                                </a:moveTo>
                                <a:lnTo>
                                  <a:pt x="2684" y="2317"/>
                                </a:lnTo>
                                <a:lnTo>
                                  <a:pt x="2688" y="2326"/>
                                </a:lnTo>
                                <a:lnTo>
                                  <a:pt x="2693" y="2350"/>
                                </a:lnTo>
                                <a:lnTo>
                                  <a:pt x="2699" y="2359"/>
                                </a:lnTo>
                                <a:lnTo>
                                  <a:pt x="2707" y="2366"/>
                                </a:lnTo>
                                <a:lnTo>
                                  <a:pt x="2730" y="2340"/>
                                </a:lnTo>
                                <a:lnTo>
                                  <a:pt x="2749" y="2315"/>
                                </a:lnTo>
                                <a:lnTo>
                                  <a:pt x="2745" y="2303"/>
                                </a:lnTo>
                                <a:lnTo>
                                  <a:pt x="2737" y="2290"/>
                                </a:lnTo>
                                <a:lnTo>
                                  <a:pt x="2729" y="2281"/>
                                </a:lnTo>
                                <a:lnTo>
                                  <a:pt x="2717" y="2269"/>
                                </a:lnTo>
                                <a:lnTo>
                                  <a:pt x="2700" y="2253"/>
                                </a:lnTo>
                                <a:lnTo>
                                  <a:pt x="2679" y="2233"/>
                                </a:lnTo>
                                <a:lnTo>
                                  <a:pt x="2650" y="2205"/>
                                </a:lnTo>
                                <a:lnTo>
                                  <a:pt x="2626" y="2179"/>
                                </a:lnTo>
                                <a:lnTo>
                                  <a:pt x="2607" y="2156"/>
                                </a:lnTo>
                                <a:lnTo>
                                  <a:pt x="2605" y="2152"/>
                                </a:lnTo>
                                <a:lnTo>
                                  <a:pt x="2602" y="2150"/>
                                </a:lnTo>
                                <a:lnTo>
                                  <a:pt x="2601" y="2148"/>
                                </a:lnTo>
                                <a:lnTo>
                                  <a:pt x="2601" y="2146"/>
                                </a:lnTo>
                                <a:lnTo>
                                  <a:pt x="2602" y="2145"/>
                                </a:lnTo>
                                <a:lnTo>
                                  <a:pt x="2607" y="2148"/>
                                </a:lnTo>
                                <a:lnTo>
                                  <a:pt x="2610" y="2149"/>
                                </a:lnTo>
                                <a:lnTo>
                                  <a:pt x="2615" y="2152"/>
                                </a:lnTo>
                                <a:lnTo>
                                  <a:pt x="2644" y="2181"/>
                                </a:lnTo>
                                <a:lnTo>
                                  <a:pt x="2677" y="2208"/>
                                </a:lnTo>
                                <a:lnTo>
                                  <a:pt x="2713" y="2239"/>
                                </a:lnTo>
                                <a:lnTo>
                                  <a:pt x="2747" y="2273"/>
                                </a:lnTo>
                                <a:lnTo>
                                  <a:pt x="2738" y="2180"/>
                                </a:lnTo>
                                <a:lnTo>
                                  <a:pt x="2724" y="2087"/>
                                </a:lnTo>
                                <a:lnTo>
                                  <a:pt x="2723" y="2078"/>
                                </a:lnTo>
                                <a:lnTo>
                                  <a:pt x="2723" y="2071"/>
                                </a:lnTo>
                                <a:lnTo>
                                  <a:pt x="2722" y="2065"/>
                                </a:lnTo>
                                <a:lnTo>
                                  <a:pt x="2722" y="2060"/>
                                </a:lnTo>
                                <a:lnTo>
                                  <a:pt x="2723" y="2058"/>
                                </a:lnTo>
                                <a:lnTo>
                                  <a:pt x="2723" y="2057"/>
                                </a:lnTo>
                                <a:lnTo>
                                  <a:pt x="2724" y="2058"/>
                                </a:lnTo>
                                <a:lnTo>
                                  <a:pt x="2725" y="2060"/>
                                </a:lnTo>
                                <a:lnTo>
                                  <a:pt x="2728" y="2064"/>
                                </a:lnTo>
                                <a:lnTo>
                                  <a:pt x="2730" y="2069"/>
                                </a:lnTo>
                                <a:lnTo>
                                  <a:pt x="2732" y="2076"/>
                                </a:lnTo>
                                <a:lnTo>
                                  <a:pt x="2735" y="2085"/>
                                </a:lnTo>
                                <a:lnTo>
                                  <a:pt x="2745" y="2123"/>
                                </a:lnTo>
                                <a:lnTo>
                                  <a:pt x="2752" y="2156"/>
                                </a:lnTo>
                                <a:lnTo>
                                  <a:pt x="2758" y="2181"/>
                                </a:lnTo>
                                <a:lnTo>
                                  <a:pt x="2761" y="2201"/>
                                </a:lnTo>
                                <a:lnTo>
                                  <a:pt x="2773" y="2183"/>
                                </a:lnTo>
                                <a:lnTo>
                                  <a:pt x="2782" y="2164"/>
                                </a:lnTo>
                                <a:lnTo>
                                  <a:pt x="2792" y="2144"/>
                                </a:lnTo>
                                <a:lnTo>
                                  <a:pt x="2807" y="2114"/>
                                </a:lnTo>
                                <a:lnTo>
                                  <a:pt x="2810" y="2109"/>
                                </a:lnTo>
                                <a:lnTo>
                                  <a:pt x="2812" y="2106"/>
                                </a:lnTo>
                                <a:lnTo>
                                  <a:pt x="2815" y="2103"/>
                                </a:lnTo>
                                <a:lnTo>
                                  <a:pt x="2816" y="2103"/>
                                </a:lnTo>
                                <a:lnTo>
                                  <a:pt x="2816" y="2109"/>
                                </a:lnTo>
                                <a:lnTo>
                                  <a:pt x="2815" y="2115"/>
                                </a:lnTo>
                                <a:lnTo>
                                  <a:pt x="2812" y="2121"/>
                                </a:lnTo>
                                <a:lnTo>
                                  <a:pt x="2810" y="2129"/>
                                </a:lnTo>
                                <a:lnTo>
                                  <a:pt x="2803" y="2151"/>
                                </a:lnTo>
                                <a:lnTo>
                                  <a:pt x="2795" y="2176"/>
                                </a:lnTo>
                                <a:lnTo>
                                  <a:pt x="2774" y="2221"/>
                                </a:lnTo>
                                <a:lnTo>
                                  <a:pt x="2771" y="2234"/>
                                </a:lnTo>
                                <a:lnTo>
                                  <a:pt x="2770" y="2249"/>
                                </a:lnTo>
                                <a:lnTo>
                                  <a:pt x="2771" y="2269"/>
                                </a:lnTo>
                                <a:lnTo>
                                  <a:pt x="2775" y="2292"/>
                                </a:lnTo>
                                <a:lnTo>
                                  <a:pt x="2790" y="2273"/>
                                </a:lnTo>
                                <a:lnTo>
                                  <a:pt x="2810" y="2252"/>
                                </a:lnTo>
                                <a:lnTo>
                                  <a:pt x="2832" y="2227"/>
                                </a:lnTo>
                                <a:lnTo>
                                  <a:pt x="2859" y="2202"/>
                                </a:lnTo>
                                <a:lnTo>
                                  <a:pt x="2889" y="2174"/>
                                </a:lnTo>
                                <a:lnTo>
                                  <a:pt x="2893" y="2138"/>
                                </a:lnTo>
                                <a:lnTo>
                                  <a:pt x="2894" y="2109"/>
                                </a:lnTo>
                                <a:lnTo>
                                  <a:pt x="2894" y="2086"/>
                                </a:lnTo>
                                <a:lnTo>
                                  <a:pt x="2891" y="2069"/>
                                </a:lnTo>
                                <a:lnTo>
                                  <a:pt x="2887" y="2060"/>
                                </a:lnTo>
                                <a:lnTo>
                                  <a:pt x="2881" y="2057"/>
                                </a:lnTo>
                                <a:lnTo>
                                  <a:pt x="2871" y="2059"/>
                                </a:lnTo>
                                <a:lnTo>
                                  <a:pt x="2862" y="2067"/>
                                </a:lnTo>
                                <a:lnTo>
                                  <a:pt x="2855" y="2081"/>
                                </a:lnTo>
                                <a:lnTo>
                                  <a:pt x="2850" y="2100"/>
                                </a:lnTo>
                                <a:lnTo>
                                  <a:pt x="2848" y="2108"/>
                                </a:lnTo>
                                <a:lnTo>
                                  <a:pt x="2847" y="2114"/>
                                </a:lnTo>
                                <a:lnTo>
                                  <a:pt x="2846" y="2117"/>
                                </a:lnTo>
                                <a:lnTo>
                                  <a:pt x="2845" y="2120"/>
                                </a:lnTo>
                                <a:lnTo>
                                  <a:pt x="2844" y="2120"/>
                                </a:lnTo>
                                <a:lnTo>
                                  <a:pt x="2843" y="2117"/>
                                </a:lnTo>
                                <a:lnTo>
                                  <a:pt x="2842" y="2113"/>
                                </a:lnTo>
                                <a:lnTo>
                                  <a:pt x="2842" y="2107"/>
                                </a:lnTo>
                                <a:lnTo>
                                  <a:pt x="2840" y="2099"/>
                                </a:lnTo>
                                <a:lnTo>
                                  <a:pt x="2840" y="2089"/>
                                </a:lnTo>
                                <a:lnTo>
                                  <a:pt x="2839" y="2065"/>
                                </a:lnTo>
                                <a:lnTo>
                                  <a:pt x="2836" y="2046"/>
                                </a:lnTo>
                                <a:lnTo>
                                  <a:pt x="2831" y="2034"/>
                                </a:lnTo>
                                <a:lnTo>
                                  <a:pt x="2825" y="2030"/>
                                </a:lnTo>
                                <a:lnTo>
                                  <a:pt x="2816" y="2030"/>
                                </a:lnTo>
                                <a:lnTo>
                                  <a:pt x="2806" y="2033"/>
                                </a:lnTo>
                                <a:lnTo>
                                  <a:pt x="2795" y="2041"/>
                                </a:lnTo>
                                <a:lnTo>
                                  <a:pt x="2783" y="2050"/>
                                </a:lnTo>
                                <a:lnTo>
                                  <a:pt x="2774" y="2055"/>
                                </a:lnTo>
                                <a:lnTo>
                                  <a:pt x="2765" y="2058"/>
                                </a:lnTo>
                                <a:lnTo>
                                  <a:pt x="2760" y="2053"/>
                                </a:lnTo>
                                <a:lnTo>
                                  <a:pt x="2757" y="2041"/>
                                </a:lnTo>
                                <a:lnTo>
                                  <a:pt x="2753" y="2020"/>
                                </a:lnTo>
                                <a:lnTo>
                                  <a:pt x="2751" y="1990"/>
                                </a:lnTo>
                                <a:lnTo>
                                  <a:pt x="2749" y="1953"/>
                                </a:lnTo>
                                <a:lnTo>
                                  <a:pt x="2751" y="1936"/>
                                </a:lnTo>
                                <a:lnTo>
                                  <a:pt x="2756" y="1921"/>
                                </a:lnTo>
                                <a:lnTo>
                                  <a:pt x="2765" y="1907"/>
                                </a:lnTo>
                                <a:lnTo>
                                  <a:pt x="2772" y="1896"/>
                                </a:lnTo>
                                <a:lnTo>
                                  <a:pt x="2776" y="1880"/>
                                </a:lnTo>
                                <a:lnTo>
                                  <a:pt x="2779" y="1859"/>
                                </a:lnTo>
                                <a:lnTo>
                                  <a:pt x="2779" y="1835"/>
                                </a:lnTo>
                                <a:lnTo>
                                  <a:pt x="2776" y="1810"/>
                                </a:lnTo>
                                <a:lnTo>
                                  <a:pt x="2775" y="1789"/>
                                </a:lnTo>
                                <a:lnTo>
                                  <a:pt x="2773" y="1773"/>
                                </a:lnTo>
                                <a:lnTo>
                                  <a:pt x="2771" y="1761"/>
                                </a:lnTo>
                                <a:lnTo>
                                  <a:pt x="2766" y="1741"/>
                                </a:lnTo>
                                <a:lnTo>
                                  <a:pt x="2758" y="1723"/>
                                </a:lnTo>
                                <a:lnTo>
                                  <a:pt x="2750" y="1706"/>
                                </a:lnTo>
                                <a:lnTo>
                                  <a:pt x="2740" y="1698"/>
                                </a:lnTo>
                                <a:lnTo>
                                  <a:pt x="2735" y="1697"/>
                                </a:lnTo>
                                <a:lnTo>
                                  <a:pt x="2729" y="1701"/>
                                </a:lnTo>
                                <a:lnTo>
                                  <a:pt x="2721" y="1711"/>
                                </a:lnTo>
                                <a:lnTo>
                                  <a:pt x="2715" y="1718"/>
                                </a:lnTo>
                                <a:lnTo>
                                  <a:pt x="2710" y="1722"/>
                                </a:lnTo>
                                <a:lnTo>
                                  <a:pt x="2706" y="1720"/>
                                </a:lnTo>
                                <a:lnTo>
                                  <a:pt x="2702" y="1716"/>
                                </a:lnTo>
                                <a:lnTo>
                                  <a:pt x="2696" y="1706"/>
                                </a:lnTo>
                                <a:lnTo>
                                  <a:pt x="2688" y="1698"/>
                                </a:lnTo>
                                <a:lnTo>
                                  <a:pt x="2675" y="1690"/>
                                </a:lnTo>
                                <a:lnTo>
                                  <a:pt x="2666" y="1687"/>
                                </a:lnTo>
                                <a:lnTo>
                                  <a:pt x="2656" y="1688"/>
                                </a:lnTo>
                                <a:lnTo>
                                  <a:pt x="2646" y="1695"/>
                                </a:lnTo>
                                <a:lnTo>
                                  <a:pt x="2636" y="1708"/>
                                </a:lnTo>
                                <a:lnTo>
                                  <a:pt x="2627" y="1725"/>
                                </a:lnTo>
                                <a:lnTo>
                                  <a:pt x="2617" y="1751"/>
                                </a:lnTo>
                                <a:lnTo>
                                  <a:pt x="2608" y="1785"/>
                                </a:lnTo>
                                <a:lnTo>
                                  <a:pt x="2599" y="1824"/>
                                </a:lnTo>
                                <a:lnTo>
                                  <a:pt x="2617" y="1803"/>
                                </a:lnTo>
                                <a:lnTo>
                                  <a:pt x="2635" y="1789"/>
                                </a:lnTo>
                                <a:lnTo>
                                  <a:pt x="2649" y="1781"/>
                                </a:lnTo>
                                <a:lnTo>
                                  <a:pt x="2662" y="1779"/>
                                </a:lnTo>
                                <a:lnTo>
                                  <a:pt x="2674" y="1782"/>
                                </a:lnTo>
                                <a:lnTo>
                                  <a:pt x="2682" y="1788"/>
                                </a:lnTo>
                                <a:lnTo>
                                  <a:pt x="2686" y="1796"/>
                                </a:lnTo>
                                <a:lnTo>
                                  <a:pt x="2688" y="1808"/>
                                </a:lnTo>
                                <a:lnTo>
                                  <a:pt x="2692" y="1822"/>
                                </a:lnTo>
                                <a:lnTo>
                                  <a:pt x="2698" y="1839"/>
                                </a:lnTo>
                                <a:lnTo>
                                  <a:pt x="2702" y="1860"/>
                                </a:lnTo>
                                <a:lnTo>
                                  <a:pt x="2706" y="1887"/>
                                </a:lnTo>
                                <a:lnTo>
                                  <a:pt x="2708" y="1920"/>
                                </a:lnTo>
                                <a:lnTo>
                                  <a:pt x="2708" y="1943"/>
                                </a:lnTo>
                                <a:lnTo>
                                  <a:pt x="2709" y="1962"/>
                                </a:lnTo>
                                <a:lnTo>
                                  <a:pt x="2710" y="1976"/>
                                </a:lnTo>
                                <a:lnTo>
                                  <a:pt x="2711" y="1984"/>
                                </a:lnTo>
                                <a:lnTo>
                                  <a:pt x="2713" y="1996"/>
                                </a:lnTo>
                                <a:lnTo>
                                  <a:pt x="2708" y="2010"/>
                                </a:lnTo>
                                <a:lnTo>
                                  <a:pt x="2706" y="2013"/>
                                </a:lnTo>
                                <a:lnTo>
                                  <a:pt x="2704" y="2016"/>
                                </a:lnTo>
                                <a:lnTo>
                                  <a:pt x="2701" y="2019"/>
                                </a:lnTo>
                                <a:lnTo>
                                  <a:pt x="2698" y="2022"/>
                                </a:lnTo>
                                <a:lnTo>
                                  <a:pt x="2692" y="2024"/>
                                </a:lnTo>
                                <a:lnTo>
                                  <a:pt x="2696" y="2025"/>
                                </a:lnTo>
                                <a:lnTo>
                                  <a:pt x="2699" y="2025"/>
                                </a:lnTo>
                                <a:lnTo>
                                  <a:pt x="2701" y="2026"/>
                                </a:lnTo>
                                <a:lnTo>
                                  <a:pt x="2702" y="2027"/>
                                </a:lnTo>
                                <a:lnTo>
                                  <a:pt x="2702" y="2031"/>
                                </a:lnTo>
                                <a:lnTo>
                                  <a:pt x="2701" y="2036"/>
                                </a:lnTo>
                                <a:lnTo>
                                  <a:pt x="2700" y="2044"/>
                                </a:lnTo>
                                <a:lnTo>
                                  <a:pt x="2696" y="2057"/>
                                </a:lnTo>
                                <a:lnTo>
                                  <a:pt x="2692" y="2073"/>
                                </a:lnTo>
                                <a:lnTo>
                                  <a:pt x="2686" y="2090"/>
                                </a:lnTo>
                                <a:lnTo>
                                  <a:pt x="2682" y="2104"/>
                                </a:lnTo>
                                <a:lnTo>
                                  <a:pt x="2679" y="2115"/>
                                </a:lnTo>
                                <a:lnTo>
                                  <a:pt x="2678" y="2121"/>
                                </a:lnTo>
                                <a:lnTo>
                                  <a:pt x="2678" y="2143"/>
                                </a:lnTo>
                                <a:lnTo>
                                  <a:pt x="2680" y="2158"/>
                                </a:lnTo>
                                <a:lnTo>
                                  <a:pt x="2672" y="2142"/>
                                </a:lnTo>
                                <a:lnTo>
                                  <a:pt x="2670" y="2125"/>
                                </a:lnTo>
                                <a:lnTo>
                                  <a:pt x="2674" y="2096"/>
                                </a:lnTo>
                                <a:lnTo>
                                  <a:pt x="2678" y="2073"/>
                                </a:lnTo>
                                <a:lnTo>
                                  <a:pt x="2680" y="2054"/>
                                </a:lnTo>
                                <a:lnTo>
                                  <a:pt x="2681" y="2041"/>
                                </a:lnTo>
                                <a:lnTo>
                                  <a:pt x="2680" y="2033"/>
                                </a:lnTo>
                                <a:lnTo>
                                  <a:pt x="2672" y="2025"/>
                                </a:lnTo>
                                <a:lnTo>
                                  <a:pt x="2680" y="2018"/>
                                </a:lnTo>
                                <a:lnTo>
                                  <a:pt x="2684" y="1978"/>
                                </a:lnTo>
                                <a:lnTo>
                                  <a:pt x="2682" y="1941"/>
                                </a:lnTo>
                                <a:lnTo>
                                  <a:pt x="2678" y="1904"/>
                                </a:lnTo>
                                <a:lnTo>
                                  <a:pt x="2671" y="1870"/>
                                </a:lnTo>
                                <a:lnTo>
                                  <a:pt x="2662" y="1844"/>
                                </a:lnTo>
                                <a:lnTo>
                                  <a:pt x="2652" y="1825"/>
                                </a:lnTo>
                                <a:lnTo>
                                  <a:pt x="2644" y="1818"/>
                                </a:lnTo>
                                <a:lnTo>
                                  <a:pt x="2634" y="1818"/>
                                </a:lnTo>
                                <a:lnTo>
                                  <a:pt x="2620" y="1825"/>
                                </a:lnTo>
                                <a:lnTo>
                                  <a:pt x="2603" y="1838"/>
                                </a:lnTo>
                                <a:lnTo>
                                  <a:pt x="2585" y="1857"/>
                                </a:lnTo>
                                <a:lnTo>
                                  <a:pt x="2573" y="1848"/>
                                </a:lnTo>
                                <a:lnTo>
                                  <a:pt x="2563" y="1842"/>
                                </a:lnTo>
                                <a:lnTo>
                                  <a:pt x="2554" y="1839"/>
                                </a:lnTo>
                                <a:lnTo>
                                  <a:pt x="2547" y="1841"/>
                                </a:lnTo>
                                <a:lnTo>
                                  <a:pt x="2543" y="1844"/>
                                </a:lnTo>
                                <a:lnTo>
                                  <a:pt x="2542" y="1851"/>
                                </a:lnTo>
                                <a:lnTo>
                                  <a:pt x="2544" y="1862"/>
                                </a:lnTo>
                                <a:lnTo>
                                  <a:pt x="2549" y="1876"/>
                                </a:lnTo>
                                <a:lnTo>
                                  <a:pt x="2557" y="1893"/>
                                </a:lnTo>
                                <a:lnTo>
                                  <a:pt x="2581" y="1932"/>
                                </a:lnTo>
                                <a:lnTo>
                                  <a:pt x="2607" y="1977"/>
                                </a:lnTo>
                                <a:lnTo>
                                  <a:pt x="2620" y="2008"/>
                                </a:lnTo>
                                <a:lnTo>
                                  <a:pt x="2631" y="2038"/>
                                </a:lnTo>
                                <a:lnTo>
                                  <a:pt x="2636" y="2059"/>
                                </a:lnTo>
                                <a:lnTo>
                                  <a:pt x="2636" y="2080"/>
                                </a:lnTo>
                                <a:lnTo>
                                  <a:pt x="2631" y="2103"/>
                                </a:lnTo>
                                <a:lnTo>
                                  <a:pt x="2609" y="2088"/>
                                </a:lnTo>
                                <a:lnTo>
                                  <a:pt x="2591" y="2078"/>
                                </a:lnTo>
                                <a:lnTo>
                                  <a:pt x="2577" y="2074"/>
                                </a:lnTo>
                                <a:lnTo>
                                  <a:pt x="2565" y="2074"/>
                                </a:lnTo>
                                <a:lnTo>
                                  <a:pt x="2557" y="2081"/>
                                </a:lnTo>
                                <a:lnTo>
                                  <a:pt x="2549" y="2097"/>
                                </a:lnTo>
                                <a:lnTo>
                                  <a:pt x="2547" y="2113"/>
                                </a:lnTo>
                                <a:lnTo>
                                  <a:pt x="2551" y="2129"/>
                                </a:lnTo>
                                <a:lnTo>
                                  <a:pt x="2564" y="2152"/>
                                </a:lnTo>
                                <a:lnTo>
                                  <a:pt x="2577" y="2172"/>
                                </a:lnTo>
                                <a:lnTo>
                                  <a:pt x="2572" y="2187"/>
                                </a:lnTo>
                                <a:lnTo>
                                  <a:pt x="2573" y="2202"/>
                                </a:lnTo>
                                <a:lnTo>
                                  <a:pt x="2580" y="2219"/>
                                </a:lnTo>
                                <a:lnTo>
                                  <a:pt x="2592" y="2236"/>
                                </a:lnTo>
                                <a:lnTo>
                                  <a:pt x="2609" y="2254"/>
                                </a:lnTo>
                                <a:lnTo>
                                  <a:pt x="2630" y="2271"/>
                                </a:lnTo>
                                <a:lnTo>
                                  <a:pt x="2648" y="2285"/>
                                </a:lnTo>
                                <a:lnTo>
                                  <a:pt x="2660" y="2297"/>
                                </a:lnTo>
                                <a:lnTo>
                                  <a:pt x="2671" y="2305"/>
                                </a:lnTo>
                                <a:lnTo>
                                  <a:pt x="2677" y="2310"/>
                                </a:lnTo>
                                <a:close/>
                                <a:moveTo>
                                  <a:pt x="598" y="2402"/>
                                </a:moveTo>
                                <a:lnTo>
                                  <a:pt x="602" y="2243"/>
                                </a:lnTo>
                                <a:lnTo>
                                  <a:pt x="604" y="2128"/>
                                </a:lnTo>
                                <a:lnTo>
                                  <a:pt x="607" y="2043"/>
                                </a:lnTo>
                                <a:lnTo>
                                  <a:pt x="611" y="1962"/>
                                </a:lnTo>
                                <a:lnTo>
                                  <a:pt x="617" y="1887"/>
                                </a:lnTo>
                                <a:lnTo>
                                  <a:pt x="624" y="1817"/>
                                </a:lnTo>
                                <a:lnTo>
                                  <a:pt x="633" y="1753"/>
                                </a:lnTo>
                                <a:lnTo>
                                  <a:pt x="642" y="1694"/>
                                </a:lnTo>
                                <a:lnTo>
                                  <a:pt x="646" y="1687"/>
                                </a:lnTo>
                                <a:lnTo>
                                  <a:pt x="649" y="1685"/>
                                </a:lnTo>
                                <a:lnTo>
                                  <a:pt x="649" y="1698"/>
                                </a:lnTo>
                                <a:lnTo>
                                  <a:pt x="647" y="1712"/>
                                </a:lnTo>
                                <a:lnTo>
                                  <a:pt x="641" y="1793"/>
                                </a:lnTo>
                                <a:lnTo>
                                  <a:pt x="635" y="1870"/>
                                </a:lnTo>
                                <a:lnTo>
                                  <a:pt x="632" y="1942"/>
                                </a:lnTo>
                                <a:lnTo>
                                  <a:pt x="630" y="2010"/>
                                </a:lnTo>
                                <a:lnTo>
                                  <a:pt x="628" y="2073"/>
                                </a:lnTo>
                                <a:lnTo>
                                  <a:pt x="626" y="2129"/>
                                </a:lnTo>
                                <a:lnTo>
                                  <a:pt x="625" y="2178"/>
                                </a:lnTo>
                                <a:lnTo>
                                  <a:pt x="624" y="2221"/>
                                </a:lnTo>
                                <a:lnTo>
                                  <a:pt x="623" y="2263"/>
                                </a:lnTo>
                                <a:lnTo>
                                  <a:pt x="621" y="2312"/>
                                </a:lnTo>
                                <a:lnTo>
                                  <a:pt x="620" y="2366"/>
                                </a:lnTo>
                                <a:lnTo>
                                  <a:pt x="620" y="2427"/>
                                </a:lnTo>
                                <a:lnTo>
                                  <a:pt x="647" y="2369"/>
                                </a:lnTo>
                                <a:lnTo>
                                  <a:pt x="659" y="2347"/>
                                </a:lnTo>
                                <a:lnTo>
                                  <a:pt x="669" y="2320"/>
                                </a:lnTo>
                                <a:lnTo>
                                  <a:pt x="678" y="2287"/>
                                </a:lnTo>
                                <a:lnTo>
                                  <a:pt x="688" y="2247"/>
                                </a:lnTo>
                                <a:lnTo>
                                  <a:pt x="695" y="2201"/>
                                </a:lnTo>
                                <a:lnTo>
                                  <a:pt x="701" y="2150"/>
                                </a:lnTo>
                                <a:lnTo>
                                  <a:pt x="706" y="2083"/>
                                </a:lnTo>
                                <a:lnTo>
                                  <a:pt x="708" y="2013"/>
                                </a:lnTo>
                                <a:lnTo>
                                  <a:pt x="706" y="1940"/>
                                </a:lnTo>
                                <a:lnTo>
                                  <a:pt x="701" y="1862"/>
                                </a:lnTo>
                                <a:lnTo>
                                  <a:pt x="696" y="1802"/>
                                </a:lnTo>
                                <a:lnTo>
                                  <a:pt x="689" y="1750"/>
                                </a:lnTo>
                                <a:lnTo>
                                  <a:pt x="682" y="1706"/>
                                </a:lnTo>
                                <a:lnTo>
                                  <a:pt x="674" y="1670"/>
                                </a:lnTo>
                                <a:lnTo>
                                  <a:pt x="664" y="1643"/>
                                </a:lnTo>
                                <a:lnTo>
                                  <a:pt x="654" y="1649"/>
                                </a:lnTo>
                                <a:lnTo>
                                  <a:pt x="642" y="1662"/>
                                </a:lnTo>
                                <a:lnTo>
                                  <a:pt x="631" y="1681"/>
                                </a:lnTo>
                                <a:lnTo>
                                  <a:pt x="619" y="1706"/>
                                </a:lnTo>
                                <a:lnTo>
                                  <a:pt x="607" y="1739"/>
                                </a:lnTo>
                                <a:lnTo>
                                  <a:pt x="596" y="1778"/>
                                </a:lnTo>
                                <a:lnTo>
                                  <a:pt x="584" y="1822"/>
                                </a:lnTo>
                                <a:lnTo>
                                  <a:pt x="570" y="1889"/>
                                </a:lnTo>
                                <a:lnTo>
                                  <a:pt x="560" y="1952"/>
                                </a:lnTo>
                                <a:lnTo>
                                  <a:pt x="552" y="2013"/>
                                </a:lnTo>
                                <a:lnTo>
                                  <a:pt x="547" y="2073"/>
                                </a:lnTo>
                                <a:lnTo>
                                  <a:pt x="547" y="2150"/>
                                </a:lnTo>
                                <a:lnTo>
                                  <a:pt x="552" y="2226"/>
                                </a:lnTo>
                                <a:lnTo>
                                  <a:pt x="560" y="2299"/>
                                </a:lnTo>
                                <a:lnTo>
                                  <a:pt x="571" y="2372"/>
                                </a:lnTo>
                                <a:lnTo>
                                  <a:pt x="598" y="2402"/>
                                </a:lnTo>
                                <a:close/>
                                <a:moveTo>
                                  <a:pt x="957" y="358"/>
                                </a:moveTo>
                                <a:lnTo>
                                  <a:pt x="985" y="340"/>
                                </a:lnTo>
                                <a:lnTo>
                                  <a:pt x="1042" y="293"/>
                                </a:lnTo>
                                <a:lnTo>
                                  <a:pt x="1097" y="252"/>
                                </a:lnTo>
                                <a:lnTo>
                                  <a:pt x="1152" y="215"/>
                                </a:lnTo>
                                <a:lnTo>
                                  <a:pt x="1204" y="183"/>
                                </a:lnTo>
                                <a:lnTo>
                                  <a:pt x="1244" y="161"/>
                                </a:lnTo>
                                <a:lnTo>
                                  <a:pt x="1280" y="143"/>
                                </a:lnTo>
                                <a:lnTo>
                                  <a:pt x="1311" y="131"/>
                                </a:lnTo>
                                <a:lnTo>
                                  <a:pt x="1340" y="121"/>
                                </a:lnTo>
                                <a:lnTo>
                                  <a:pt x="1366" y="115"/>
                                </a:lnTo>
                                <a:lnTo>
                                  <a:pt x="1410" y="57"/>
                                </a:lnTo>
                                <a:lnTo>
                                  <a:pt x="1413" y="45"/>
                                </a:lnTo>
                                <a:lnTo>
                                  <a:pt x="1412" y="37"/>
                                </a:lnTo>
                                <a:lnTo>
                                  <a:pt x="1406" y="30"/>
                                </a:lnTo>
                                <a:lnTo>
                                  <a:pt x="1396" y="27"/>
                                </a:lnTo>
                                <a:lnTo>
                                  <a:pt x="1367" y="27"/>
                                </a:lnTo>
                                <a:lnTo>
                                  <a:pt x="1335" y="30"/>
                                </a:lnTo>
                                <a:lnTo>
                                  <a:pt x="1302" y="36"/>
                                </a:lnTo>
                                <a:lnTo>
                                  <a:pt x="1266" y="44"/>
                                </a:lnTo>
                                <a:lnTo>
                                  <a:pt x="1207" y="66"/>
                                </a:lnTo>
                                <a:lnTo>
                                  <a:pt x="1150" y="91"/>
                                </a:lnTo>
                                <a:lnTo>
                                  <a:pt x="1097" y="120"/>
                                </a:lnTo>
                                <a:lnTo>
                                  <a:pt x="1048" y="152"/>
                                </a:lnTo>
                                <a:lnTo>
                                  <a:pt x="1002" y="187"/>
                                </a:lnTo>
                                <a:lnTo>
                                  <a:pt x="948" y="236"/>
                                </a:lnTo>
                                <a:lnTo>
                                  <a:pt x="894" y="291"/>
                                </a:lnTo>
                                <a:lnTo>
                                  <a:pt x="842" y="350"/>
                                </a:lnTo>
                                <a:lnTo>
                                  <a:pt x="791" y="417"/>
                                </a:lnTo>
                                <a:lnTo>
                                  <a:pt x="909" y="309"/>
                                </a:lnTo>
                                <a:lnTo>
                                  <a:pt x="960" y="272"/>
                                </a:lnTo>
                                <a:lnTo>
                                  <a:pt x="1007" y="238"/>
                                </a:lnTo>
                                <a:lnTo>
                                  <a:pt x="1050" y="208"/>
                                </a:lnTo>
                                <a:lnTo>
                                  <a:pt x="1088" y="182"/>
                                </a:lnTo>
                                <a:lnTo>
                                  <a:pt x="1122" y="160"/>
                                </a:lnTo>
                                <a:lnTo>
                                  <a:pt x="1152" y="141"/>
                                </a:lnTo>
                                <a:lnTo>
                                  <a:pt x="1178" y="127"/>
                                </a:lnTo>
                                <a:lnTo>
                                  <a:pt x="1216" y="107"/>
                                </a:lnTo>
                                <a:lnTo>
                                  <a:pt x="1248" y="91"/>
                                </a:lnTo>
                                <a:lnTo>
                                  <a:pt x="1279" y="79"/>
                                </a:lnTo>
                                <a:lnTo>
                                  <a:pt x="1303" y="71"/>
                                </a:lnTo>
                                <a:lnTo>
                                  <a:pt x="1295" y="79"/>
                                </a:lnTo>
                                <a:lnTo>
                                  <a:pt x="1280" y="90"/>
                                </a:lnTo>
                                <a:lnTo>
                                  <a:pt x="1259" y="103"/>
                                </a:lnTo>
                                <a:lnTo>
                                  <a:pt x="1232" y="117"/>
                                </a:lnTo>
                                <a:lnTo>
                                  <a:pt x="1200" y="134"/>
                                </a:lnTo>
                                <a:lnTo>
                                  <a:pt x="1152" y="163"/>
                                </a:lnTo>
                                <a:lnTo>
                                  <a:pt x="1102" y="197"/>
                                </a:lnTo>
                                <a:lnTo>
                                  <a:pt x="1050" y="234"/>
                                </a:lnTo>
                                <a:lnTo>
                                  <a:pt x="994" y="276"/>
                                </a:lnTo>
                                <a:lnTo>
                                  <a:pt x="936" y="322"/>
                                </a:lnTo>
                                <a:lnTo>
                                  <a:pt x="876" y="372"/>
                                </a:lnTo>
                                <a:lnTo>
                                  <a:pt x="898" y="362"/>
                                </a:lnTo>
                                <a:lnTo>
                                  <a:pt x="916" y="356"/>
                                </a:lnTo>
                                <a:lnTo>
                                  <a:pt x="933" y="352"/>
                                </a:lnTo>
                                <a:lnTo>
                                  <a:pt x="947" y="354"/>
                                </a:lnTo>
                                <a:lnTo>
                                  <a:pt x="957" y="358"/>
                                </a:lnTo>
                                <a:close/>
                                <a:moveTo>
                                  <a:pt x="963" y="425"/>
                                </a:moveTo>
                                <a:lnTo>
                                  <a:pt x="1079" y="347"/>
                                </a:lnTo>
                                <a:lnTo>
                                  <a:pt x="1200" y="268"/>
                                </a:lnTo>
                                <a:lnTo>
                                  <a:pt x="1247" y="240"/>
                                </a:lnTo>
                                <a:lnTo>
                                  <a:pt x="1291" y="216"/>
                                </a:lnTo>
                                <a:lnTo>
                                  <a:pt x="1333" y="194"/>
                                </a:lnTo>
                                <a:lnTo>
                                  <a:pt x="1341" y="191"/>
                                </a:lnTo>
                                <a:lnTo>
                                  <a:pt x="1348" y="190"/>
                                </a:lnTo>
                                <a:lnTo>
                                  <a:pt x="1361" y="190"/>
                                </a:lnTo>
                                <a:lnTo>
                                  <a:pt x="1362" y="191"/>
                                </a:lnTo>
                                <a:lnTo>
                                  <a:pt x="1362" y="192"/>
                                </a:lnTo>
                                <a:lnTo>
                                  <a:pt x="1361" y="195"/>
                                </a:lnTo>
                                <a:lnTo>
                                  <a:pt x="1359" y="198"/>
                                </a:lnTo>
                                <a:lnTo>
                                  <a:pt x="1354" y="202"/>
                                </a:lnTo>
                                <a:lnTo>
                                  <a:pt x="1348" y="205"/>
                                </a:lnTo>
                                <a:lnTo>
                                  <a:pt x="1341" y="210"/>
                                </a:lnTo>
                                <a:lnTo>
                                  <a:pt x="1269" y="251"/>
                                </a:lnTo>
                                <a:lnTo>
                                  <a:pt x="1195" y="296"/>
                                </a:lnTo>
                                <a:lnTo>
                                  <a:pt x="1118" y="347"/>
                                </a:lnTo>
                                <a:lnTo>
                                  <a:pt x="1039" y="403"/>
                                </a:lnTo>
                                <a:lnTo>
                                  <a:pt x="958" y="462"/>
                                </a:lnTo>
                                <a:lnTo>
                                  <a:pt x="958" y="474"/>
                                </a:lnTo>
                                <a:lnTo>
                                  <a:pt x="1024" y="445"/>
                                </a:lnTo>
                                <a:lnTo>
                                  <a:pt x="1085" y="417"/>
                                </a:lnTo>
                                <a:lnTo>
                                  <a:pt x="1139" y="391"/>
                                </a:lnTo>
                                <a:lnTo>
                                  <a:pt x="1189" y="366"/>
                                </a:lnTo>
                                <a:lnTo>
                                  <a:pt x="1234" y="344"/>
                                </a:lnTo>
                                <a:lnTo>
                                  <a:pt x="1286" y="316"/>
                                </a:lnTo>
                                <a:lnTo>
                                  <a:pt x="1332" y="286"/>
                                </a:lnTo>
                                <a:lnTo>
                                  <a:pt x="1374" y="255"/>
                                </a:lnTo>
                                <a:lnTo>
                                  <a:pt x="1412" y="224"/>
                                </a:lnTo>
                                <a:lnTo>
                                  <a:pt x="1433" y="201"/>
                                </a:lnTo>
                                <a:lnTo>
                                  <a:pt x="1447" y="178"/>
                                </a:lnTo>
                                <a:lnTo>
                                  <a:pt x="1456" y="157"/>
                                </a:lnTo>
                                <a:lnTo>
                                  <a:pt x="1459" y="138"/>
                                </a:lnTo>
                                <a:lnTo>
                                  <a:pt x="1435" y="132"/>
                                </a:lnTo>
                                <a:lnTo>
                                  <a:pt x="1409" y="129"/>
                                </a:lnTo>
                                <a:lnTo>
                                  <a:pt x="1378" y="132"/>
                                </a:lnTo>
                                <a:lnTo>
                                  <a:pt x="1344" y="138"/>
                                </a:lnTo>
                                <a:lnTo>
                                  <a:pt x="1299" y="157"/>
                                </a:lnTo>
                                <a:lnTo>
                                  <a:pt x="1252" y="183"/>
                                </a:lnTo>
                                <a:lnTo>
                                  <a:pt x="1202" y="215"/>
                                </a:lnTo>
                                <a:lnTo>
                                  <a:pt x="1147" y="253"/>
                                </a:lnTo>
                                <a:lnTo>
                                  <a:pt x="1089" y="296"/>
                                </a:lnTo>
                                <a:lnTo>
                                  <a:pt x="1029" y="345"/>
                                </a:lnTo>
                                <a:lnTo>
                                  <a:pt x="965" y="401"/>
                                </a:lnTo>
                                <a:lnTo>
                                  <a:pt x="963" y="425"/>
                                </a:lnTo>
                                <a:close/>
                                <a:moveTo>
                                  <a:pt x="335" y="1007"/>
                                </a:moveTo>
                                <a:lnTo>
                                  <a:pt x="346" y="989"/>
                                </a:lnTo>
                                <a:lnTo>
                                  <a:pt x="361" y="969"/>
                                </a:lnTo>
                                <a:lnTo>
                                  <a:pt x="369" y="958"/>
                                </a:lnTo>
                                <a:lnTo>
                                  <a:pt x="382" y="944"/>
                                </a:lnTo>
                                <a:lnTo>
                                  <a:pt x="398" y="926"/>
                                </a:lnTo>
                                <a:lnTo>
                                  <a:pt x="419" y="902"/>
                                </a:lnTo>
                                <a:lnTo>
                                  <a:pt x="444" y="875"/>
                                </a:lnTo>
                                <a:lnTo>
                                  <a:pt x="504" y="794"/>
                                </a:lnTo>
                                <a:lnTo>
                                  <a:pt x="561" y="713"/>
                                </a:lnTo>
                                <a:lnTo>
                                  <a:pt x="612" y="635"/>
                                </a:lnTo>
                                <a:lnTo>
                                  <a:pt x="657" y="557"/>
                                </a:lnTo>
                                <a:lnTo>
                                  <a:pt x="699" y="481"/>
                                </a:lnTo>
                                <a:lnTo>
                                  <a:pt x="798" y="224"/>
                                </a:lnTo>
                                <a:lnTo>
                                  <a:pt x="799" y="212"/>
                                </a:lnTo>
                                <a:lnTo>
                                  <a:pt x="798" y="204"/>
                                </a:lnTo>
                                <a:lnTo>
                                  <a:pt x="792" y="197"/>
                                </a:lnTo>
                                <a:lnTo>
                                  <a:pt x="786" y="198"/>
                                </a:lnTo>
                                <a:lnTo>
                                  <a:pt x="777" y="202"/>
                                </a:lnTo>
                                <a:lnTo>
                                  <a:pt x="765" y="210"/>
                                </a:lnTo>
                                <a:lnTo>
                                  <a:pt x="749" y="222"/>
                                </a:lnTo>
                                <a:lnTo>
                                  <a:pt x="731" y="238"/>
                                </a:lnTo>
                                <a:lnTo>
                                  <a:pt x="707" y="257"/>
                                </a:lnTo>
                                <a:lnTo>
                                  <a:pt x="698" y="266"/>
                                </a:lnTo>
                                <a:lnTo>
                                  <a:pt x="685" y="280"/>
                                </a:lnTo>
                                <a:lnTo>
                                  <a:pt x="671" y="298"/>
                                </a:lnTo>
                                <a:lnTo>
                                  <a:pt x="654" y="319"/>
                                </a:lnTo>
                                <a:lnTo>
                                  <a:pt x="634" y="344"/>
                                </a:lnTo>
                                <a:lnTo>
                                  <a:pt x="607" y="380"/>
                                </a:lnTo>
                                <a:lnTo>
                                  <a:pt x="581" y="422"/>
                                </a:lnTo>
                                <a:lnTo>
                                  <a:pt x="554" y="471"/>
                                </a:lnTo>
                                <a:lnTo>
                                  <a:pt x="527" y="526"/>
                                </a:lnTo>
                                <a:lnTo>
                                  <a:pt x="510" y="562"/>
                                </a:lnTo>
                                <a:lnTo>
                                  <a:pt x="496" y="594"/>
                                </a:lnTo>
                                <a:lnTo>
                                  <a:pt x="483" y="621"/>
                                </a:lnTo>
                                <a:lnTo>
                                  <a:pt x="474" y="643"/>
                                </a:lnTo>
                                <a:lnTo>
                                  <a:pt x="467" y="661"/>
                                </a:lnTo>
                                <a:lnTo>
                                  <a:pt x="462" y="673"/>
                                </a:lnTo>
                                <a:lnTo>
                                  <a:pt x="424" y="771"/>
                                </a:lnTo>
                                <a:lnTo>
                                  <a:pt x="461" y="698"/>
                                </a:lnTo>
                                <a:lnTo>
                                  <a:pt x="496" y="629"/>
                                </a:lnTo>
                                <a:lnTo>
                                  <a:pt x="531" y="567"/>
                                </a:lnTo>
                                <a:lnTo>
                                  <a:pt x="563" y="511"/>
                                </a:lnTo>
                                <a:lnTo>
                                  <a:pt x="596" y="461"/>
                                </a:lnTo>
                                <a:lnTo>
                                  <a:pt x="626" y="417"/>
                                </a:lnTo>
                                <a:lnTo>
                                  <a:pt x="655" y="378"/>
                                </a:lnTo>
                                <a:lnTo>
                                  <a:pt x="668" y="364"/>
                                </a:lnTo>
                                <a:lnTo>
                                  <a:pt x="676" y="356"/>
                                </a:lnTo>
                                <a:lnTo>
                                  <a:pt x="682" y="354"/>
                                </a:lnTo>
                                <a:lnTo>
                                  <a:pt x="683" y="356"/>
                                </a:lnTo>
                                <a:lnTo>
                                  <a:pt x="682" y="364"/>
                                </a:lnTo>
                                <a:lnTo>
                                  <a:pt x="677" y="377"/>
                                </a:lnTo>
                                <a:lnTo>
                                  <a:pt x="646" y="420"/>
                                </a:lnTo>
                                <a:lnTo>
                                  <a:pt x="618" y="462"/>
                                </a:lnTo>
                                <a:lnTo>
                                  <a:pt x="595" y="501"/>
                                </a:lnTo>
                                <a:lnTo>
                                  <a:pt x="576" y="537"/>
                                </a:lnTo>
                                <a:lnTo>
                                  <a:pt x="539" y="615"/>
                                </a:lnTo>
                                <a:lnTo>
                                  <a:pt x="504" y="686"/>
                                </a:lnTo>
                                <a:lnTo>
                                  <a:pt x="470" y="752"/>
                                </a:lnTo>
                                <a:lnTo>
                                  <a:pt x="439" y="811"/>
                                </a:lnTo>
                                <a:lnTo>
                                  <a:pt x="409" y="865"/>
                                </a:lnTo>
                                <a:lnTo>
                                  <a:pt x="381" y="911"/>
                                </a:lnTo>
                                <a:lnTo>
                                  <a:pt x="343" y="973"/>
                                </a:lnTo>
                                <a:lnTo>
                                  <a:pt x="335" y="1007"/>
                                </a:lnTo>
                                <a:close/>
                                <a:moveTo>
                                  <a:pt x="253" y="1753"/>
                                </a:moveTo>
                                <a:lnTo>
                                  <a:pt x="267" y="1716"/>
                                </a:lnTo>
                                <a:lnTo>
                                  <a:pt x="280" y="1683"/>
                                </a:lnTo>
                                <a:lnTo>
                                  <a:pt x="290" y="1655"/>
                                </a:lnTo>
                                <a:lnTo>
                                  <a:pt x="299" y="1632"/>
                                </a:lnTo>
                                <a:lnTo>
                                  <a:pt x="304" y="1614"/>
                                </a:lnTo>
                                <a:lnTo>
                                  <a:pt x="313" y="1593"/>
                                </a:lnTo>
                                <a:lnTo>
                                  <a:pt x="323" y="1568"/>
                                </a:lnTo>
                                <a:lnTo>
                                  <a:pt x="337" y="1539"/>
                                </a:lnTo>
                                <a:lnTo>
                                  <a:pt x="354" y="1507"/>
                                </a:lnTo>
                                <a:lnTo>
                                  <a:pt x="381" y="1459"/>
                                </a:lnTo>
                                <a:lnTo>
                                  <a:pt x="408" y="1410"/>
                                </a:lnTo>
                                <a:lnTo>
                                  <a:pt x="434" y="1357"/>
                                </a:lnTo>
                                <a:lnTo>
                                  <a:pt x="444" y="1340"/>
                                </a:lnTo>
                                <a:lnTo>
                                  <a:pt x="456" y="1317"/>
                                </a:lnTo>
                                <a:lnTo>
                                  <a:pt x="473" y="1290"/>
                                </a:lnTo>
                                <a:lnTo>
                                  <a:pt x="492" y="1257"/>
                                </a:lnTo>
                                <a:lnTo>
                                  <a:pt x="516" y="1221"/>
                                </a:lnTo>
                                <a:lnTo>
                                  <a:pt x="541" y="1180"/>
                                </a:lnTo>
                                <a:lnTo>
                                  <a:pt x="571" y="1133"/>
                                </a:lnTo>
                                <a:lnTo>
                                  <a:pt x="604" y="1083"/>
                                </a:lnTo>
                                <a:lnTo>
                                  <a:pt x="640" y="1028"/>
                                </a:lnTo>
                                <a:lnTo>
                                  <a:pt x="679" y="969"/>
                                </a:lnTo>
                                <a:lnTo>
                                  <a:pt x="685" y="965"/>
                                </a:lnTo>
                                <a:lnTo>
                                  <a:pt x="689" y="965"/>
                                </a:lnTo>
                                <a:lnTo>
                                  <a:pt x="688" y="971"/>
                                </a:lnTo>
                                <a:lnTo>
                                  <a:pt x="683" y="982"/>
                                </a:lnTo>
                                <a:lnTo>
                                  <a:pt x="676" y="998"/>
                                </a:lnTo>
                                <a:lnTo>
                                  <a:pt x="664" y="1018"/>
                                </a:lnTo>
                                <a:lnTo>
                                  <a:pt x="598" y="1140"/>
                                </a:lnTo>
                                <a:lnTo>
                                  <a:pt x="458" y="1368"/>
                                </a:lnTo>
                                <a:lnTo>
                                  <a:pt x="499" y="1328"/>
                                </a:lnTo>
                                <a:lnTo>
                                  <a:pt x="541" y="1280"/>
                                </a:lnTo>
                                <a:lnTo>
                                  <a:pt x="583" y="1225"/>
                                </a:lnTo>
                                <a:lnTo>
                                  <a:pt x="626" y="1164"/>
                                </a:lnTo>
                                <a:lnTo>
                                  <a:pt x="669" y="1094"/>
                                </a:lnTo>
                                <a:lnTo>
                                  <a:pt x="712" y="1017"/>
                                </a:lnTo>
                                <a:lnTo>
                                  <a:pt x="711" y="1015"/>
                                </a:lnTo>
                                <a:lnTo>
                                  <a:pt x="712" y="1014"/>
                                </a:lnTo>
                                <a:lnTo>
                                  <a:pt x="713" y="1014"/>
                                </a:lnTo>
                                <a:lnTo>
                                  <a:pt x="734" y="969"/>
                                </a:lnTo>
                                <a:lnTo>
                                  <a:pt x="750" y="924"/>
                                </a:lnTo>
                                <a:lnTo>
                                  <a:pt x="762" y="881"/>
                                </a:lnTo>
                                <a:lnTo>
                                  <a:pt x="767" y="852"/>
                                </a:lnTo>
                                <a:lnTo>
                                  <a:pt x="769" y="829"/>
                                </a:lnTo>
                                <a:lnTo>
                                  <a:pt x="767" y="811"/>
                                </a:lnTo>
                                <a:lnTo>
                                  <a:pt x="762" y="798"/>
                                </a:lnTo>
                                <a:lnTo>
                                  <a:pt x="740" y="804"/>
                                </a:lnTo>
                                <a:lnTo>
                                  <a:pt x="715" y="816"/>
                                </a:lnTo>
                                <a:lnTo>
                                  <a:pt x="691" y="833"/>
                                </a:lnTo>
                                <a:lnTo>
                                  <a:pt x="664" y="857"/>
                                </a:lnTo>
                                <a:lnTo>
                                  <a:pt x="636" y="887"/>
                                </a:lnTo>
                                <a:lnTo>
                                  <a:pt x="591" y="952"/>
                                </a:lnTo>
                                <a:lnTo>
                                  <a:pt x="549" y="1015"/>
                                </a:lnTo>
                                <a:lnTo>
                                  <a:pt x="512" y="1075"/>
                                </a:lnTo>
                                <a:lnTo>
                                  <a:pt x="479" y="1131"/>
                                </a:lnTo>
                                <a:lnTo>
                                  <a:pt x="450" y="1185"/>
                                </a:lnTo>
                                <a:lnTo>
                                  <a:pt x="369" y="1378"/>
                                </a:lnTo>
                                <a:lnTo>
                                  <a:pt x="307" y="1562"/>
                                </a:lnTo>
                                <a:lnTo>
                                  <a:pt x="279" y="1639"/>
                                </a:lnTo>
                                <a:lnTo>
                                  <a:pt x="253" y="1720"/>
                                </a:lnTo>
                                <a:lnTo>
                                  <a:pt x="253" y="1753"/>
                                </a:lnTo>
                                <a:close/>
                                <a:moveTo>
                                  <a:pt x="228" y="1712"/>
                                </a:moveTo>
                                <a:lnTo>
                                  <a:pt x="217" y="1717"/>
                                </a:lnTo>
                                <a:lnTo>
                                  <a:pt x="207" y="1718"/>
                                </a:lnTo>
                                <a:lnTo>
                                  <a:pt x="196" y="1715"/>
                                </a:lnTo>
                                <a:lnTo>
                                  <a:pt x="184" y="1706"/>
                                </a:lnTo>
                                <a:lnTo>
                                  <a:pt x="172" y="1691"/>
                                </a:lnTo>
                                <a:lnTo>
                                  <a:pt x="160" y="1669"/>
                                </a:lnTo>
                                <a:lnTo>
                                  <a:pt x="150" y="1640"/>
                                </a:lnTo>
                                <a:lnTo>
                                  <a:pt x="143" y="1611"/>
                                </a:lnTo>
                                <a:lnTo>
                                  <a:pt x="138" y="1576"/>
                                </a:lnTo>
                                <a:lnTo>
                                  <a:pt x="135" y="1534"/>
                                </a:lnTo>
                                <a:lnTo>
                                  <a:pt x="134" y="1486"/>
                                </a:lnTo>
                                <a:lnTo>
                                  <a:pt x="134" y="1431"/>
                                </a:lnTo>
                                <a:lnTo>
                                  <a:pt x="139" y="1341"/>
                                </a:lnTo>
                                <a:lnTo>
                                  <a:pt x="148" y="1257"/>
                                </a:lnTo>
                                <a:lnTo>
                                  <a:pt x="159" y="1178"/>
                                </a:lnTo>
                                <a:lnTo>
                                  <a:pt x="172" y="1104"/>
                                </a:lnTo>
                                <a:lnTo>
                                  <a:pt x="188" y="1034"/>
                                </a:lnTo>
                                <a:lnTo>
                                  <a:pt x="207" y="970"/>
                                </a:lnTo>
                                <a:lnTo>
                                  <a:pt x="228" y="910"/>
                                </a:lnTo>
                                <a:lnTo>
                                  <a:pt x="251" y="855"/>
                                </a:lnTo>
                                <a:lnTo>
                                  <a:pt x="278" y="806"/>
                                </a:lnTo>
                                <a:lnTo>
                                  <a:pt x="282" y="801"/>
                                </a:lnTo>
                                <a:lnTo>
                                  <a:pt x="286" y="795"/>
                                </a:lnTo>
                                <a:lnTo>
                                  <a:pt x="292" y="789"/>
                                </a:lnTo>
                                <a:lnTo>
                                  <a:pt x="293" y="790"/>
                                </a:lnTo>
                                <a:lnTo>
                                  <a:pt x="292" y="792"/>
                                </a:lnTo>
                                <a:lnTo>
                                  <a:pt x="292" y="796"/>
                                </a:lnTo>
                                <a:lnTo>
                                  <a:pt x="289" y="801"/>
                                </a:lnTo>
                                <a:lnTo>
                                  <a:pt x="287" y="808"/>
                                </a:lnTo>
                                <a:lnTo>
                                  <a:pt x="283" y="815"/>
                                </a:lnTo>
                                <a:lnTo>
                                  <a:pt x="280" y="824"/>
                                </a:lnTo>
                                <a:lnTo>
                                  <a:pt x="265" y="860"/>
                                </a:lnTo>
                                <a:lnTo>
                                  <a:pt x="251" y="901"/>
                                </a:lnTo>
                                <a:lnTo>
                                  <a:pt x="237" y="950"/>
                                </a:lnTo>
                                <a:lnTo>
                                  <a:pt x="224" y="1005"/>
                                </a:lnTo>
                                <a:lnTo>
                                  <a:pt x="211" y="1066"/>
                                </a:lnTo>
                                <a:lnTo>
                                  <a:pt x="200" y="1132"/>
                                </a:lnTo>
                                <a:lnTo>
                                  <a:pt x="189" y="1206"/>
                                </a:lnTo>
                                <a:lnTo>
                                  <a:pt x="181" y="1270"/>
                                </a:lnTo>
                                <a:lnTo>
                                  <a:pt x="175" y="1328"/>
                                </a:lnTo>
                                <a:lnTo>
                                  <a:pt x="171" y="1381"/>
                                </a:lnTo>
                                <a:lnTo>
                                  <a:pt x="167" y="1427"/>
                                </a:lnTo>
                                <a:lnTo>
                                  <a:pt x="165" y="1468"/>
                                </a:lnTo>
                                <a:lnTo>
                                  <a:pt x="165" y="1504"/>
                                </a:lnTo>
                                <a:lnTo>
                                  <a:pt x="167" y="1534"/>
                                </a:lnTo>
                                <a:lnTo>
                                  <a:pt x="171" y="1557"/>
                                </a:lnTo>
                                <a:lnTo>
                                  <a:pt x="188" y="1474"/>
                                </a:lnTo>
                                <a:lnTo>
                                  <a:pt x="206" y="1401"/>
                                </a:lnTo>
                                <a:lnTo>
                                  <a:pt x="222" y="1334"/>
                                </a:lnTo>
                                <a:lnTo>
                                  <a:pt x="237" y="1277"/>
                                </a:lnTo>
                                <a:lnTo>
                                  <a:pt x="243" y="1251"/>
                                </a:lnTo>
                                <a:lnTo>
                                  <a:pt x="250" y="1220"/>
                                </a:lnTo>
                                <a:lnTo>
                                  <a:pt x="258" y="1183"/>
                                </a:lnTo>
                                <a:lnTo>
                                  <a:pt x="270" y="1141"/>
                                </a:lnTo>
                                <a:lnTo>
                                  <a:pt x="282" y="1094"/>
                                </a:lnTo>
                                <a:lnTo>
                                  <a:pt x="297" y="1041"/>
                                </a:lnTo>
                                <a:lnTo>
                                  <a:pt x="314" y="983"/>
                                </a:lnTo>
                                <a:lnTo>
                                  <a:pt x="332" y="920"/>
                                </a:lnTo>
                                <a:lnTo>
                                  <a:pt x="346" y="874"/>
                                </a:lnTo>
                                <a:lnTo>
                                  <a:pt x="358" y="831"/>
                                </a:lnTo>
                                <a:lnTo>
                                  <a:pt x="366" y="789"/>
                                </a:lnTo>
                                <a:lnTo>
                                  <a:pt x="372" y="750"/>
                                </a:lnTo>
                                <a:lnTo>
                                  <a:pt x="376" y="699"/>
                                </a:lnTo>
                                <a:lnTo>
                                  <a:pt x="376" y="645"/>
                                </a:lnTo>
                                <a:lnTo>
                                  <a:pt x="373" y="592"/>
                                </a:lnTo>
                                <a:lnTo>
                                  <a:pt x="369" y="586"/>
                                </a:lnTo>
                                <a:lnTo>
                                  <a:pt x="362" y="586"/>
                                </a:lnTo>
                                <a:lnTo>
                                  <a:pt x="354" y="589"/>
                                </a:lnTo>
                                <a:lnTo>
                                  <a:pt x="344" y="597"/>
                                </a:lnTo>
                                <a:lnTo>
                                  <a:pt x="331" y="610"/>
                                </a:lnTo>
                                <a:lnTo>
                                  <a:pt x="282" y="672"/>
                                </a:lnTo>
                                <a:lnTo>
                                  <a:pt x="238" y="735"/>
                                </a:lnTo>
                                <a:lnTo>
                                  <a:pt x="201" y="798"/>
                                </a:lnTo>
                                <a:lnTo>
                                  <a:pt x="170" y="864"/>
                                </a:lnTo>
                                <a:lnTo>
                                  <a:pt x="144" y="930"/>
                                </a:lnTo>
                                <a:lnTo>
                                  <a:pt x="124" y="998"/>
                                </a:lnTo>
                                <a:lnTo>
                                  <a:pt x="104" y="1096"/>
                                </a:lnTo>
                                <a:lnTo>
                                  <a:pt x="88" y="1196"/>
                                </a:lnTo>
                                <a:lnTo>
                                  <a:pt x="79" y="1299"/>
                                </a:lnTo>
                                <a:lnTo>
                                  <a:pt x="79" y="1362"/>
                                </a:lnTo>
                                <a:lnTo>
                                  <a:pt x="81" y="1419"/>
                                </a:lnTo>
                                <a:lnTo>
                                  <a:pt x="87" y="1474"/>
                                </a:lnTo>
                                <a:lnTo>
                                  <a:pt x="97" y="1523"/>
                                </a:lnTo>
                                <a:lnTo>
                                  <a:pt x="110" y="1582"/>
                                </a:lnTo>
                                <a:lnTo>
                                  <a:pt x="126" y="1632"/>
                                </a:lnTo>
                                <a:lnTo>
                                  <a:pt x="142" y="1675"/>
                                </a:lnTo>
                                <a:lnTo>
                                  <a:pt x="156" y="1702"/>
                                </a:lnTo>
                                <a:lnTo>
                                  <a:pt x="174" y="1724"/>
                                </a:lnTo>
                                <a:lnTo>
                                  <a:pt x="195" y="1743"/>
                                </a:lnTo>
                                <a:lnTo>
                                  <a:pt x="221" y="1757"/>
                                </a:lnTo>
                                <a:lnTo>
                                  <a:pt x="221" y="1751"/>
                                </a:lnTo>
                                <a:lnTo>
                                  <a:pt x="222" y="1741"/>
                                </a:lnTo>
                                <a:lnTo>
                                  <a:pt x="223" y="1731"/>
                                </a:lnTo>
                                <a:lnTo>
                                  <a:pt x="225" y="1722"/>
                                </a:lnTo>
                                <a:lnTo>
                                  <a:pt x="227" y="1715"/>
                                </a:lnTo>
                                <a:lnTo>
                                  <a:pt x="228" y="1712"/>
                                </a:lnTo>
                                <a:close/>
                                <a:moveTo>
                                  <a:pt x="437" y="1113"/>
                                </a:moveTo>
                                <a:lnTo>
                                  <a:pt x="469" y="1063"/>
                                </a:lnTo>
                                <a:lnTo>
                                  <a:pt x="498" y="1019"/>
                                </a:lnTo>
                                <a:lnTo>
                                  <a:pt x="525" y="979"/>
                                </a:lnTo>
                                <a:lnTo>
                                  <a:pt x="547" y="944"/>
                                </a:lnTo>
                                <a:lnTo>
                                  <a:pt x="567" y="914"/>
                                </a:lnTo>
                                <a:lnTo>
                                  <a:pt x="583" y="889"/>
                                </a:lnTo>
                                <a:lnTo>
                                  <a:pt x="596" y="868"/>
                                </a:lnTo>
                                <a:lnTo>
                                  <a:pt x="606" y="853"/>
                                </a:lnTo>
                                <a:lnTo>
                                  <a:pt x="647" y="785"/>
                                </a:lnTo>
                                <a:lnTo>
                                  <a:pt x="684" y="724"/>
                                </a:lnTo>
                                <a:lnTo>
                                  <a:pt x="719" y="668"/>
                                </a:lnTo>
                                <a:lnTo>
                                  <a:pt x="750" y="617"/>
                                </a:lnTo>
                                <a:lnTo>
                                  <a:pt x="779" y="574"/>
                                </a:lnTo>
                                <a:lnTo>
                                  <a:pt x="806" y="537"/>
                                </a:lnTo>
                                <a:lnTo>
                                  <a:pt x="829" y="505"/>
                                </a:lnTo>
                                <a:lnTo>
                                  <a:pt x="850" y="478"/>
                                </a:lnTo>
                                <a:lnTo>
                                  <a:pt x="866" y="457"/>
                                </a:lnTo>
                                <a:lnTo>
                                  <a:pt x="880" y="440"/>
                                </a:lnTo>
                                <a:lnTo>
                                  <a:pt x="892" y="428"/>
                                </a:lnTo>
                                <a:lnTo>
                                  <a:pt x="899" y="420"/>
                                </a:lnTo>
                                <a:lnTo>
                                  <a:pt x="902" y="418"/>
                                </a:lnTo>
                                <a:lnTo>
                                  <a:pt x="905" y="415"/>
                                </a:lnTo>
                                <a:lnTo>
                                  <a:pt x="907" y="415"/>
                                </a:lnTo>
                                <a:lnTo>
                                  <a:pt x="907" y="418"/>
                                </a:lnTo>
                                <a:lnTo>
                                  <a:pt x="906" y="420"/>
                                </a:lnTo>
                                <a:lnTo>
                                  <a:pt x="904" y="424"/>
                                </a:lnTo>
                                <a:lnTo>
                                  <a:pt x="901" y="429"/>
                                </a:lnTo>
                                <a:lnTo>
                                  <a:pt x="898" y="435"/>
                                </a:lnTo>
                                <a:lnTo>
                                  <a:pt x="863" y="488"/>
                                </a:lnTo>
                                <a:lnTo>
                                  <a:pt x="832" y="534"/>
                                </a:lnTo>
                                <a:lnTo>
                                  <a:pt x="803" y="578"/>
                                </a:lnTo>
                                <a:lnTo>
                                  <a:pt x="777" y="616"/>
                                </a:lnTo>
                                <a:lnTo>
                                  <a:pt x="755" y="650"/>
                                </a:lnTo>
                                <a:lnTo>
                                  <a:pt x="736" y="679"/>
                                </a:lnTo>
                                <a:lnTo>
                                  <a:pt x="704" y="732"/>
                                </a:lnTo>
                                <a:lnTo>
                                  <a:pt x="675" y="780"/>
                                </a:lnTo>
                                <a:lnTo>
                                  <a:pt x="648" y="824"/>
                                </a:lnTo>
                                <a:lnTo>
                                  <a:pt x="684" y="796"/>
                                </a:lnTo>
                                <a:lnTo>
                                  <a:pt x="721" y="774"/>
                                </a:lnTo>
                                <a:lnTo>
                                  <a:pt x="760" y="760"/>
                                </a:lnTo>
                                <a:lnTo>
                                  <a:pt x="798" y="752"/>
                                </a:lnTo>
                                <a:lnTo>
                                  <a:pt x="873" y="605"/>
                                </a:lnTo>
                                <a:lnTo>
                                  <a:pt x="888" y="568"/>
                                </a:lnTo>
                                <a:lnTo>
                                  <a:pt x="901" y="537"/>
                                </a:lnTo>
                                <a:lnTo>
                                  <a:pt x="911" y="510"/>
                                </a:lnTo>
                                <a:lnTo>
                                  <a:pt x="919" y="488"/>
                                </a:lnTo>
                                <a:lnTo>
                                  <a:pt x="923" y="469"/>
                                </a:lnTo>
                                <a:lnTo>
                                  <a:pt x="926" y="455"/>
                                </a:lnTo>
                                <a:lnTo>
                                  <a:pt x="928" y="433"/>
                                </a:lnTo>
                                <a:lnTo>
                                  <a:pt x="927" y="414"/>
                                </a:lnTo>
                                <a:lnTo>
                                  <a:pt x="922" y="399"/>
                                </a:lnTo>
                                <a:lnTo>
                                  <a:pt x="915" y="398"/>
                                </a:lnTo>
                                <a:lnTo>
                                  <a:pt x="905" y="400"/>
                                </a:lnTo>
                                <a:lnTo>
                                  <a:pt x="893" y="405"/>
                                </a:lnTo>
                                <a:lnTo>
                                  <a:pt x="878" y="413"/>
                                </a:lnTo>
                                <a:lnTo>
                                  <a:pt x="836" y="449"/>
                                </a:lnTo>
                                <a:lnTo>
                                  <a:pt x="796" y="490"/>
                                </a:lnTo>
                                <a:lnTo>
                                  <a:pt x="757" y="537"/>
                                </a:lnTo>
                                <a:lnTo>
                                  <a:pt x="721" y="588"/>
                                </a:lnTo>
                                <a:lnTo>
                                  <a:pt x="688" y="645"/>
                                </a:lnTo>
                                <a:lnTo>
                                  <a:pt x="570" y="865"/>
                                </a:lnTo>
                                <a:lnTo>
                                  <a:pt x="448" y="1082"/>
                                </a:lnTo>
                                <a:lnTo>
                                  <a:pt x="437" y="1113"/>
                                </a:lnTo>
                                <a:close/>
                                <a:moveTo>
                                  <a:pt x="436" y="2473"/>
                                </a:moveTo>
                                <a:lnTo>
                                  <a:pt x="444" y="2472"/>
                                </a:lnTo>
                                <a:lnTo>
                                  <a:pt x="448" y="2476"/>
                                </a:lnTo>
                                <a:lnTo>
                                  <a:pt x="452" y="2480"/>
                                </a:lnTo>
                                <a:lnTo>
                                  <a:pt x="455" y="2488"/>
                                </a:lnTo>
                                <a:lnTo>
                                  <a:pt x="459" y="2498"/>
                                </a:lnTo>
                                <a:lnTo>
                                  <a:pt x="462" y="2508"/>
                                </a:lnTo>
                                <a:lnTo>
                                  <a:pt x="517" y="2620"/>
                                </a:lnTo>
                                <a:lnTo>
                                  <a:pt x="436" y="2473"/>
                                </a:lnTo>
                                <a:close/>
                                <a:moveTo>
                                  <a:pt x="418" y="2462"/>
                                </a:moveTo>
                                <a:lnTo>
                                  <a:pt x="412" y="2460"/>
                                </a:lnTo>
                                <a:lnTo>
                                  <a:pt x="409" y="2455"/>
                                </a:lnTo>
                                <a:lnTo>
                                  <a:pt x="407" y="2444"/>
                                </a:lnTo>
                                <a:lnTo>
                                  <a:pt x="408" y="2430"/>
                                </a:lnTo>
                                <a:lnTo>
                                  <a:pt x="410" y="2411"/>
                                </a:lnTo>
                                <a:lnTo>
                                  <a:pt x="416" y="2388"/>
                                </a:lnTo>
                                <a:lnTo>
                                  <a:pt x="431" y="2344"/>
                                </a:lnTo>
                                <a:lnTo>
                                  <a:pt x="450" y="2295"/>
                                </a:lnTo>
                                <a:lnTo>
                                  <a:pt x="472" y="2240"/>
                                </a:lnTo>
                                <a:lnTo>
                                  <a:pt x="497" y="2180"/>
                                </a:lnTo>
                                <a:lnTo>
                                  <a:pt x="525" y="2115"/>
                                </a:lnTo>
                                <a:lnTo>
                                  <a:pt x="526" y="2083"/>
                                </a:lnTo>
                                <a:lnTo>
                                  <a:pt x="530" y="2046"/>
                                </a:lnTo>
                                <a:lnTo>
                                  <a:pt x="535" y="2005"/>
                                </a:lnTo>
                                <a:lnTo>
                                  <a:pt x="496" y="2080"/>
                                </a:lnTo>
                                <a:lnTo>
                                  <a:pt x="461" y="2155"/>
                                </a:lnTo>
                                <a:lnTo>
                                  <a:pt x="432" y="2229"/>
                                </a:lnTo>
                                <a:lnTo>
                                  <a:pt x="408" y="2304"/>
                                </a:lnTo>
                                <a:lnTo>
                                  <a:pt x="397" y="2346"/>
                                </a:lnTo>
                                <a:lnTo>
                                  <a:pt x="389" y="2381"/>
                                </a:lnTo>
                                <a:lnTo>
                                  <a:pt x="385" y="2409"/>
                                </a:lnTo>
                                <a:lnTo>
                                  <a:pt x="381" y="2431"/>
                                </a:lnTo>
                                <a:lnTo>
                                  <a:pt x="380" y="2451"/>
                                </a:lnTo>
                                <a:lnTo>
                                  <a:pt x="383" y="2466"/>
                                </a:lnTo>
                                <a:lnTo>
                                  <a:pt x="390" y="2477"/>
                                </a:lnTo>
                                <a:lnTo>
                                  <a:pt x="401" y="2484"/>
                                </a:lnTo>
                                <a:lnTo>
                                  <a:pt x="416" y="2486"/>
                                </a:lnTo>
                                <a:lnTo>
                                  <a:pt x="417" y="2483"/>
                                </a:lnTo>
                                <a:lnTo>
                                  <a:pt x="417" y="2466"/>
                                </a:lnTo>
                                <a:lnTo>
                                  <a:pt x="418" y="2462"/>
                                </a:lnTo>
                                <a:close/>
                                <a:moveTo>
                                  <a:pt x="517" y="2619"/>
                                </a:moveTo>
                                <a:lnTo>
                                  <a:pt x="506" y="2626"/>
                                </a:lnTo>
                                <a:lnTo>
                                  <a:pt x="495" y="2629"/>
                                </a:lnTo>
                                <a:lnTo>
                                  <a:pt x="481" y="2626"/>
                                </a:lnTo>
                                <a:lnTo>
                                  <a:pt x="465" y="2619"/>
                                </a:lnTo>
                                <a:lnTo>
                                  <a:pt x="446" y="2608"/>
                                </a:lnTo>
                                <a:lnTo>
                                  <a:pt x="427" y="2591"/>
                                </a:lnTo>
                                <a:lnTo>
                                  <a:pt x="409" y="2570"/>
                                </a:lnTo>
                                <a:lnTo>
                                  <a:pt x="391" y="2542"/>
                                </a:lnTo>
                                <a:lnTo>
                                  <a:pt x="373" y="2508"/>
                                </a:lnTo>
                                <a:lnTo>
                                  <a:pt x="350" y="2460"/>
                                </a:lnTo>
                                <a:lnTo>
                                  <a:pt x="331" y="2413"/>
                                </a:lnTo>
                                <a:lnTo>
                                  <a:pt x="315" y="2361"/>
                                </a:lnTo>
                                <a:lnTo>
                                  <a:pt x="297" y="2303"/>
                                </a:lnTo>
                                <a:lnTo>
                                  <a:pt x="292" y="2282"/>
                                </a:lnTo>
                                <a:lnTo>
                                  <a:pt x="282" y="2255"/>
                                </a:lnTo>
                                <a:lnTo>
                                  <a:pt x="272" y="2224"/>
                                </a:lnTo>
                                <a:lnTo>
                                  <a:pt x="258" y="2185"/>
                                </a:lnTo>
                                <a:lnTo>
                                  <a:pt x="243" y="2142"/>
                                </a:lnTo>
                                <a:lnTo>
                                  <a:pt x="224" y="2092"/>
                                </a:lnTo>
                                <a:lnTo>
                                  <a:pt x="205" y="2037"/>
                                </a:lnTo>
                                <a:lnTo>
                                  <a:pt x="184" y="1982"/>
                                </a:lnTo>
                                <a:lnTo>
                                  <a:pt x="164" y="1933"/>
                                </a:lnTo>
                                <a:lnTo>
                                  <a:pt x="146" y="1890"/>
                                </a:lnTo>
                                <a:lnTo>
                                  <a:pt x="129" y="1852"/>
                                </a:lnTo>
                                <a:lnTo>
                                  <a:pt x="114" y="1821"/>
                                </a:lnTo>
                                <a:lnTo>
                                  <a:pt x="99" y="1796"/>
                                </a:lnTo>
                                <a:lnTo>
                                  <a:pt x="86" y="1776"/>
                                </a:lnTo>
                                <a:lnTo>
                                  <a:pt x="70" y="1755"/>
                                </a:lnTo>
                                <a:lnTo>
                                  <a:pt x="56" y="1739"/>
                                </a:lnTo>
                                <a:lnTo>
                                  <a:pt x="45" y="1727"/>
                                </a:lnTo>
                                <a:lnTo>
                                  <a:pt x="36" y="1720"/>
                                </a:lnTo>
                                <a:lnTo>
                                  <a:pt x="30" y="1718"/>
                                </a:lnTo>
                                <a:lnTo>
                                  <a:pt x="22" y="1718"/>
                                </a:lnTo>
                                <a:lnTo>
                                  <a:pt x="14" y="1723"/>
                                </a:lnTo>
                                <a:lnTo>
                                  <a:pt x="8" y="1732"/>
                                </a:lnTo>
                                <a:lnTo>
                                  <a:pt x="2" y="1745"/>
                                </a:lnTo>
                                <a:lnTo>
                                  <a:pt x="1" y="1752"/>
                                </a:lnTo>
                                <a:lnTo>
                                  <a:pt x="0" y="1766"/>
                                </a:lnTo>
                                <a:lnTo>
                                  <a:pt x="0" y="1843"/>
                                </a:lnTo>
                                <a:lnTo>
                                  <a:pt x="1" y="1884"/>
                                </a:lnTo>
                                <a:lnTo>
                                  <a:pt x="5" y="1920"/>
                                </a:lnTo>
                                <a:lnTo>
                                  <a:pt x="8" y="1950"/>
                                </a:lnTo>
                                <a:lnTo>
                                  <a:pt x="13" y="1975"/>
                                </a:lnTo>
                                <a:lnTo>
                                  <a:pt x="27" y="2036"/>
                                </a:lnTo>
                                <a:lnTo>
                                  <a:pt x="45" y="2100"/>
                                </a:lnTo>
                                <a:lnTo>
                                  <a:pt x="71" y="2166"/>
                                </a:lnTo>
                                <a:lnTo>
                                  <a:pt x="101" y="2235"/>
                                </a:lnTo>
                                <a:lnTo>
                                  <a:pt x="131" y="2294"/>
                                </a:lnTo>
                                <a:lnTo>
                                  <a:pt x="169" y="2353"/>
                                </a:lnTo>
                                <a:lnTo>
                                  <a:pt x="211" y="2414"/>
                                </a:lnTo>
                                <a:lnTo>
                                  <a:pt x="261" y="2477"/>
                                </a:lnTo>
                                <a:lnTo>
                                  <a:pt x="318" y="2541"/>
                                </a:lnTo>
                                <a:lnTo>
                                  <a:pt x="275" y="2463"/>
                                </a:lnTo>
                                <a:lnTo>
                                  <a:pt x="231" y="2379"/>
                                </a:lnTo>
                                <a:lnTo>
                                  <a:pt x="187" y="2289"/>
                                </a:lnTo>
                                <a:lnTo>
                                  <a:pt x="163" y="2234"/>
                                </a:lnTo>
                                <a:lnTo>
                                  <a:pt x="141" y="2184"/>
                                </a:lnTo>
                                <a:lnTo>
                                  <a:pt x="122" y="2138"/>
                                </a:lnTo>
                                <a:lnTo>
                                  <a:pt x="106" y="2097"/>
                                </a:lnTo>
                                <a:lnTo>
                                  <a:pt x="92" y="2060"/>
                                </a:lnTo>
                                <a:lnTo>
                                  <a:pt x="81" y="2029"/>
                                </a:lnTo>
                                <a:lnTo>
                                  <a:pt x="71" y="1996"/>
                                </a:lnTo>
                                <a:lnTo>
                                  <a:pt x="63" y="1968"/>
                                </a:lnTo>
                                <a:lnTo>
                                  <a:pt x="57" y="1946"/>
                                </a:lnTo>
                                <a:lnTo>
                                  <a:pt x="54" y="1927"/>
                                </a:lnTo>
                                <a:lnTo>
                                  <a:pt x="51" y="1914"/>
                                </a:lnTo>
                                <a:lnTo>
                                  <a:pt x="51" y="1903"/>
                                </a:lnTo>
                                <a:lnTo>
                                  <a:pt x="54" y="1903"/>
                                </a:lnTo>
                                <a:lnTo>
                                  <a:pt x="55" y="1906"/>
                                </a:lnTo>
                                <a:lnTo>
                                  <a:pt x="57" y="1910"/>
                                </a:lnTo>
                                <a:lnTo>
                                  <a:pt x="59" y="1915"/>
                                </a:lnTo>
                                <a:lnTo>
                                  <a:pt x="64" y="1929"/>
                                </a:lnTo>
                                <a:lnTo>
                                  <a:pt x="71" y="1948"/>
                                </a:lnTo>
                                <a:lnTo>
                                  <a:pt x="79" y="1974"/>
                                </a:lnTo>
                                <a:lnTo>
                                  <a:pt x="90" y="2004"/>
                                </a:lnTo>
                                <a:lnTo>
                                  <a:pt x="101" y="2041"/>
                                </a:lnTo>
                                <a:lnTo>
                                  <a:pt x="115" y="2079"/>
                                </a:lnTo>
                                <a:lnTo>
                                  <a:pt x="134" y="2120"/>
                                </a:lnTo>
                                <a:lnTo>
                                  <a:pt x="155" y="2166"/>
                                </a:lnTo>
                                <a:lnTo>
                                  <a:pt x="178" y="2218"/>
                                </a:lnTo>
                                <a:lnTo>
                                  <a:pt x="206" y="2273"/>
                                </a:lnTo>
                                <a:lnTo>
                                  <a:pt x="236" y="2333"/>
                                </a:lnTo>
                                <a:lnTo>
                                  <a:pt x="270" y="2399"/>
                                </a:lnTo>
                                <a:lnTo>
                                  <a:pt x="295" y="2448"/>
                                </a:lnTo>
                                <a:lnTo>
                                  <a:pt x="318" y="2490"/>
                                </a:lnTo>
                                <a:lnTo>
                                  <a:pt x="338" y="2526"/>
                                </a:lnTo>
                                <a:lnTo>
                                  <a:pt x="355" y="2556"/>
                                </a:lnTo>
                                <a:lnTo>
                                  <a:pt x="371" y="2580"/>
                                </a:lnTo>
                                <a:lnTo>
                                  <a:pt x="382" y="2597"/>
                                </a:lnTo>
                                <a:lnTo>
                                  <a:pt x="391" y="2608"/>
                                </a:lnTo>
                                <a:lnTo>
                                  <a:pt x="416" y="2631"/>
                                </a:lnTo>
                                <a:lnTo>
                                  <a:pt x="439" y="2647"/>
                                </a:lnTo>
                                <a:lnTo>
                                  <a:pt x="462" y="2658"/>
                                </a:lnTo>
                                <a:lnTo>
                                  <a:pt x="483" y="2662"/>
                                </a:lnTo>
                                <a:lnTo>
                                  <a:pt x="503" y="2660"/>
                                </a:lnTo>
                                <a:lnTo>
                                  <a:pt x="520" y="2653"/>
                                </a:lnTo>
                                <a:lnTo>
                                  <a:pt x="520" y="2644"/>
                                </a:lnTo>
                                <a:lnTo>
                                  <a:pt x="519" y="2637"/>
                                </a:lnTo>
                                <a:lnTo>
                                  <a:pt x="518" y="2629"/>
                                </a:lnTo>
                                <a:lnTo>
                                  <a:pt x="517" y="2622"/>
                                </a:lnTo>
                                <a:lnTo>
                                  <a:pt x="517" y="2619"/>
                                </a:lnTo>
                                <a:close/>
                                <a:moveTo>
                                  <a:pt x="2911" y="2352"/>
                                </a:moveTo>
                                <a:lnTo>
                                  <a:pt x="2912" y="2366"/>
                                </a:lnTo>
                                <a:lnTo>
                                  <a:pt x="2917" y="2382"/>
                                </a:lnTo>
                                <a:lnTo>
                                  <a:pt x="2924" y="2402"/>
                                </a:lnTo>
                                <a:lnTo>
                                  <a:pt x="2933" y="2423"/>
                                </a:lnTo>
                                <a:lnTo>
                                  <a:pt x="2936" y="2431"/>
                                </a:lnTo>
                                <a:lnTo>
                                  <a:pt x="2930" y="2438"/>
                                </a:lnTo>
                                <a:lnTo>
                                  <a:pt x="2902" y="2452"/>
                                </a:lnTo>
                                <a:lnTo>
                                  <a:pt x="2894" y="2462"/>
                                </a:lnTo>
                                <a:lnTo>
                                  <a:pt x="2890" y="2471"/>
                                </a:lnTo>
                                <a:lnTo>
                                  <a:pt x="2895" y="2507"/>
                                </a:lnTo>
                                <a:lnTo>
                                  <a:pt x="2894" y="2542"/>
                                </a:lnTo>
                                <a:lnTo>
                                  <a:pt x="2887" y="2576"/>
                                </a:lnTo>
                                <a:lnTo>
                                  <a:pt x="2875" y="2609"/>
                                </a:lnTo>
                                <a:lnTo>
                                  <a:pt x="2858" y="2639"/>
                                </a:lnTo>
                                <a:lnTo>
                                  <a:pt x="2884" y="2617"/>
                                </a:lnTo>
                                <a:lnTo>
                                  <a:pt x="2910" y="2591"/>
                                </a:lnTo>
                                <a:lnTo>
                                  <a:pt x="2937" y="2563"/>
                                </a:lnTo>
                                <a:lnTo>
                                  <a:pt x="2961" y="2532"/>
                                </a:lnTo>
                                <a:lnTo>
                                  <a:pt x="2982" y="2497"/>
                                </a:lnTo>
                                <a:lnTo>
                                  <a:pt x="3001" y="2459"/>
                                </a:lnTo>
                                <a:lnTo>
                                  <a:pt x="2981" y="2434"/>
                                </a:lnTo>
                                <a:lnTo>
                                  <a:pt x="2958" y="2407"/>
                                </a:lnTo>
                                <a:lnTo>
                                  <a:pt x="2953" y="2402"/>
                                </a:lnTo>
                                <a:lnTo>
                                  <a:pt x="2948" y="2395"/>
                                </a:lnTo>
                                <a:lnTo>
                                  <a:pt x="2947" y="2393"/>
                                </a:lnTo>
                                <a:lnTo>
                                  <a:pt x="2947" y="2392"/>
                                </a:lnTo>
                                <a:lnTo>
                                  <a:pt x="2948" y="2390"/>
                                </a:lnTo>
                                <a:lnTo>
                                  <a:pt x="2951" y="2390"/>
                                </a:lnTo>
                                <a:lnTo>
                                  <a:pt x="2958" y="2394"/>
                                </a:lnTo>
                                <a:lnTo>
                                  <a:pt x="2975" y="2406"/>
                                </a:lnTo>
                                <a:lnTo>
                                  <a:pt x="2992" y="2423"/>
                                </a:lnTo>
                                <a:lnTo>
                                  <a:pt x="3009" y="2445"/>
                                </a:lnTo>
                                <a:lnTo>
                                  <a:pt x="3024" y="2410"/>
                                </a:lnTo>
                                <a:lnTo>
                                  <a:pt x="3039" y="2372"/>
                                </a:lnTo>
                                <a:lnTo>
                                  <a:pt x="3052" y="2329"/>
                                </a:lnTo>
                                <a:lnTo>
                                  <a:pt x="3064" y="2282"/>
                                </a:lnTo>
                                <a:lnTo>
                                  <a:pt x="3048" y="2229"/>
                                </a:lnTo>
                                <a:lnTo>
                                  <a:pt x="3031" y="2183"/>
                                </a:lnTo>
                                <a:lnTo>
                                  <a:pt x="3010" y="2142"/>
                                </a:lnTo>
                                <a:lnTo>
                                  <a:pt x="2988" y="2106"/>
                                </a:lnTo>
                                <a:lnTo>
                                  <a:pt x="2979" y="2087"/>
                                </a:lnTo>
                                <a:lnTo>
                                  <a:pt x="2977" y="2083"/>
                                </a:lnTo>
                                <a:lnTo>
                                  <a:pt x="2976" y="2081"/>
                                </a:lnTo>
                                <a:lnTo>
                                  <a:pt x="2977" y="2080"/>
                                </a:lnTo>
                                <a:lnTo>
                                  <a:pt x="2979" y="2080"/>
                                </a:lnTo>
                                <a:lnTo>
                                  <a:pt x="2987" y="2088"/>
                                </a:lnTo>
                                <a:lnTo>
                                  <a:pt x="2990" y="2093"/>
                                </a:lnTo>
                                <a:lnTo>
                                  <a:pt x="3002" y="2107"/>
                                </a:lnTo>
                                <a:lnTo>
                                  <a:pt x="3031" y="2152"/>
                                </a:lnTo>
                                <a:lnTo>
                                  <a:pt x="3056" y="2201"/>
                                </a:lnTo>
                                <a:lnTo>
                                  <a:pt x="3077" y="2254"/>
                                </a:lnTo>
                                <a:lnTo>
                                  <a:pt x="3091" y="2210"/>
                                </a:lnTo>
                                <a:lnTo>
                                  <a:pt x="3102" y="2171"/>
                                </a:lnTo>
                                <a:lnTo>
                                  <a:pt x="3110" y="2137"/>
                                </a:lnTo>
                                <a:lnTo>
                                  <a:pt x="3116" y="2109"/>
                                </a:lnTo>
                                <a:lnTo>
                                  <a:pt x="3089" y="2024"/>
                                </a:lnTo>
                                <a:lnTo>
                                  <a:pt x="3100" y="2041"/>
                                </a:lnTo>
                                <a:lnTo>
                                  <a:pt x="3112" y="2062"/>
                                </a:lnTo>
                                <a:lnTo>
                                  <a:pt x="3121" y="2089"/>
                                </a:lnTo>
                                <a:lnTo>
                                  <a:pt x="3142" y="2018"/>
                                </a:lnTo>
                                <a:lnTo>
                                  <a:pt x="3147" y="2008"/>
                                </a:lnTo>
                                <a:lnTo>
                                  <a:pt x="3150" y="2002"/>
                                </a:lnTo>
                                <a:lnTo>
                                  <a:pt x="3152" y="2003"/>
                                </a:lnTo>
                                <a:lnTo>
                                  <a:pt x="3152" y="2010"/>
                                </a:lnTo>
                                <a:lnTo>
                                  <a:pt x="3150" y="2022"/>
                                </a:lnTo>
                                <a:lnTo>
                                  <a:pt x="3148" y="2040"/>
                                </a:lnTo>
                                <a:lnTo>
                                  <a:pt x="3133" y="2109"/>
                                </a:lnTo>
                                <a:lnTo>
                                  <a:pt x="3116" y="2174"/>
                                </a:lnTo>
                                <a:lnTo>
                                  <a:pt x="3097" y="2235"/>
                                </a:lnTo>
                                <a:lnTo>
                                  <a:pt x="3135" y="2198"/>
                                </a:lnTo>
                                <a:lnTo>
                                  <a:pt x="3167" y="2163"/>
                                </a:lnTo>
                                <a:lnTo>
                                  <a:pt x="3191" y="2128"/>
                                </a:lnTo>
                                <a:lnTo>
                                  <a:pt x="3196" y="2124"/>
                                </a:lnTo>
                                <a:lnTo>
                                  <a:pt x="3199" y="2121"/>
                                </a:lnTo>
                                <a:lnTo>
                                  <a:pt x="3201" y="2120"/>
                                </a:lnTo>
                                <a:lnTo>
                                  <a:pt x="3203" y="2118"/>
                                </a:lnTo>
                                <a:lnTo>
                                  <a:pt x="3204" y="2120"/>
                                </a:lnTo>
                                <a:lnTo>
                                  <a:pt x="3203" y="2121"/>
                                </a:lnTo>
                                <a:lnTo>
                                  <a:pt x="3201" y="2123"/>
                                </a:lnTo>
                                <a:lnTo>
                                  <a:pt x="3200" y="2128"/>
                                </a:lnTo>
                                <a:lnTo>
                                  <a:pt x="3197" y="2132"/>
                                </a:lnTo>
                                <a:lnTo>
                                  <a:pt x="3193" y="2138"/>
                                </a:lnTo>
                                <a:lnTo>
                                  <a:pt x="3189" y="2145"/>
                                </a:lnTo>
                                <a:lnTo>
                                  <a:pt x="3178" y="2165"/>
                                </a:lnTo>
                                <a:lnTo>
                                  <a:pt x="3163" y="2187"/>
                                </a:lnTo>
                                <a:lnTo>
                                  <a:pt x="3143" y="2212"/>
                                </a:lnTo>
                                <a:lnTo>
                                  <a:pt x="3118" y="2239"/>
                                </a:lnTo>
                                <a:lnTo>
                                  <a:pt x="3089" y="2268"/>
                                </a:lnTo>
                                <a:lnTo>
                                  <a:pt x="3076" y="2326"/>
                                </a:lnTo>
                                <a:lnTo>
                                  <a:pt x="3057" y="2382"/>
                                </a:lnTo>
                                <a:lnTo>
                                  <a:pt x="3034" y="2435"/>
                                </a:lnTo>
                                <a:lnTo>
                                  <a:pt x="3061" y="2416"/>
                                </a:lnTo>
                                <a:lnTo>
                                  <a:pt x="3087" y="2402"/>
                                </a:lnTo>
                                <a:lnTo>
                                  <a:pt x="3112" y="2390"/>
                                </a:lnTo>
                                <a:lnTo>
                                  <a:pt x="3118" y="2390"/>
                                </a:lnTo>
                                <a:lnTo>
                                  <a:pt x="3119" y="2392"/>
                                </a:lnTo>
                                <a:lnTo>
                                  <a:pt x="3118" y="2394"/>
                                </a:lnTo>
                                <a:lnTo>
                                  <a:pt x="3113" y="2399"/>
                                </a:lnTo>
                                <a:lnTo>
                                  <a:pt x="3107" y="2402"/>
                                </a:lnTo>
                                <a:lnTo>
                                  <a:pt x="3102" y="2407"/>
                                </a:lnTo>
                                <a:lnTo>
                                  <a:pt x="3084" y="2415"/>
                                </a:lnTo>
                                <a:lnTo>
                                  <a:pt x="3067" y="2425"/>
                                </a:lnTo>
                                <a:lnTo>
                                  <a:pt x="3047" y="2439"/>
                                </a:lnTo>
                                <a:lnTo>
                                  <a:pt x="3026" y="2457"/>
                                </a:lnTo>
                                <a:lnTo>
                                  <a:pt x="3013" y="2494"/>
                                </a:lnTo>
                                <a:lnTo>
                                  <a:pt x="2995" y="2532"/>
                                </a:lnTo>
                                <a:lnTo>
                                  <a:pt x="2970" y="2568"/>
                                </a:lnTo>
                                <a:lnTo>
                                  <a:pt x="2941" y="2603"/>
                                </a:lnTo>
                                <a:lnTo>
                                  <a:pt x="2905" y="2637"/>
                                </a:lnTo>
                                <a:lnTo>
                                  <a:pt x="2865" y="2671"/>
                                </a:lnTo>
                                <a:lnTo>
                                  <a:pt x="2910" y="2653"/>
                                </a:lnTo>
                                <a:lnTo>
                                  <a:pt x="2953" y="2634"/>
                                </a:lnTo>
                                <a:lnTo>
                                  <a:pt x="2994" y="2615"/>
                                </a:lnTo>
                                <a:lnTo>
                                  <a:pt x="3011" y="2603"/>
                                </a:lnTo>
                                <a:lnTo>
                                  <a:pt x="3023" y="2589"/>
                                </a:lnTo>
                                <a:lnTo>
                                  <a:pt x="3030" y="2576"/>
                                </a:lnTo>
                                <a:lnTo>
                                  <a:pt x="3030" y="2561"/>
                                </a:lnTo>
                                <a:lnTo>
                                  <a:pt x="3025" y="2545"/>
                                </a:lnTo>
                                <a:lnTo>
                                  <a:pt x="3059" y="2512"/>
                                </a:lnTo>
                                <a:lnTo>
                                  <a:pt x="3090" y="2480"/>
                                </a:lnTo>
                                <a:lnTo>
                                  <a:pt x="3118" y="2451"/>
                                </a:lnTo>
                                <a:lnTo>
                                  <a:pt x="3142" y="2423"/>
                                </a:lnTo>
                                <a:lnTo>
                                  <a:pt x="3154" y="2400"/>
                                </a:lnTo>
                                <a:lnTo>
                                  <a:pt x="3159" y="2376"/>
                                </a:lnTo>
                                <a:lnTo>
                                  <a:pt x="3157" y="2355"/>
                                </a:lnTo>
                                <a:lnTo>
                                  <a:pt x="3150" y="2336"/>
                                </a:lnTo>
                                <a:lnTo>
                                  <a:pt x="3148" y="2329"/>
                                </a:lnTo>
                                <a:lnTo>
                                  <a:pt x="3150" y="2318"/>
                                </a:lnTo>
                                <a:lnTo>
                                  <a:pt x="3156" y="2305"/>
                                </a:lnTo>
                                <a:lnTo>
                                  <a:pt x="3165" y="2289"/>
                                </a:lnTo>
                                <a:lnTo>
                                  <a:pt x="3197" y="2247"/>
                                </a:lnTo>
                                <a:lnTo>
                                  <a:pt x="3219" y="2221"/>
                                </a:lnTo>
                                <a:lnTo>
                                  <a:pt x="3234" y="2195"/>
                                </a:lnTo>
                                <a:lnTo>
                                  <a:pt x="3246" y="2166"/>
                                </a:lnTo>
                                <a:lnTo>
                                  <a:pt x="3253" y="2134"/>
                                </a:lnTo>
                                <a:lnTo>
                                  <a:pt x="3255" y="2111"/>
                                </a:lnTo>
                                <a:lnTo>
                                  <a:pt x="3255" y="2094"/>
                                </a:lnTo>
                                <a:lnTo>
                                  <a:pt x="3254" y="2082"/>
                                </a:lnTo>
                                <a:lnTo>
                                  <a:pt x="3249" y="2076"/>
                                </a:lnTo>
                                <a:lnTo>
                                  <a:pt x="3234" y="2076"/>
                                </a:lnTo>
                                <a:lnTo>
                                  <a:pt x="3221" y="2071"/>
                                </a:lnTo>
                                <a:lnTo>
                                  <a:pt x="3211" y="2061"/>
                                </a:lnTo>
                                <a:lnTo>
                                  <a:pt x="3203" y="2047"/>
                                </a:lnTo>
                                <a:lnTo>
                                  <a:pt x="3198" y="2027"/>
                                </a:lnTo>
                                <a:lnTo>
                                  <a:pt x="3196" y="2004"/>
                                </a:lnTo>
                                <a:lnTo>
                                  <a:pt x="3197" y="1975"/>
                                </a:lnTo>
                                <a:lnTo>
                                  <a:pt x="3192" y="1950"/>
                                </a:lnTo>
                                <a:lnTo>
                                  <a:pt x="3186" y="1933"/>
                                </a:lnTo>
                                <a:lnTo>
                                  <a:pt x="3179" y="1921"/>
                                </a:lnTo>
                                <a:lnTo>
                                  <a:pt x="3172" y="1915"/>
                                </a:lnTo>
                                <a:lnTo>
                                  <a:pt x="3164" y="1915"/>
                                </a:lnTo>
                                <a:lnTo>
                                  <a:pt x="3156" y="1922"/>
                                </a:lnTo>
                                <a:lnTo>
                                  <a:pt x="3142" y="1947"/>
                                </a:lnTo>
                                <a:lnTo>
                                  <a:pt x="3128" y="1963"/>
                                </a:lnTo>
                                <a:lnTo>
                                  <a:pt x="3113" y="1971"/>
                                </a:lnTo>
                                <a:lnTo>
                                  <a:pt x="3098" y="1970"/>
                                </a:lnTo>
                                <a:lnTo>
                                  <a:pt x="3084" y="1967"/>
                                </a:lnTo>
                                <a:lnTo>
                                  <a:pt x="3075" y="1967"/>
                                </a:lnTo>
                                <a:lnTo>
                                  <a:pt x="3069" y="1970"/>
                                </a:lnTo>
                                <a:lnTo>
                                  <a:pt x="3067" y="1978"/>
                                </a:lnTo>
                                <a:lnTo>
                                  <a:pt x="3067" y="2003"/>
                                </a:lnTo>
                                <a:lnTo>
                                  <a:pt x="3063" y="2022"/>
                                </a:lnTo>
                                <a:lnTo>
                                  <a:pt x="3059" y="2037"/>
                                </a:lnTo>
                                <a:lnTo>
                                  <a:pt x="3052" y="2047"/>
                                </a:lnTo>
                                <a:lnTo>
                                  <a:pt x="3042" y="2052"/>
                                </a:lnTo>
                                <a:lnTo>
                                  <a:pt x="3031" y="2053"/>
                                </a:lnTo>
                                <a:lnTo>
                                  <a:pt x="3017" y="2050"/>
                                </a:lnTo>
                                <a:lnTo>
                                  <a:pt x="2963" y="2018"/>
                                </a:lnTo>
                                <a:lnTo>
                                  <a:pt x="2946" y="2013"/>
                                </a:lnTo>
                                <a:lnTo>
                                  <a:pt x="2934" y="2013"/>
                                </a:lnTo>
                                <a:lnTo>
                                  <a:pt x="2925" y="2018"/>
                                </a:lnTo>
                                <a:lnTo>
                                  <a:pt x="2920" y="2026"/>
                                </a:lnTo>
                                <a:lnTo>
                                  <a:pt x="2920" y="2039"/>
                                </a:lnTo>
                                <a:lnTo>
                                  <a:pt x="2925" y="2055"/>
                                </a:lnTo>
                                <a:lnTo>
                                  <a:pt x="2933" y="2076"/>
                                </a:lnTo>
                                <a:lnTo>
                                  <a:pt x="2968" y="2123"/>
                                </a:lnTo>
                                <a:lnTo>
                                  <a:pt x="2974" y="2142"/>
                                </a:lnTo>
                                <a:lnTo>
                                  <a:pt x="2976" y="2156"/>
                                </a:lnTo>
                                <a:lnTo>
                                  <a:pt x="2975" y="2166"/>
                                </a:lnTo>
                                <a:lnTo>
                                  <a:pt x="2970" y="2173"/>
                                </a:lnTo>
                                <a:lnTo>
                                  <a:pt x="2963" y="2177"/>
                                </a:lnTo>
                                <a:lnTo>
                                  <a:pt x="2946" y="2174"/>
                                </a:lnTo>
                                <a:lnTo>
                                  <a:pt x="2932" y="2176"/>
                                </a:lnTo>
                                <a:lnTo>
                                  <a:pt x="2923" y="2180"/>
                                </a:lnTo>
                                <a:lnTo>
                                  <a:pt x="2917" y="2190"/>
                                </a:lnTo>
                                <a:lnTo>
                                  <a:pt x="2915" y="2202"/>
                                </a:lnTo>
                                <a:lnTo>
                                  <a:pt x="2920" y="2232"/>
                                </a:lnTo>
                                <a:lnTo>
                                  <a:pt x="2929" y="2259"/>
                                </a:lnTo>
                                <a:lnTo>
                                  <a:pt x="2940" y="2281"/>
                                </a:lnTo>
                                <a:lnTo>
                                  <a:pt x="2954" y="2299"/>
                                </a:lnTo>
                                <a:lnTo>
                                  <a:pt x="2966" y="2316"/>
                                </a:lnTo>
                                <a:lnTo>
                                  <a:pt x="2972" y="2330"/>
                                </a:lnTo>
                                <a:lnTo>
                                  <a:pt x="2969" y="2341"/>
                                </a:lnTo>
                                <a:lnTo>
                                  <a:pt x="2960" y="2352"/>
                                </a:lnTo>
                                <a:lnTo>
                                  <a:pt x="2940" y="2348"/>
                                </a:lnTo>
                                <a:lnTo>
                                  <a:pt x="2924" y="2348"/>
                                </a:lnTo>
                                <a:lnTo>
                                  <a:pt x="2911" y="2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605" y="348615"/>
                            <a:ext cx="393700" cy="101600"/>
                          </a:xfrm>
                          <a:custGeom>
                            <a:avLst/>
                            <a:gdLst>
                              <a:gd name="T0" fmla="*/ 1072 w 3148"/>
                              <a:gd name="T1" fmla="*/ 425 h 806"/>
                              <a:gd name="T2" fmla="*/ 631 w 3148"/>
                              <a:gd name="T3" fmla="*/ 483 h 806"/>
                              <a:gd name="T4" fmla="*/ 357 w 3148"/>
                              <a:gd name="T5" fmla="*/ 300 h 806"/>
                              <a:gd name="T6" fmla="*/ 93 w 3148"/>
                              <a:gd name="T7" fmla="*/ 119 h 806"/>
                              <a:gd name="T8" fmla="*/ 194 w 3148"/>
                              <a:gd name="T9" fmla="*/ 113 h 806"/>
                              <a:gd name="T10" fmla="*/ 156 w 3148"/>
                              <a:gd name="T11" fmla="*/ 137 h 806"/>
                              <a:gd name="T12" fmla="*/ 371 w 3148"/>
                              <a:gd name="T13" fmla="*/ 132 h 806"/>
                              <a:gd name="T14" fmla="*/ 368 w 3148"/>
                              <a:gd name="T15" fmla="*/ 21 h 806"/>
                              <a:gd name="T16" fmla="*/ 302 w 3148"/>
                              <a:gd name="T17" fmla="*/ 3 h 806"/>
                              <a:gd name="T18" fmla="*/ 312 w 3148"/>
                              <a:gd name="T19" fmla="*/ 89 h 806"/>
                              <a:gd name="T20" fmla="*/ 160 w 3148"/>
                              <a:gd name="T21" fmla="*/ 95 h 806"/>
                              <a:gd name="T22" fmla="*/ 72 w 3148"/>
                              <a:gd name="T23" fmla="*/ 149 h 806"/>
                              <a:gd name="T24" fmla="*/ 47 w 3148"/>
                              <a:gd name="T25" fmla="*/ 287 h 806"/>
                              <a:gd name="T26" fmla="*/ 15 w 3148"/>
                              <a:gd name="T27" fmla="*/ 413 h 806"/>
                              <a:gd name="T28" fmla="*/ 165 w 3148"/>
                              <a:gd name="T29" fmla="*/ 553 h 806"/>
                              <a:gd name="T30" fmla="*/ 462 w 3148"/>
                              <a:gd name="T31" fmla="*/ 730 h 806"/>
                              <a:gd name="T32" fmla="*/ 620 w 3148"/>
                              <a:gd name="T33" fmla="*/ 806 h 806"/>
                              <a:gd name="T34" fmla="*/ 1230 w 3148"/>
                              <a:gd name="T35" fmla="*/ 702 h 806"/>
                              <a:gd name="T36" fmla="*/ 1510 w 3148"/>
                              <a:gd name="T37" fmla="*/ 614 h 806"/>
                              <a:gd name="T38" fmla="*/ 1578 w 3148"/>
                              <a:gd name="T39" fmla="*/ 506 h 806"/>
                              <a:gd name="T40" fmla="*/ 1402 w 3148"/>
                              <a:gd name="T41" fmla="*/ 381 h 806"/>
                              <a:gd name="T42" fmla="*/ 2169 w 3148"/>
                              <a:gd name="T43" fmla="*/ 416 h 806"/>
                              <a:gd name="T44" fmla="*/ 2268 w 3148"/>
                              <a:gd name="T45" fmla="*/ 387 h 806"/>
                              <a:gd name="T46" fmla="*/ 2196 w 3148"/>
                              <a:gd name="T47" fmla="*/ 384 h 806"/>
                              <a:gd name="T48" fmla="*/ 2000 w 3148"/>
                              <a:gd name="T49" fmla="*/ 295 h 806"/>
                              <a:gd name="T50" fmla="*/ 2075 w 3148"/>
                              <a:gd name="T51" fmla="*/ 219 h 806"/>
                              <a:gd name="T52" fmla="*/ 2198 w 3148"/>
                              <a:gd name="T53" fmla="*/ 182 h 806"/>
                              <a:gd name="T54" fmla="*/ 2094 w 3148"/>
                              <a:gd name="T55" fmla="*/ 181 h 806"/>
                              <a:gd name="T56" fmla="*/ 1889 w 3148"/>
                              <a:gd name="T57" fmla="*/ 288 h 806"/>
                              <a:gd name="T58" fmla="*/ 2398 w 3148"/>
                              <a:gd name="T59" fmla="*/ 785 h 806"/>
                              <a:gd name="T60" fmla="*/ 2830 w 3148"/>
                              <a:gd name="T61" fmla="*/ 651 h 806"/>
                              <a:gd name="T62" fmla="*/ 3129 w 3148"/>
                              <a:gd name="T63" fmla="*/ 423 h 806"/>
                              <a:gd name="T64" fmla="*/ 3080 w 3148"/>
                              <a:gd name="T65" fmla="*/ 217 h 806"/>
                              <a:gd name="T66" fmla="*/ 3038 w 3148"/>
                              <a:gd name="T67" fmla="*/ 106 h 806"/>
                              <a:gd name="T68" fmla="*/ 2797 w 3148"/>
                              <a:gd name="T69" fmla="*/ 79 h 806"/>
                              <a:gd name="T70" fmla="*/ 2775 w 3148"/>
                              <a:gd name="T71" fmla="*/ 25 h 806"/>
                              <a:gd name="T72" fmla="*/ 2775 w 3148"/>
                              <a:gd name="T73" fmla="*/ 98 h 806"/>
                              <a:gd name="T74" fmla="*/ 2814 w 3148"/>
                              <a:gd name="T75" fmla="*/ 246 h 806"/>
                              <a:gd name="T76" fmla="*/ 2952 w 3148"/>
                              <a:gd name="T77" fmla="*/ 135 h 806"/>
                              <a:gd name="T78" fmla="*/ 3002 w 3148"/>
                              <a:gd name="T79" fmla="*/ 111 h 806"/>
                              <a:gd name="T80" fmla="*/ 3050 w 3148"/>
                              <a:gd name="T81" fmla="*/ 140 h 806"/>
                              <a:gd name="T82" fmla="*/ 2815 w 3148"/>
                              <a:gd name="T83" fmla="*/ 281 h 806"/>
                              <a:gd name="T84" fmla="*/ 2594 w 3148"/>
                              <a:gd name="T85" fmla="*/ 454 h 806"/>
                              <a:gd name="T86" fmla="*/ 2475 w 3148"/>
                              <a:gd name="T87" fmla="*/ 493 h 806"/>
                              <a:gd name="T88" fmla="*/ 2256 w 3148"/>
                              <a:gd name="T89" fmla="*/ 463 h 806"/>
                              <a:gd name="T90" fmla="*/ 1860 w 3148"/>
                              <a:gd name="T91" fmla="*/ 391 h 806"/>
                              <a:gd name="T92" fmla="*/ 1825 w 3148"/>
                              <a:gd name="T93" fmla="*/ 483 h 806"/>
                              <a:gd name="T94" fmla="*/ 1854 w 3148"/>
                              <a:gd name="T95" fmla="*/ 598 h 806"/>
                              <a:gd name="T96" fmla="*/ 1836 w 3148"/>
                              <a:gd name="T97" fmla="*/ 680 h 806"/>
                              <a:gd name="T98" fmla="*/ 1576 w 3148"/>
                              <a:gd name="T99" fmla="*/ 721 h 806"/>
                              <a:gd name="T100" fmla="*/ 1749 w 3148"/>
                              <a:gd name="T101" fmla="*/ 636 h 806"/>
                              <a:gd name="T102" fmla="*/ 1808 w 3148"/>
                              <a:gd name="T103" fmla="*/ 573 h 806"/>
                              <a:gd name="T104" fmla="*/ 1743 w 3148"/>
                              <a:gd name="T105" fmla="*/ 434 h 806"/>
                              <a:gd name="T106" fmla="*/ 1643 w 3148"/>
                              <a:gd name="T107" fmla="*/ 365 h 806"/>
                              <a:gd name="T108" fmla="*/ 1504 w 3148"/>
                              <a:gd name="T109" fmla="*/ 345 h 806"/>
                              <a:gd name="T110" fmla="*/ 1579 w 3148"/>
                              <a:gd name="T111" fmla="*/ 385 h 806"/>
                              <a:gd name="T112" fmla="*/ 1640 w 3148"/>
                              <a:gd name="T113" fmla="*/ 577 h 806"/>
                              <a:gd name="T114" fmla="*/ 1549 w 3148"/>
                              <a:gd name="T115" fmla="*/ 686 h 806"/>
                              <a:gd name="T116" fmla="*/ 1282 w 3148"/>
                              <a:gd name="T117" fmla="*/ 358 h 806"/>
                              <a:gd name="T118" fmla="*/ 1260 w 3148"/>
                              <a:gd name="T119" fmla="*/ 263 h 806"/>
                              <a:gd name="T120" fmla="*/ 943 w 3148"/>
                              <a:gd name="T121" fmla="*/ 157 h 806"/>
                              <a:gd name="T122" fmla="*/ 963 w 3148"/>
                              <a:gd name="T123" fmla="*/ 155 h 806"/>
                              <a:gd name="T124" fmla="*/ 1061 w 3148"/>
                              <a:gd name="T125" fmla="*/ 209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48" h="806">
                                <a:moveTo>
                                  <a:pt x="1402" y="381"/>
                                </a:moveTo>
                                <a:lnTo>
                                  <a:pt x="1361" y="382"/>
                                </a:lnTo>
                                <a:lnTo>
                                  <a:pt x="1325" y="386"/>
                                </a:lnTo>
                                <a:lnTo>
                                  <a:pt x="1295" y="389"/>
                                </a:lnTo>
                                <a:lnTo>
                                  <a:pt x="1181" y="406"/>
                                </a:lnTo>
                                <a:lnTo>
                                  <a:pt x="1072" y="425"/>
                                </a:lnTo>
                                <a:lnTo>
                                  <a:pt x="898" y="456"/>
                                </a:lnTo>
                                <a:lnTo>
                                  <a:pt x="832" y="465"/>
                                </a:lnTo>
                                <a:lnTo>
                                  <a:pt x="772" y="472"/>
                                </a:lnTo>
                                <a:lnTo>
                                  <a:pt x="719" y="478"/>
                                </a:lnTo>
                                <a:lnTo>
                                  <a:pt x="671" y="482"/>
                                </a:lnTo>
                                <a:lnTo>
                                  <a:pt x="631" y="483"/>
                                </a:lnTo>
                                <a:lnTo>
                                  <a:pt x="596" y="458"/>
                                </a:lnTo>
                                <a:lnTo>
                                  <a:pt x="556" y="430"/>
                                </a:lnTo>
                                <a:lnTo>
                                  <a:pt x="513" y="401"/>
                                </a:lnTo>
                                <a:lnTo>
                                  <a:pt x="466" y="370"/>
                                </a:lnTo>
                                <a:lnTo>
                                  <a:pt x="413" y="336"/>
                                </a:lnTo>
                                <a:lnTo>
                                  <a:pt x="357" y="300"/>
                                </a:lnTo>
                                <a:lnTo>
                                  <a:pt x="279" y="251"/>
                                </a:lnTo>
                                <a:lnTo>
                                  <a:pt x="193" y="202"/>
                                </a:lnTo>
                                <a:lnTo>
                                  <a:pt x="100" y="154"/>
                                </a:lnTo>
                                <a:lnTo>
                                  <a:pt x="90" y="141"/>
                                </a:lnTo>
                                <a:lnTo>
                                  <a:pt x="87" y="129"/>
                                </a:lnTo>
                                <a:lnTo>
                                  <a:pt x="93" y="119"/>
                                </a:lnTo>
                                <a:lnTo>
                                  <a:pt x="106" y="114"/>
                                </a:lnTo>
                                <a:lnTo>
                                  <a:pt x="123" y="111"/>
                                </a:lnTo>
                                <a:lnTo>
                                  <a:pt x="145" y="109"/>
                                </a:lnTo>
                                <a:lnTo>
                                  <a:pt x="174" y="108"/>
                                </a:lnTo>
                                <a:lnTo>
                                  <a:pt x="187" y="109"/>
                                </a:lnTo>
                                <a:lnTo>
                                  <a:pt x="194" y="113"/>
                                </a:lnTo>
                                <a:lnTo>
                                  <a:pt x="198" y="116"/>
                                </a:lnTo>
                                <a:lnTo>
                                  <a:pt x="196" y="122"/>
                                </a:lnTo>
                                <a:lnTo>
                                  <a:pt x="192" y="129"/>
                                </a:lnTo>
                                <a:lnTo>
                                  <a:pt x="184" y="134"/>
                                </a:lnTo>
                                <a:lnTo>
                                  <a:pt x="173" y="136"/>
                                </a:lnTo>
                                <a:lnTo>
                                  <a:pt x="156" y="137"/>
                                </a:lnTo>
                                <a:lnTo>
                                  <a:pt x="141" y="139"/>
                                </a:lnTo>
                                <a:lnTo>
                                  <a:pt x="221" y="177"/>
                                </a:lnTo>
                                <a:lnTo>
                                  <a:pt x="297" y="219"/>
                                </a:lnTo>
                                <a:lnTo>
                                  <a:pt x="371" y="265"/>
                                </a:lnTo>
                                <a:lnTo>
                                  <a:pt x="369" y="160"/>
                                </a:lnTo>
                                <a:lnTo>
                                  <a:pt x="371" y="132"/>
                                </a:lnTo>
                                <a:lnTo>
                                  <a:pt x="374" y="106"/>
                                </a:lnTo>
                                <a:lnTo>
                                  <a:pt x="382" y="81"/>
                                </a:lnTo>
                                <a:lnTo>
                                  <a:pt x="394" y="58"/>
                                </a:lnTo>
                                <a:lnTo>
                                  <a:pt x="393" y="44"/>
                                </a:lnTo>
                                <a:lnTo>
                                  <a:pt x="383" y="32"/>
                                </a:lnTo>
                                <a:lnTo>
                                  <a:pt x="368" y="21"/>
                                </a:lnTo>
                                <a:lnTo>
                                  <a:pt x="345" y="10"/>
                                </a:lnTo>
                                <a:lnTo>
                                  <a:pt x="315" y="1"/>
                                </a:lnTo>
                                <a:lnTo>
                                  <a:pt x="310" y="0"/>
                                </a:lnTo>
                                <a:lnTo>
                                  <a:pt x="307" y="0"/>
                                </a:lnTo>
                                <a:lnTo>
                                  <a:pt x="304" y="1"/>
                                </a:lnTo>
                                <a:lnTo>
                                  <a:pt x="302" y="3"/>
                                </a:lnTo>
                                <a:lnTo>
                                  <a:pt x="302" y="7"/>
                                </a:lnTo>
                                <a:lnTo>
                                  <a:pt x="304" y="53"/>
                                </a:lnTo>
                                <a:lnTo>
                                  <a:pt x="331" y="12"/>
                                </a:lnTo>
                                <a:lnTo>
                                  <a:pt x="348" y="21"/>
                                </a:lnTo>
                                <a:lnTo>
                                  <a:pt x="318" y="82"/>
                                </a:lnTo>
                                <a:lnTo>
                                  <a:pt x="312" y="89"/>
                                </a:lnTo>
                                <a:lnTo>
                                  <a:pt x="304" y="94"/>
                                </a:lnTo>
                                <a:lnTo>
                                  <a:pt x="292" y="94"/>
                                </a:lnTo>
                                <a:lnTo>
                                  <a:pt x="270" y="93"/>
                                </a:lnTo>
                                <a:lnTo>
                                  <a:pt x="240" y="93"/>
                                </a:lnTo>
                                <a:lnTo>
                                  <a:pt x="203" y="94"/>
                                </a:lnTo>
                                <a:lnTo>
                                  <a:pt x="160" y="95"/>
                                </a:lnTo>
                                <a:lnTo>
                                  <a:pt x="109" y="98"/>
                                </a:lnTo>
                                <a:lnTo>
                                  <a:pt x="93" y="101"/>
                                </a:lnTo>
                                <a:lnTo>
                                  <a:pt x="81" y="107"/>
                                </a:lnTo>
                                <a:lnTo>
                                  <a:pt x="74" y="118"/>
                                </a:lnTo>
                                <a:lnTo>
                                  <a:pt x="71" y="132"/>
                                </a:lnTo>
                                <a:lnTo>
                                  <a:pt x="72" y="149"/>
                                </a:lnTo>
                                <a:lnTo>
                                  <a:pt x="78" y="170"/>
                                </a:lnTo>
                                <a:lnTo>
                                  <a:pt x="79" y="182"/>
                                </a:lnTo>
                                <a:lnTo>
                                  <a:pt x="78" y="197"/>
                                </a:lnTo>
                                <a:lnTo>
                                  <a:pt x="73" y="214"/>
                                </a:lnTo>
                                <a:lnTo>
                                  <a:pt x="62" y="249"/>
                                </a:lnTo>
                                <a:lnTo>
                                  <a:pt x="47" y="287"/>
                                </a:lnTo>
                                <a:lnTo>
                                  <a:pt x="27" y="326"/>
                                </a:lnTo>
                                <a:lnTo>
                                  <a:pt x="2" y="368"/>
                                </a:lnTo>
                                <a:lnTo>
                                  <a:pt x="0" y="375"/>
                                </a:lnTo>
                                <a:lnTo>
                                  <a:pt x="1" y="385"/>
                                </a:lnTo>
                                <a:lnTo>
                                  <a:pt x="6" y="398"/>
                                </a:lnTo>
                                <a:lnTo>
                                  <a:pt x="15" y="413"/>
                                </a:lnTo>
                                <a:lnTo>
                                  <a:pt x="29" y="430"/>
                                </a:lnTo>
                                <a:lnTo>
                                  <a:pt x="47" y="451"/>
                                </a:lnTo>
                                <a:lnTo>
                                  <a:pt x="67" y="475"/>
                                </a:lnTo>
                                <a:lnTo>
                                  <a:pt x="94" y="498"/>
                                </a:lnTo>
                                <a:lnTo>
                                  <a:pt x="127" y="525"/>
                                </a:lnTo>
                                <a:lnTo>
                                  <a:pt x="165" y="553"/>
                                </a:lnTo>
                                <a:lnTo>
                                  <a:pt x="209" y="583"/>
                                </a:lnTo>
                                <a:lnTo>
                                  <a:pt x="260" y="615"/>
                                </a:lnTo>
                                <a:lnTo>
                                  <a:pt x="316" y="650"/>
                                </a:lnTo>
                                <a:lnTo>
                                  <a:pt x="369" y="680"/>
                                </a:lnTo>
                                <a:lnTo>
                                  <a:pt x="418" y="707"/>
                                </a:lnTo>
                                <a:lnTo>
                                  <a:pt x="462" y="730"/>
                                </a:lnTo>
                                <a:lnTo>
                                  <a:pt x="501" y="751"/>
                                </a:lnTo>
                                <a:lnTo>
                                  <a:pt x="534" y="769"/>
                                </a:lnTo>
                                <a:lnTo>
                                  <a:pt x="563" y="783"/>
                                </a:lnTo>
                                <a:lnTo>
                                  <a:pt x="588" y="793"/>
                                </a:lnTo>
                                <a:lnTo>
                                  <a:pt x="606" y="802"/>
                                </a:lnTo>
                                <a:lnTo>
                                  <a:pt x="620" y="806"/>
                                </a:lnTo>
                                <a:lnTo>
                                  <a:pt x="758" y="789"/>
                                </a:lnTo>
                                <a:lnTo>
                                  <a:pt x="899" y="768"/>
                                </a:lnTo>
                                <a:lnTo>
                                  <a:pt x="1039" y="743"/>
                                </a:lnTo>
                                <a:lnTo>
                                  <a:pt x="1099" y="730"/>
                                </a:lnTo>
                                <a:lnTo>
                                  <a:pt x="1162" y="717"/>
                                </a:lnTo>
                                <a:lnTo>
                                  <a:pt x="1230" y="702"/>
                                </a:lnTo>
                                <a:lnTo>
                                  <a:pt x="1262" y="694"/>
                                </a:lnTo>
                                <a:lnTo>
                                  <a:pt x="1302" y="684"/>
                                </a:lnTo>
                                <a:lnTo>
                                  <a:pt x="1345" y="670"/>
                                </a:lnTo>
                                <a:lnTo>
                                  <a:pt x="1395" y="653"/>
                                </a:lnTo>
                                <a:lnTo>
                                  <a:pt x="1449" y="635"/>
                                </a:lnTo>
                                <a:lnTo>
                                  <a:pt x="1510" y="614"/>
                                </a:lnTo>
                                <a:lnTo>
                                  <a:pt x="1576" y="589"/>
                                </a:lnTo>
                                <a:lnTo>
                                  <a:pt x="1583" y="584"/>
                                </a:lnTo>
                                <a:lnTo>
                                  <a:pt x="1586" y="576"/>
                                </a:lnTo>
                                <a:lnTo>
                                  <a:pt x="1589" y="563"/>
                                </a:lnTo>
                                <a:lnTo>
                                  <a:pt x="1586" y="546"/>
                                </a:lnTo>
                                <a:lnTo>
                                  <a:pt x="1578" y="506"/>
                                </a:lnTo>
                                <a:lnTo>
                                  <a:pt x="1564" y="464"/>
                                </a:lnTo>
                                <a:lnTo>
                                  <a:pt x="1544" y="419"/>
                                </a:lnTo>
                                <a:lnTo>
                                  <a:pt x="1521" y="371"/>
                                </a:lnTo>
                                <a:lnTo>
                                  <a:pt x="1484" y="375"/>
                                </a:lnTo>
                                <a:lnTo>
                                  <a:pt x="1445" y="379"/>
                                </a:lnTo>
                                <a:lnTo>
                                  <a:pt x="1402" y="381"/>
                                </a:lnTo>
                                <a:close/>
                                <a:moveTo>
                                  <a:pt x="868" y="426"/>
                                </a:moveTo>
                                <a:lnTo>
                                  <a:pt x="988" y="406"/>
                                </a:lnTo>
                                <a:lnTo>
                                  <a:pt x="895" y="345"/>
                                </a:lnTo>
                                <a:lnTo>
                                  <a:pt x="868" y="426"/>
                                </a:lnTo>
                                <a:close/>
                                <a:moveTo>
                                  <a:pt x="2125" y="408"/>
                                </a:moveTo>
                                <a:lnTo>
                                  <a:pt x="2169" y="416"/>
                                </a:lnTo>
                                <a:lnTo>
                                  <a:pt x="2209" y="423"/>
                                </a:lnTo>
                                <a:lnTo>
                                  <a:pt x="2242" y="429"/>
                                </a:lnTo>
                                <a:lnTo>
                                  <a:pt x="2271" y="435"/>
                                </a:lnTo>
                                <a:lnTo>
                                  <a:pt x="2296" y="439"/>
                                </a:lnTo>
                                <a:lnTo>
                                  <a:pt x="2279" y="413"/>
                                </a:lnTo>
                                <a:lnTo>
                                  <a:pt x="2268" y="387"/>
                                </a:lnTo>
                                <a:lnTo>
                                  <a:pt x="2261" y="359"/>
                                </a:lnTo>
                                <a:lnTo>
                                  <a:pt x="2255" y="372"/>
                                </a:lnTo>
                                <a:lnTo>
                                  <a:pt x="2247" y="380"/>
                                </a:lnTo>
                                <a:lnTo>
                                  <a:pt x="2234" y="386"/>
                                </a:lnTo>
                                <a:lnTo>
                                  <a:pt x="2217" y="387"/>
                                </a:lnTo>
                                <a:lnTo>
                                  <a:pt x="2196" y="384"/>
                                </a:lnTo>
                                <a:lnTo>
                                  <a:pt x="2125" y="408"/>
                                </a:lnTo>
                                <a:close/>
                                <a:moveTo>
                                  <a:pt x="1902" y="354"/>
                                </a:moveTo>
                                <a:lnTo>
                                  <a:pt x="1940" y="336"/>
                                </a:lnTo>
                                <a:lnTo>
                                  <a:pt x="1983" y="312"/>
                                </a:lnTo>
                                <a:lnTo>
                                  <a:pt x="1992" y="305"/>
                                </a:lnTo>
                                <a:lnTo>
                                  <a:pt x="2000" y="295"/>
                                </a:lnTo>
                                <a:lnTo>
                                  <a:pt x="2005" y="281"/>
                                </a:lnTo>
                                <a:lnTo>
                                  <a:pt x="2010" y="265"/>
                                </a:lnTo>
                                <a:lnTo>
                                  <a:pt x="2019" y="251"/>
                                </a:lnTo>
                                <a:lnTo>
                                  <a:pt x="2034" y="238"/>
                                </a:lnTo>
                                <a:lnTo>
                                  <a:pt x="2054" y="227"/>
                                </a:lnTo>
                                <a:lnTo>
                                  <a:pt x="2075" y="219"/>
                                </a:lnTo>
                                <a:lnTo>
                                  <a:pt x="2095" y="213"/>
                                </a:lnTo>
                                <a:lnTo>
                                  <a:pt x="2111" y="210"/>
                                </a:lnTo>
                                <a:lnTo>
                                  <a:pt x="2144" y="210"/>
                                </a:lnTo>
                                <a:lnTo>
                                  <a:pt x="2161" y="205"/>
                                </a:lnTo>
                                <a:lnTo>
                                  <a:pt x="2176" y="196"/>
                                </a:lnTo>
                                <a:lnTo>
                                  <a:pt x="2198" y="182"/>
                                </a:lnTo>
                                <a:lnTo>
                                  <a:pt x="2182" y="162"/>
                                </a:lnTo>
                                <a:lnTo>
                                  <a:pt x="2173" y="155"/>
                                </a:lnTo>
                                <a:lnTo>
                                  <a:pt x="2163" y="155"/>
                                </a:lnTo>
                                <a:lnTo>
                                  <a:pt x="2145" y="161"/>
                                </a:lnTo>
                                <a:lnTo>
                                  <a:pt x="2122" y="169"/>
                                </a:lnTo>
                                <a:lnTo>
                                  <a:pt x="2094" y="181"/>
                                </a:lnTo>
                                <a:lnTo>
                                  <a:pt x="2061" y="195"/>
                                </a:lnTo>
                                <a:lnTo>
                                  <a:pt x="2024" y="212"/>
                                </a:lnTo>
                                <a:lnTo>
                                  <a:pt x="1981" y="232"/>
                                </a:lnTo>
                                <a:lnTo>
                                  <a:pt x="1935" y="255"/>
                                </a:lnTo>
                                <a:lnTo>
                                  <a:pt x="1910" y="270"/>
                                </a:lnTo>
                                <a:lnTo>
                                  <a:pt x="1889" y="288"/>
                                </a:lnTo>
                                <a:lnTo>
                                  <a:pt x="1872" y="305"/>
                                </a:lnTo>
                                <a:lnTo>
                                  <a:pt x="1839" y="351"/>
                                </a:lnTo>
                                <a:lnTo>
                                  <a:pt x="1902" y="354"/>
                                </a:lnTo>
                                <a:close/>
                                <a:moveTo>
                                  <a:pt x="2223" y="767"/>
                                </a:moveTo>
                                <a:lnTo>
                                  <a:pt x="2313" y="777"/>
                                </a:lnTo>
                                <a:lnTo>
                                  <a:pt x="2398" y="785"/>
                                </a:lnTo>
                                <a:lnTo>
                                  <a:pt x="2478" y="790"/>
                                </a:lnTo>
                                <a:lnTo>
                                  <a:pt x="2552" y="792"/>
                                </a:lnTo>
                                <a:lnTo>
                                  <a:pt x="2621" y="792"/>
                                </a:lnTo>
                                <a:lnTo>
                                  <a:pt x="2696" y="742"/>
                                </a:lnTo>
                                <a:lnTo>
                                  <a:pt x="2766" y="694"/>
                                </a:lnTo>
                                <a:lnTo>
                                  <a:pt x="2830" y="651"/>
                                </a:lnTo>
                                <a:lnTo>
                                  <a:pt x="2889" y="610"/>
                                </a:lnTo>
                                <a:lnTo>
                                  <a:pt x="2942" y="572"/>
                                </a:lnTo>
                                <a:lnTo>
                                  <a:pt x="2990" y="538"/>
                                </a:lnTo>
                                <a:lnTo>
                                  <a:pt x="3096" y="469"/>
                                </a:lnTo>
                                <a:lnTo>
                                  <a:pt x="3114" y="446"/>
                                </a:lnTo>
                                <a:lnTo>
                                  <a:pt x="3129" y="423"/>
                                </a:lnTo>
                                <a:lnTo>
                                  <a:pt x="3140" y="402"/>
                                </a:lnTo>
                                <a:lnTo>
                                  <a:pt x="3148" y="384"/>
                                </a:lnTo>
                                <a:lnTo>
                                  <a:pt x="3124" y="343"/>
                                </a:lnTo>
                                <a:lnTo>
                                  <a:pt x="3104" y="302"/>
                                </a:lnTo>
                                <a:lnTo>
                                  <a:pt x="3089" y="260"/>
                                </a:lnTo>
                                <a:lnTo>
                                  <a:pt x="3080" y="217"/>
                                </a:lnTo>
                                <a:lnTo>
                                  <a:pt x="3074" y="181"/>
                                </a:lnTo>
                                <a:lnTo>
                                  <a:pt x="3073" y="142"/>
                                </a:lnTo>
                                <a:lnTo>
                                  <a:pt x="3071" y="129"/>
                                </a:lnTo>
                                <a:lnTo>
                                  <a:pt x="3064" y="120"/>
                                </a:lnTo>
                                <a:lnTo>
                                  <a:pt x="3054" y="112"/>
                                </a:lnTo>
                                <a:lnTo>
                                  <a:pt x="3038" y="106"/>
                                </a:lnTo>
                                <a:lnTo>
                                  <a:pt x="3016" y="101"/>
                                </a:lnTo>
                                <a:lnTo>
                                  <a:pt x="2990" y="100"/>
                                </a:lnTo>
                                <a:lnTo>
                                  <a:pt x="2941" y="102"/>
                                </a:lnTo>
                                <a:lnTo>
                                  <a:pt x="2832" y="96"/>
                                </a:lnTo>
                                <a:lnTo>
                                  <a:pt x="2812" y="89"/>
                                </a:lnTo>
                                <a:lnTo>
                                  <a:pt x="2797" y="79"/>
                                </a:lnTo>
                                <a:lnTo>
                                  <a:pt x="2787" y="66"/>
                                </a:lnTo>
                                <a:lnTo>
                                  <a:pt x="2783" y="45"/>
                                </a:lnTo>
                                <a:lnTo>
                                  <a:pt x="2822" y="56"/>
                                </a:lnTo>
                                <a:lnTo>
                                  <a:pt x="2822" y="10"/>
                                </a:lnTo>
                                <a:lnTo>
                                  <a:pt x="2794" y="18"/>
                                </a:lnTo>
                                <a:lnTo>
                                  <a:pt x="2775" y="25"/>
                                </a:lnTo>
                                <a:lnTo>
                                  <a:pt x="2761" y="32"/>
                                </a:lnTo>
                                <a:lnTo>
                                  <a:pt x="2754" y="39"/>
                                </a:lnTo>
                                <a:lnTo>
                                  <a:pt x="2752" y="47"/>
                                </a:lnTo>
                                <a:lnTo>
                                  <a:pt x="2756" y="56"/>
                                </a:lnTo>
                                <a:lnTo>
                                  <a:pt x="2767" y="75"/>
                                </a:lnTo>
                                <a:lnTo>
                                  <a:pt x="2775" y="98"/>
                                </a:lnTo>
                                <a:lnTo>
                                  <a:pt x="2779" y="121"/>
                                </a:lnTo>
                                <a:lnTo>
                                  <a:pt x="2776" y="174"/>
                                </a:lnTo>
                                <a:lnTo>
                                  <a:pt x="2773" y="218"/>
                                </a:lnTo>
                                <a:lnTo>
                                  <a:pt x="2769" y="254"/>
                                </a:lnTo>
                                <a:lnTo>
                                  <a:pt x="2765" y="281"/>
                                </a:lnTo>
                                <a:lnTo>
                                  <a:pt x="2814" y="246"/>
                                </a:lnTo>
                                <a:lnTo>
                                  <a:pt x="2868" y="210"/>
                                </a:lnTo>
                                <a:lnTo>
                                  <a:pt x="2927" y="175"/>
                                </a:lnTo>
                                <a:lnTo>
                                  <a:pt x="2992" y="139"/>
                                </a:lnTo>
                                <a:lnTo>
                                  <a:pt x="2982" y="136"/>
                                </a:lnTo>
                                <a:lnTo>
                                  <a:pt x="2969" y="135"/>
                                </a:lnTo>
                                <a:lnTo>
                                  <a:pt x="2952" y="135"/>
                                </a:lnTo>
                                <a:lnTo>
                                  <a:pt x="2942" y="129"/>
                                </a:lnTo>
                                <a:lnTo>
                                  <a:pt x="2939" y="123"/>
                                </a:lnTo>
                                <a:lnTo>
                                  <a:pt x="2940" y="116"/>
                                </a:lnTo>
                                <a:lnTo>
                                  <a:pt x="2947" y="108"/>
                                </a:lnTo>
                                <a:lnTo>
                                  <a:pt x="2976" y="109"/>
                                </a:lnTo>
                                <a:lnTo>
                                  <a:pt x="3002" y="111"/>
                                </a:lnTo>
                                <a:lnTo>
                                  <a:pt x="3024" y="114"/>
                                </a:lnTo>
                                <a:lnTo>
                                  <a:pt x="3041" y="118"/>
                                </a:lnTo>
                                <a:lnTo>
                                  <a:pt x="3052" y="121"/>
                                </a:lnTo>
                                <a:lnTo>
                                  <a:pt x="3056" y="127"/>
                                </a:lnTo>
                                <a:lnTo>
                                  <a:pt x="3056" y="133"/>
                                </a:lnTo>
                                <a:lnTo>
                                  <a:pt x="3050" y="140"/>
                                </a:lnTo>
                                <a:lnTo>
                                  <a:pt x="3039" y="147"/>
                                </a:lnTo>
                                <a:lnTo>
                                  <a:pt x="2999" y="165"/>
                                </a:lnTo>
                                <a:lnTo>
                                  <a:pt x="2958" y="188"/>
                                </a:lnTo>
                                <a:lnTo>
                                  <a:pt x="2912" y="214"/>
                                </a:lnTo>
                                <a:lnTo>
                                  <a:pt x="2865" y="246"/>
                                </a:lnTo>
                                <a:lnTo>
                                  <a:pt x="2815" y="281"/>
                                </a:lnTo>
                                <a:lnTo>
                                  <a:pt x="2761" y="321"/>
                                </a:lnTo>
                                <a:lnTo>
                                  <a:pt x="2721" y="354"/>
                                </a:lnTo>
                                <a:lnTo>
                                  <a:pt x="2684" y="385"/>
                                </a:lnTo>
                                <a:lnTo>
                                  <a:pt x="2650" y="412"/>
                                </a:lnTo>
                                <a:lnTo>
                                  <a:pt x="2620" y="434"/>
                                </a:lnTo>
                                <a:lnTo>
                                  <a:pt x="2594" y="454"/>
                                </a:lnTo>
                                <a:lnTo>
                                  <a:pt x="2571" y="469"/>
                                </a:lnTo>
                                <a:lnTo>
                                  <a:pt x="2552" y="479"/>
                                </a:lnTo>
                                <a:lnTo>
                                  <a:pt x="2536" y="488"/>
                                </a:lnTo>
                                <a:lnTo>
                                  <a:pt x="2520" y="491"/>
                                </a:lnTo>
                                <a:lnTo>
                                  <a:pt x="2499" y="493"/>
                                </a:lnTo>
                                <a:lnTo>
                                  <a:pt x="2475" y="493"/>
                                </a:lnTo>
                                <a:lnTo>
                                  <a:pt x="2447" y="492"/>
                                </a:lnTo>
                                <a:lnTo>
                                  <a:pt x="2421" y="490"/>
                                </a:lnTo>
                                <a:lnTo>
                                  <a:pt x="2389" y="485"/>
                                </a:lnTo>
                                <a:lnTo>
                                  <a:pt x="2350" y="479"/>
                                </a:lnTo>
                                <a:lnTo>
                                  <a:pt x="2306" y="472"/>
                                </a:lnTo>
                                <a:lnTo>
                                  <a:pt x="2256" y="463"/>
                                </a:lnTo>
                                <a:lnTo>
                                  <a:pt x="2191" y="453"/>
                                </a:lnTo>
                                <a:lnTo>
                                  <a:pt x="2131" y="441"/>
                                </a:lnTo>
                                <a:lnTo>
                                  <a:pt x="2074" y="429"/>
                                </a:lnTo>
                                <a:lnTo>
                                  <a:pt x="1972" y="406"/>
                                </a:lnTo>
                                <a:lnTo>
                                  <a:pt x="1918" y="398"/>
                                </a:lnTo>
                                <a:lnTo>
                                  <a:pt x="1860" y="391"/>
                                </a:lnTo>
                                <a:lnTo>
                                  <a:pt x="1799" y="385"/>
                                </a:lnTo>
                                <a:lnTo>
                                  <a:pt x="1769" y="389"/>
                                </a:lnTo>
                                <a:lnTo>
                                  <a:pt x="1769" y="401"/>
                                </a:lnTo>
                                <a:lnTo>
                                  <a:pt x="1792" y="430"/>
                                </a:lnTo>
                                <a:lnTo>
                                  <a:pt x="1810" y="457"/>
                                </a:lnTo>
                                <a:lnTo>
                                  <a:pt x="1825" y="483"/>
                                </a:lnTo>
                                <a:lnTo>
                                  <a:pt x="1837" y="506"/>
                                </a:lnTo>
                                <a:lnTo>
                                  <a:pt x="1844" y="528"/>
                                </a:lnTo>
                                <a:lnTo>
                                  <a:pt x="1850" y="553"/>
                                </a:lnTo>
                                <a:lnTo>
                                  <a:pt x="1853" y="573"/>
                                </a:lnTo>
                                <a:lnTo>
                                  <a:pt x="1856" y="588"/>
                                </a:lnTo>
                                <a:lnTo>
                                  <a:pt x="1854" y="598"/>
                                </a:lnTo>
                                <a:lnTo>
                                  <a:pt x="1851" y="608"/>
                                </a:lnTo>
                                <a:lnTo>
                                  <a:pt x="1844" y="621"/>
                                </a:lnTo>
                                <a:lnTo>
                                  <a:pt x="1832" y="638"/>
                                </a:lnTo>
                                <a:lnTo>
                                  <a:pt x="1817" y="658"/>
                                </a:lnTo>
                                <a:lnTo>
                                  <a:pt x="1803" y="672"/>
                                </a:lnTo>
                                <a:lnTo>
                                  <a:pt x="1836" y="680"/>
                                </a:lnTo>
                                <a:lnTo>
                                  <a:pt x="1921" y="703"/>
                                </a:lnTo>
                                <a:lnTo>
                                  <a:pt x="2002" y="724"/>
                                </a:lnTo>
                                <a:lnTo>
                                  <a:pt x="2080" y="742"/>
                                </a:lnTo>
                                <a:lnTo>
                                  <a:pt x="2153" y="756"/>
                                </a:lnTo>
                                <a:lnTo>
                                  <a:pt x="2223" y="767"/>
                                </a:lnTo>
                                <a:close/>
                                <a:moveTo>
                                  <a:pt x="1576" y="721"/>
                                </a:moveTo>
                                <a:lnTo>
                                  <a:pt x="1598" y="722"/>
                                </a:lnTo>
                                <a:lnTo>
                                  <a:pt x="1619" y="715"/>
                                </a:lnTo>
                                <a:lnTo>
                                  <a:pt x="1639" y="701"/>
                                </a:lnTo>
                                <a:lnTo>
                                  <a:pt x="1684" y="672"/>
                                </a:lnTo>
                                <a:lnTo>
                                  <a:pt x="1738" y="603"/>
                                </a:lnTo>
                                <a:lnTo>
                                  <a:pt x="1749" y="636"/>
                                </a:lnTo>
                                <a:lnTo>
                                  <a:pt x="1756" y="639"/>
                                </a:lnTo>
                                <a:lnTo>
                                  <a:pt x="1765" y="637"/>
                                </a:lnTo>
                                <a:lnTo>
                                  <a:pt x="1777" y="630"/>
                                </a:lnTo>
                                <a:lnTo>
                                  <a:pt x="1789" y="617"/>
                                </a:lnTo>
                                <a:lnTo>
                                  <a:pt x="1803" y="600"/>
                                </a:lnTo>
                                <a:lnTo>
                                  <a:pt x="1808" y="573"/>
                                </a:lnTo>
                                <a:lnTo>
                                  <a:pt x="1807" y="547"/>
                                </a:lnTo>
                                <a:lnTo>
                                  <a:pt x="1800" y="520"/>
                                </a:lnTo>
                                <a:lnTo>
                                  <a:pt x="1793" y="504"/>
                                </a:lnTo>
                                <a:lnTo>
                                  <a:pt x="1781" y="485"/>
                                </a:lnTo>
                                <a:lnTo>
                                  <a:pt x="1765" y="462"/>
                                </a:lnTo>
                                <a:lnTo>
                                  <a:pt x="1743" y="434"/>
                                </a:lnTo>
                                <a:lnTo>
                                  <a:pt x="1715" y="402"/>
                                </a:lnTo>
                                <a:lnTo>
                                  <a:pt x="1684" y="367"/>
                                </a:lnTo>
                                <a:lnTo>
                                  <a:pt x="1645" y="330"/>
                                </a:lnTo>
                                <a:lnTo>
                                  <a:pt x="1621" y="329"/>
                                </a:lnTo>
                                <a:lnTo>
                                  <a:pt x="1671" y="352"/>
                                </a:lnTo>
                                <a:lnTo>
                                  <a:pt x="1643" y="365"/>
                                </a:lnTo>
                                <a:lnTo>
                                  <a:pt x="1594" y="345"/>
                                </a:lnTo>
                                <a:lnTo>
                                  <a:pt x="1560" y="337"/>
                                </a:lnTo>
                                <a:lnTo>
                                  <a:pt x="1528" y="335"/>
                                </a:lnTo>
                                <a:lnTo>
                                  <a:pt x="1498" y="338"/>
                                </a:lnTo>
                                <a:lnTo>
                                  <a:pt x="1471" y="349"/>
                                </a:lnTo>
                                <a:lnTo>
                                  <a:pt x="1504" y="345"/>
                                </a:lnTo>
                                <a:lnTo>
                                  <a:pt x="1529" y="345"/>
                                </a:lnTo>
                                <a:lnTo>
                                  <a:pt x="1548" y="346"/>
                                </a:lnTo>
                                <a:lnTo>
                                  <a:pt x="1560" y="351"/>
                                </a:lnTo>
                                <a:lnTo>
                                  <a:pt x="1564" y="357"/>
                                </a:lnTo>
                                <a:lnTo>
                                  <a:pt x="1571" y="368"/>
                                </a:lnTo>
                                <a:lnTo>
                                  <a:pt x="1579" y="385"/>
                                </a:lnTo>
                                <a:lnTo>
                                  <a:pt x="1590" y="407"/>
                                </a:lnTo>
                                <a:lnTo>
                                  <a:pt x="1600" y="434"/>
                                </a:lnTo>
                                <a:lnTo>
                                  <a:pt x="1613" y="465"/>
                                </a:lnTo>
                                <a:lnTo>
                                  <a:pt x="1627" y="507"/>
                                </a:lnTo>
                                <a:lnTo>
                                  <a:pt x="1635" y="545"/>
                                </a:lnTo>
                                <a:lnTo>
                                  <a:pt x="1640" y="577"/>
                                </a:lnTo>
                                <a:lnTo>
                                  <a:pt x="1639" y="608"/>
                                </a:lnTo>
                                <a:lnTo>
                                  <a:pt x="1576" y="668"/>
                                </a:lnTo>
                                <a:lnTo>
                                  <a:pt x="1564" y="681"/>
                                </a:lnTo>
                                <a:lnTo>
                                  <a:pt x="1556" y="688"/>
                                </a:lnTo>
                                <a:lnTo>
                                  <a:pt x="1551" y="689"/>
                                </a:lnTo>
                                <a:lnTo>
                                  <a:pt x="1549" y="686"/>
                                </a:lnTo>
                                <a:lnTo>
                                  <a:pt x="1551" y="677"/>
                                </a:lnTo>
                                <a:lnTo>
                                  <a:pt x="1542" y="668"/>
                                </a:lnTo>
                                <a:lnTo>
                                  <a:pt x="1505" y="687"/>
                                </a:lnTo>
                                <a:lnTo>
                                  <a:pt x="1576" y="721"/>
                                </a:lnTo>
                                <a:close/>
                                <a:moveTo>
                                  <a:pt x="1226" y="360"/>
                                </a:moveTo>
                                <a:lnTo>
                                  <a:pt x="1282" y="358"/>
                                </a:lnTo>
                                <a:lnTo>
                                  <a:pt x="1335" y="352"/>
                                </a:lnTo>
                                <a:lnTo>
                                  <a:pt x="1328" y="342"/>
                                </a:lnTo>
                                <a:lnTo>
                                  <a:pt x="1317" y="326"/>
                                </a:lnTo>
                                <a:lnTo>
                                  <a:pt x="1302" y="309"/>
                                </a:lnTo>
                                <a:lnTo>
                                  <a:pt x="1282" y="288"/>
                                </a:lnTo>
                                <a:lnTo>
                                  <a:pt x="1260" y="263"/>
                                </a:lnTo>
                                <a:lnTo>
                                  <a:pt x="1094" y="200"/>
                                </a:lnTo>
                                <a:lnTo>
                                  <a:pt x="996" y="154"/>
                                </a:lnTo>
                                <a:lnTo>
                                  <a:pt x="980" y="148"/>
                                </a:lnTo>
                                <a:lnTo>
                                  <a:pt x="966" y="146"/>
                                </a:lnTo>
                                <a:lnTo>
                                  <a:pt x="953" y="149"/>
                                </a:lnTo>
                                <a:lnTo>
                                  <a:pt x="943" y="157"/>
                                </a:lnTo>
                                <a:lnTo>
                                  <a:pt x="935" y="172"/>
                                </a:lnTo>
                                <a:lnTo>
                                  <a:pt x="928" y="192"/>
                                </a:lnTo>
                                <a:lnTo>
                                  <a:pt x="933" y="196"/>
                                </a:lnTo>
                                <a:lnTo>
                                  <a:pt x="943" y="175"/>
                                </a:lnTo>
                                <a:lnTo>
                                  <a:pt x="953" y="162"/>
                                </a:lnTo>
                                <a:lnTo>
                                  <a:pt x="963" y="155"/>
                                </a:lnTo>
                                <a:lnTo>
                                  <a:pt x="978" y="154"/>
                                </a:lnTo>
                                <a:lnTo>
                                  <a:pt x="995" y="158"/>
                                </a:lnTo>
                                <a:lnTo>
                                  <a:pt x="1015" y="168"/>
                                </a:lnTo>
                                <a:lnTo>
                                  <a:pt x="1030" y="177"/>
                                </a:lnTo>
                                <a:lnTo>
                                  <a:pt x="1045" y="191"/>
                                </a:lnTo>
                                <a:lnTo>
                                  <a:pt x="1061" y="209"/>
                                </a:lnTo>
                                <a:lnTo>
                                  <a:pt x="1075" y="225"/>
                                </a:lnTo>
                                <a:lnTo>
                                  <a:pt x="1093" y="246"/>
                                </a:lnTo>
                                <a:lnTo>
                                  <a:pt x="1114" y="270"/>
                                </a:lnTo>
                                <a:lnTo>
                                  <a:pt x="1139" y="300"/>
                                </a:lnTo>
                                <a:lnTo>
                                  <a:pt x="1226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240" y="375285"/>
                            <a:ext cx="382905" cy="67945"/>
                          </a:xfrm>
                          <a:custGeom>
                            <a:avLst/>
                            <a:gdLst>
                              <a:gd name="T0" fmla="*/ 412 w 3081"/>
                              <a:gd name="T1" fmla="*/ 217 h 512"/>
                              <a:gd name="T2" fmla="*/ 159 w 3081"/>
                              <a:gd name="T3" fmla="*/ 48 h 512"/>
                              <a:gd name="T4" fmla="*/ 521 w 3081"/>
                              <a:gd name="T5" fmla="*/ 267 h 512"/>
                              <a:gd name="T6" fmla="*/ 568 w 3081"/>
                              <a:gd name="T7" fmla="*/ 358 h 512"/>
                              <a:gd name="T8" fmla="*/ 604 w 3081"/>
                              <a:gd name="T9" fmla="*/ 336 h 512"/>
                              <a:gd name="T10" fmla="*/ 324 w 3081"/>
                              <a:gd name="T11" fmla="*/ 382 h 512"/>
                              <a:gd name="T12" fmla="*/ 380 w 3081"/>
                              <a:gd name="T13" fmla="*/ 214 h 512"/>
                              <a:gd name="T14" fmla="*/ 448 w 3081"/>
                              <a:gd name="T15" fmla="*/ 303 h 512"/>
                              <a:gd name="T16" fmla="*/ 259 w 3081"/>
                              <a:gd name="T17" fmla="*/ 119 h 512"/>
                              <a:gd name="T18" fmla="*/ 287 w 3081"/>
                              <a:gd name="T19" fmla="*/ 132 h 512"/>
                              <a:gd name="T20" fmla="*/ 252 w 3081"/>
                              <a:gd name="T21" fmla="*/ 257 h 512"/>
                              <a:gd name="T22" fmla="*/ 253 w 3081"/>
                              <a:gd name="T23" fmla="*/ 313 h 512"/>
                              <a:gd name="T24" fmla="*/ 129 w 3081"/>
                              <a:gd name="T25" fmla="*/ 239 h 512"/>
                              <a:gd name="T26" fmla="*/ 67 w 3081"/>
                              <a:gd name="T27" fmla="*/ 153 h 512"/>
                              <a:gd name="T28" fmla="*/ 34 w 3081"/>
                              <a:gd name="T29" fmla="*/ 159 h 512"/>
                              <a:gd name="T30" fmla="*/ 158 w 3081"/>
                              <a:gd name="T31" fmla="*/ 30 h 512"/>
                              <a:gd name="T32" fmla="*/ 1442 w 3081"/>
                              <a:gd name="T33" fmla="*/ 285 h 512"/>
                              <a:gd name="T34" fmla="*/ 867 w 3081"/>
                              <a:gd name="T35" fmla="*/ 377 h 512"/>
                              <a:gd name="T36" fmla="*/ 842 w 3081"/>
                              <a:gd name="T37" fmla="*/ 294 h 512"/>
                              <a:gd name="T38" fmla="*/ 758 w 3081"/>
                              <a:gd name="T39" fmla="*/ 417 h 512"/>
                              <a:gd name="T40" fmla="*/ 734 w 3081"/>
                              <a:gd name="T41" fmla="*/ 334 h 512"/>
                              <a:gd name="T42" fmla="*/ 1383 w 3081"/>
                              <a:gd name="T43" fmla="*/ 363 h 512"/>
                              <a:gd name="T44" fmla="*/ 1485 w 3081"/>
                              <a:gd name="T45" fmla="*/ 320 h 512"/>
                              <a:gd name="T46" fmla="*/ 1463 w 3081"/>
                              <a:gd name="T47" fmla="*/ 355 h 512"/>
                              <a:gd name="T48" fmla="*/ 1294 w 3081"/>
                              <a:gd name="T49" fmla="*/ 224 h 512"/>
                              <a:gd name="T50" fmla="*/ 1284 w 3081"/>
                              <a:gd name="T51" fmla="*/ 396 h 512"/>
                              <a:gd name="T52" fmla="*/ 1198 w 3081"/>
                              <a:gd name="T53" fmla="*/ 368 h 512"/>
                              <a:gd name="T54" fmla="*/ 1114 w 3081"/>
                              <a:gd name="T55" fmla="*/ 259 h 512"/>
                              <a:gd name="T56" fmla="*/ 1139 w 3081"/>
                              <a:gd name="T57" fmla="*/ 260 h 512"/>
                              <a:gd name="T58" fmla="*/ 1123 w 3081"/>
                              <a:gd name="T59" fmla="*/ 418 h 512"/>
                              <a:gd name="T60" fmla="*/ 928 w 3081"/>
                              <a:gd name="T61" fmla="*/ 260 h 512"/>
                              <a:gd name="T62" fmla="*/ 1008 w 3081"/>
                              <a:gd name="T63" fmla="*/ 425 h 512"/>
                              <a:gd name="T64" fmla="*/ 960 w 3081"/>
                              <a:gd name="T65" fmla="*/ 453 h 512"/>
                              <a:gd name="T66" fmla="*/ 801 w 3081"/>
                              <a:gd name="T67" fmla="*/ 298 h 512"/>
                              <a:gd name="T68" fmla="*/ 908 w 3081"/>
                              <a:gd name="T69" fmla="*/ 341 h 512"/>
                              <a:gd name="T70" fmla="*/ 884 w 3081"/>
                              <a:gd name="T71" fmla="*/ 468 h 512"/>
                              <a:gd name="T72" fmla="*/ 828 w 3081"/>
                              <a:gd name="T73" fmla="*/ 425 h 512"/>
                              <a:gd name="T74" fmla="*/ 711 w 3081"/>
                              <a:gd name="T75" fmla="*/ 301 h 512"/>
                              <a:gd name="T76" fmla="*/ 799 w 3081"/>
                              <a:gd name="T77" fmla="*/ 447 h 512"/>
                              <a:gd name="T78" fmla="*/ 687 w 3081"/>
                              <a:gd name="T79" fmla="*/ 487 h 512"/>
                              <a:gd name="T80" fmla="*/ 2467 w 3081"/>
                              <a:gd name="T81" fmla="*/ 314 h 512"/>
                              <a:gd name="T82" fmla="*/ 2555 w 3081"/>
                              <a:gd name="T83" fmla="*/ 502 h 512"/>
                              <a:gd name="T84" fmla="*/ 2316 w 3081"/>
                              <a:gd name="T85" fmla="*/ 351 h 512"/>
                              <a:gd name="T86" fmla="*/ 2352 w 3081"/>
                              <a:gd name="T87" fmla="*/ 310 h 512"/>
                              <a:gd name="T88" fmla="*/ 2406 w 3081"/>
                              <a:gd name="T89" fmla="*/ 478 h 512"/>
                              <a:gd name="T90" fmla="*/ 2294 w 3081"/>
                              <a:gd name="T91" fmla="*/ 464 h 512"/>
                              <a:gd name="T92" fmla="*/ 2085 w 3081"/>
                              <a:gd name="T93" fmla="*/ 448 h 512"/>
                              <a:gd name="T94" fmla="*/ 2213 w 3081"/>
                              <a:gd name="T95" fmla="*/ 476 h 512"/>
                              <a:gd name="T96" fmla="*/ 2103 w 3081"/>
                              <a:gd name="T97" fmla="*/ 275 h 512"/>
                              <a:gd name="T98" fmla="*/ 2009 w 3081"/>
                              <a:gd name="T99" fmla="*/ 438 h 512"/>
                              <a:gd name="T100" fmla="*/ 1982 w 3081"/>
                              <a:gd name="T101" fmla="*/ 247 h 512"/>
                              <a:gd name="T102" fmla="*/ 1860 w 3081"/>
                              <a:gd name="T103" fmla="*/ 223 h 512"/>
                              <a:gd name="T104" fmla="*/ 1888 w 3081"/>
                              <a:gd name="T105" fmla="*/ 407 h 512"/>
                              <a:gd name="T106" fmla="*/ 1859 w 3081"/>
                              <a:gd name="T107" fmla="*/ 391 h 512"/>
                              <a:gd name="T108" fmla="*/ 2953 w 3081"/>
                              <a:gd name="T109" fmla="*/ 232 h 512"/>
                              <a:gd name="T110" fmla="*/ 2930 w 3081"/>
                              <a:gd name="T111" fmla="*/ 191 h 512"/>
                              <a:gd name="T112" fmla="*/ 3026 w 3081"/>
                              <a:gd name="T113" fmla="*/ 196 h 512"/>
                              <a:gd name="T114" fmla="*/ 2707 w 3081"/>
                              <a:gd name="T115" fmla="*/ 197 h 512"/>
                              <a:gd name="T116" fmla="*/ 2819 w 3081"/>
                              <a:gd name="T117" fmla="*/ 122 h 512"/>
                              <a:gd name="T118" fmla="*/ 2804 w 3081"/>
                              <a:gd name="T119" fmla="*/ 331 h 512"/>
                              <a:gd name="T120" fmla="*/ 2793 w 3081"/>
                              <a:gd name="T121" fmla="*/ 334 h 512"/>
                              <a:gd name="T122" fmla="*/ 2615 w 3081"/>
                              <a:gd name="T123" fmla="*/ 477 h 512"/>
                              <a:gd name="T124" fmla="*/ 2774 w 3081"/>
                              <a:gd name="T125" fmla="*/ 394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81" h="512">
                                <a:moveTo>
                                  <a:pt x="369" y="286"/>
                                </a:moveTo>
                                <a:lnTo>
                                  <a:pt x="370" y="288"/>
                                </a:lnTo>
                                <a:lnTo>
                                  <a:pt x="372" y="289"/>
                                </a:lnTo>
                                <a:lnTo>
                                  <a:pt x="374" y="291"/>
                                </a:lnTo>
                                <a:lnTo>
                                  <a:pt x="377" y="293"/>
                                </a:lnTo>
                                <a:lnTo>
                                  <a:pt x="380" y="294"/>
                                </a:lnTo>
                                <a:lnTo>
                                  <a:pt x="394" y="300"/>
                                </a:lnTo>
                                <a:lnTo>
                                  <a:pt x="406" y="300"/>
                                </a:lnTo>
                                <a:lnTo>
                                  <a:pt x="419" y="292"/>
                                </a:lnTo>
                                <a:lnTo>
                                  <a:pt x="430" y="278"/>
                                </a:lnTo>
                                <a:lnTo>
                                  <a:pt x="437" y="264"/>
                                </a:lnTo>
                                <a:lnTo>
                                  <a:pt x="439" y="252"/>
                                </a:lnTo>
                                <a:lnTo>
                                  <a:pt x="438" y="242"/>
                                </a:lnTo>
                                <a:lnTo>
                                  <a:pt x="432" y="231"/>
                                </a:lnTo>
                                <a:lnTo>
                                  <a:pt x="421" y="223"/>
                                </a:lnTo>
                                <a:lnTo>
                                  <a:pt x="416" y="218"/>
                                </a:lnTo>
                                <a:lnTo>
                                  <a:pt x="412" y="217"/>
                                </a:lnTo>
                                <a:lnTo>
                                  <a:pt x="409" y="221"/>
                                </a:lnTo>
                                <a:lnTo>
                                  <a:pt x="403" y="229"/>
                                </a:lnTo>
                                <a:lnTo>
                                  <a:pt x="369" y="286"/>
                                </a:lnTo>
                                <a:close/>
                                <a:moveTo>
                                  <a:pt x="102" y="106"/>
                                </a:moveTo>
                                <a:lnTo>
                                  <a:pt x="113" y="113"/>
                                </a:lnTo>
                                <a:lnTo>
                                  <a:pt x="121" y="119"/>
                                </a:lnTo>
                                <a:lnTo>
                                  <a:pt x="130" y="122"/>
                                </a:lnTo>
                                <a:lnTo>
                                  <a:pt x="138" y="124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14"/>
                                </a:lnTo>
                                <a:lnTo>
                                  <a:pt x="166" y="103"/>
                                </a:lnTo>
                                <a:lnTo>
                                  <a:pt x="173" y="87"/>
                                </a:lnTo>
                                <a:lnTo>
                                  <a:pt x="175" y="73"/>
                                </a:lnTo>
                                <a:lnTo>
                                  <a:pt x="172" y="61"/>
                                </a:lnTo>
                                <a:lnTo>
                                  <a:pt x="164" y="51"/>
                                </a:lnTo>
                                <a:lnTo>
                                  <a:pt x="161" y="50"/>
                                </a:lnTo>
                                <a:lnTo>
                                  <a:pt x="159" y="48"/>
                                </a:lnTo>
                                <a:lnTo>
                                  <a:pt x="157" y="47"/>
                                </a:lnTo>
                                <a:lnTo>
                                  <a:pt x="153" y="45"/>
                                </a:lnTo>
                                <a:lnTo>
                                  <a:pt x="152" y="44"/>
                                </a:lnTo>
                                <a:lnTo>
                                  <a:pt x="150" y="43"/>
                                </a:lnTo>
                                <a:lnTo>
                                  <a:pt x="147" y="44"/>
                                </a:lnTo>
                                <a:lnTo>
                                  <a:pt x="143" y="49"/>
                                </a:lnTo>
                                <a:lnTo>
                                  <a:pt x="140" y="49"/>
                                </a:lnTo>
                                <a:lnTo>
                                  <a:pt x="102" y="106"/>
                                </a:lnTo>
                                <a:close/>
                                <a:moveTo>
                                  <a:pt x="487" y="295"/>
                                </a:moveTo>
                                <a:lnTo>
                                  <a:pt x="489" y="282"/>
                                </a:lnTo>
                                <a:lnTo>
                                  <a:pt x="490" y="271"/>
                                </a:lnTo>
                                <a:lnTo>
                                  <a:pt x="487" y="260"/>
                                </a:lnTo>
                                <a:lnTo>
                                  <a:pt x="480" y="250"/>
                                </a:lnTo>
                                <a:lnTo>
                                  <a:pt x="484" y="245"/>
                                </a:lnTo>
                                <a:lnTo>
                                  <a:pt x="498" y="254"/>
                                </a:lnTo>
                                <a:lnTo>
                                  <a:pt x="512" y="263"/>
                                </a:lnTo>
                                <a:lnTo>
                                  <a:pt x="521" y="267"/>
                                </a:lnTo>
                                <a:lnTo>
                                  <a:pt x="533" y="274"/>
                                </a:lnTo>
                                <a:lnTo>
                                  <a:pt x="546" y="279"/>
                                </a:lnTo>
                                <a:lnTo>
                                  <a:pt x="541" y="284"/>
                                </a:lnTo>
                                <a:lnTo>
                                  <a:pt x="536" y="280"/>
                                </a:lnTo>
                                <a:lnTo>
                                  <a:pt x="529" y="279"/>
                                </a:lnTo>
                                <a:lnTo>
                                  <a:pt x="523" y="280"/>
                                </a:lnTo>
                                <a:lnTo>
                                  <a:pt x="518" y="285"/>
                                </a:lnTo>
                                <a:lnTo>
                                  <a:pt x="516" y="292"/>
                                </a:lnTo>
                                <a:lnTo>
                                  <a:pt x="512" y="303"/>
                                </a:lnTo>
                                <a:lnTo>
                                  <a:pt x="509" y="319"/>
                                </a:lnTo>
                                <a:lnTo>
                                  <a:pt x="505" y="333"/>
                                </a:lnTo>
                                <a:lnTo>
                                  <a:pt x="500" y="345"/>
                                </a:lnTo>
                                <a:lnTo>
                                  <a:pt x="498" y="355"/>
                                </a:lnTo>
                                <a:lnTo>
                                  <a:pt x="484" y="434"/>
                                </a:lnTo>
                                <a:lnTo>
                                  <a:pt x="542" y="385"/>
                                </a:lnTo>
                                <a:lnTo>
                                  <a:pt x="548" y="378"/>
                                </a:lnTo>
                                <a:lnTo>
                                  <a:pt x="568" y="358"/>
                                </a:lnTo>
                                <a:lnTo>
                                  <a:pt x="577" y="347"/>
                                </a:lnTo>
                                <a:lnTo>
                                  <a:pt x="585" y="338"/>
                                </a:lnTo>
                                <a:lnTo>
                                  <a:pt x="590" y="331"/>
                                </a:lnTo>
                                <a:lnTo>
                                  <a:pt x="593" y="324"/>
                                </a:lnTo>
                                <a:lnTo>
                                  <a:pt x="592" y="319"/>
                                </a:lnTo>
                                <a:lnTo>
                                  <a:pt x="591" y="315"/>
                                </a:lnTo>
                                <a:lnTo>
                                  <a:pt x="588" y="312"/>
                                </a:lnTo>
                                <a:lnTo>
                                  <a:pt x="584" y="309"/>
                                </a:lnTo>
                                <a:lnTo>
                                  <a:pt x="583" y="300"/>
                                </a:lnTo>
                                <a:lnTo>
                                  <a:pt x="597" y="310"/>
                                </a:lnTo>
                                <a:lnTo>
                                  <a:pt x="607" y="316"/>
                                </a:lnTo>
                                <a:lnTo>
                                  <a:pt x="620" y="323"/>
                                </a:lnTo>
                                <a:lnTo>
                                  <a:pt x="630" y="329"/>
                                </a:lnTo>
                                <a:lnTo>
                                  <a:pt x="632" y="334"/>
                                </a:lnTo>
                                <a:lnTo>
                                  <a:pt x="622" y="330"/>
                                </a:lnTo>
                                <a:lnTo>
                                  <a:pt x="613" y="331"/>
                                </a:lnTo>
                                <a:lnTo>
                                  <a:pt x="604" y="336"/>
                                </a:lnTo>
                                <a:lnTo>
                                  <a:pt x="594" y="344"/>
                                </a:lnTo>
                                <a:lnTo>
                                  <a:pt x="586" y="351"/>
                                </a:lnTo>
                                <a:lnTo>
                                  <a:pt x="577" y="359"/>
                                </a:lnTo>
                                <a:lnTo>
                                  <a:pt x="463" y="467"/>
                                </a:lnTo>
                                <a:lnTo>
                                  <a:pt x="454" y="463"/>
                                </a:lnTo>
                                <a:lnTo>
                                  <a:pt x="487" y="295"/>
                                </a:lnTo>
                                <a:close/>
                                <a:moveTo>
                                  <a:pt x="339" y="324"/>
                                </a:moveTo>
                                <a:lnTo>
                                  <a:pt x="336" y="333"/>
                                </a:lnTo>
                                <a:lnTo>
                                  <a:pt x="330" y="343"/>
                                </a:lnTo>
                                <a:lnTo>
                                  <a:pt x="325" y="354"/>
                                </a:lnTo>
                                <a:lnTo>
                                  <a:pt x="323" y="362"/>
                                </a:lnTo>
                                <a:lnTo>
                                  <a:pt x="323" y="368"/>
                                </a:lnTo>
                                <a:lnTo>
                                  <a:pt x="325" y="373"/>
                                </a:lnTo>
                                <a:lnTo>
                                  <a:pt x="331" y="378"/>
                                </a:lnTo>
                                <a:lnTo>
                                  <a:pt x="338" y="384"/>
                                </a:lnTo>
                                <a:lnTo>
                                  <a:pt x="333" y="389"/>
                                </a:lnTo>
                                <a:lnTo>
                                  <a:pt x="324" y="382"/>
                                </a:lnTo>
                                <a:lnTo>
                                  <a:pt x="313" y="375"/>
                                </a:lnTo>
                                <a:lnTo>
                                  <a:pt x="301" y="368"/>
                                </a:lnTo>
                                <a:lnTo>
                                  <a:pt x="286" y="359"/>
                                </a:lnTo>
                                <a:lnTo>
                                  <a:pt x="272" y="351"/>
                                </a:lnTo>
                                <a:lnTo>
                                  <a:pt x="272" y="342"/>
                                </a:lnTo>
                                <a:lnTo>
                                  <a:pt x="279" y="345"/>
                                </a:lnTo>
                                <a:lnTo>
                                  <a:pt x="284" y="349"/>
                                </a:lnTo>
                                <a:lnTo>
                                  <a:pt x="290" y="349"/>
                                </a:lnTo>
                                <a:lnTo>
                                  <a:pt x="295" y="345"/>
                                </a:lnTo>
                                <a:lnTo>
                                  <a:pt x="302" y="338"/>
                                </a:lnTo>
                                <a:lnTo>
                                  <a:pt x="309" y="330"/>
                                </a:lnTo>
                                <a:lnTo>
                                  <a:pt x="316" y="320"/>
                                </a:lnTo>
                                <a:lnTo>
                                  <a:pt x="320" y="312"/>
                                </a:lnTo>
                                <a:lnTo>
                                  <a:pt x="362" y="240"/>
                                </a:lnTo>
                                <a:lnTo>
                                  <a:pt x="367" y="232"/>
                                </a:lnTo>
                                <a:lnTo>
                                  <a:pt x="373" y="222"/>
                                </a:lnTo>
                                <a:lnTo>
                                  <a:pt x="380" y="214"/>
                                </a:lnTo>
                                <a:lnTo>
                                  <a:pt x="384" y="207"/>
                                </a:lnTo>
                                <a:lnTo>
                                  <a:pt x="384" y="198"/>
                                </a:lnTo>
                                <a:lnTo>
                                  <a:pt x="382" y="192"/>
                                </a:lnTo>
                                <a:lnTo>
                                  <a:pt x="376" y="188"/>
                                </a:lnTo>
                                <a:lnTo>
                                  <a:pt x="369" y="184"/>
                                </a:lnTo>
                                <a:lnTo>
                                  <a:pt x="374" y="180"/>
                                </a:lnTo>
                                <a:lnTo>
                                  <a:pt x="384" y="187"/>
                                </a:lnTo>
                                <a:lnTo>
                                  <a:pt x="396" y="194"/>
                                </a:lnTo>
                                <a:lnTo>
                                  <a:pt x="420" y="210"/>
                                </a:lnTo>
                                <a:lnTo>
                                  <a:pt x="435" y="218"/>
                                </a:lnTo>
                                <a:lnTo>
                                  <a:pt x="447" y="225"/>
                                </a:lnTo>
                                <a:lnTo>
                                  <a:pt x="456" y="235"/>
                                </a:lnTo>
                                <a:lnTo>
                                  <a:pt x="463" y="246"/>
                                </a:lnTo>
                                <a:lnTo>
                                  <a:pt x="467" y="259"/>
                                </a:lnTo>
                                <a:lnTo>
                                  <a:pt x="464" y="274"/>
                                </a:lnTo>
                                <a:lnTo>
                                  <a:pt x="457" y="291"/>
                                </a:lnTo>
                                <a:lnTo>
                                  <a:pt x="448" y="303"/>
                                </a:lnTo>
                                <a:lnTo>
                                  <a:pt x="437" y="313"/>
                                </a:lnTo>
                                <a:lnTo>
                                  <a:pt x="424" y="316"/>
                                </a:lnTo>
                                <a:lnTo>
                                  <a:pt x="411" y="317"/>
                                </a:lnTo>
                                <a:lnTo>
                                  <a:pt x="398" y="315"/>
                                </a:lnTo>
                                <a:lnTo>
                                  <a:pt x="387" y="310"/>
                                </a:lnTo>
                                <a:lnTo>
                                  <a:pt x="375" y="303"/>
                                </a:lnTo>
                                <a:lnTo>
                                  <a:pt x="373" y="303"/>
                                </a:lnTo>
                                <a:lnTo>
                                  <a:pt x="368" y="301"/>
                                </a:lnTo>
                                <a:lnTo>
                                  <a:pt x="365" y="299"/>
                                </a:lnTo>
                                <a:lnTo>
                                  <a:pt x="361" y="295"/>
                                </a:lnTo>
                                <a:lnTo>
                                  <a:pt x="339" y="324"/>
                                </a:lnTo>
                                <a:close/>
                                <a:moveTo>
                                  <a:pt x="238" y="161"/>
                                </a:moveTo>
                                <a:lnTo>
                                  <a:pt x="243" y="153"/>
                                </a:lnTo>
                                <a:lnTo>
                                  <a:pt x="248" y="142"/>
                                </a:lnTo>
                                <a:lnTo>
                                  <a:pt x="254" y="133"/>
                                </a:lnTo>
                                <a:lnTo>
                                  <a:pt x="259" y="127"/>
                                </a:lnTo>
                                <a:lnTo>
                                  <a:pt x="259" y="119"/>
                                </a:lnTo>
                                <a:lnTo>
                                  <a:pt x="257" y="113"/>
                                </a:lnTo>
                                <a:lnTo>
                                  <a:pt x="251" y="108"/>
                                </a:lnTo>
                                <a:lnTo>
                                  <a:pt x="244" y="105"/>
                                </a:lnTo>
                                <a:lnTo>
                                  <a:pt x="253" y="99"/>
                                </a:lnTo>
                                <a:lnTo>
                                  <a:pt x="353" y="163"/>
                                </a:lnTo>
                                <a:lnTo>
                                  <a:pt x="327" y="202"/>
                                </a:lnTo>
                                <a:lnTo>
                                  <a:pt x="323" y="197"/>
                                </a:lnTo>
                                <a:lnTo>
                                  <a:pt x="329" y="184"/>
                                </a:lnTo>
                                <a:lnTo>
                                  <a:pt x="331" y="175"/>
                                </a:lnTo>
                                <a:lnTo>
                                  <a:pt x="330" y="166"/>
                                </a:lnTo>
                                <a:lnTo>
                                  <a:pt x="324" y="159"/>
                                </a:lnTo>
                                <a:lnTo>
                                  <a:pt x="316" y="152"/>
                                </a:lnTo>
                                <a:lnTo>
                                  <a:pt x="305" y="143"/>
                                </a:lnTo>
                                <a:lnTo>
                                  <a:pt x="291" y="134"/>
                                </a:lnTo>
                                <a:lnTo>
                                  <a:pt x="289" y="133"/>
                                </a:lnTo>
                                <a:lnTo>
                                  <a:pt x="288" y="132"/>
                                </a:lnTo>
                                <a:lnTo>
                                  <a:pt x="287" y="132"/>
                                </a:lnTo>
                                <a:lnTo>
                                  <a:pt x="286" y="133"/>
                                </a:lnTo>
                                <a:lnTo>
                                  <a:pt x="283" y="134"/>
                                </a:lnTo>
                                <a:lnTo>
                                  <a:pt x="278" y="140"/>
                                </a:lnTo>
                                <a:lnTo>
                                  <a:pt x="239" y="202"/>
                                </a:lnTo>
                                <a:lnTo>
                                  <a:pt x="252" y="210"/>
                                </a:lnTo>
                                <a:lnTo>
                                  <a:pt x="264" y="212"/>
                                </a:lnTo>
                                <a:lnTo>
                                  <a:pt x="273" y="211"/>
                                </a:lnTo>
                                <a:lnTo>
                                  <a:pt x="281" y="208"/>
                                </a:lnTo>
                                <a:lnTo>
                                  <a:pt x="295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91" y="208"/>
                                </a:lnTo>
                                <a:lnTo>
                                  <a:pt x="283" y="218"/>
                                </a:lnTo>
                                <a:lnTo>
                                  <a:pt x="278" y="228"/>
                                </a:lnTo>
                                <a:lnTo>
                                  <a:pt x="271" y="240"/>
                                </a:lnTo>
                                <a:lnTo>
                                  <a:pt x="264" y="251"/>
                                </a:lnTo>
                                <a:lnTo>
                                  <a:pt x="257" y="260"/>
                                </a:lnTo>
                                <a:lnTo>
                                  <a:pt x="252" y="257"/>
                                </a:lnTo>
                                <a:lnTo>
                                  <a:pt x="258" y="244"/>
                                </a:lnTo>
                                <a:lnTo>
                                  <a:pt x="260" y="233"/>
                                </a:lnTo>
                                <a:lnTo>
                                  <a:pt x="259" y="225"/>
                                </a:lnTo>
                                <a:lnTo>
                                  <a:pt x="254" y="218"/>
                                </a:lnTo>
                                <a:lnTo>
                                  <a:pt x="246" y="212"/>
                                </a:lnTo>
                                <a:lnTo>
                                  <a:pt x="236" y="207"/>
                                </a:lnTo>
                                <a:lnTo>
                                  <a:pt x="210" y="250"/>
                                </a:lnTo>
                                <a:lnTo>
                                  <a:pt x="204" y="259"/>
                                </a:lnTo>
                                <a:lnTo>
                                  <a:pt x="200" y="268"/>
                                </a:lnTo>
                                <a:lnTo>
                                  <a:pt x="197" y="278"/>
                                </a:lnTo>
                                <a:lnTo>
                                  <a:pt x="200" y="287"/>
                                </a:lnTo>
                                <a:lnTo>
                                  <a:pt x="204" y="295"/>
                                </a:lnTo>
                                <a:lnTo>
                                  <a:pt x="210" y="300"/>
                                </a:lnTo>
                                <a:lnTo>
                                  <a:pt x="217" y="305"/>
                                </a:lnTo>
                                <a:lnTo>
                                  <a:pt x="231" y="310"/>
                                </a:lnTo>
                                <a:lnTo>
                                  <a:pt x="243" y="314"/>
                                </a:lnTo>
                                <a:lnTo>
                                  <a:pt x="253" y="313"/>
                                </a:lnTo>
                                <a:lnTo>
                                  <a:pt x="265" y="308"/>
                                </a:lnTo>
                                <a:lnTo>
                                  <a:pt x="276" y="296"/>
                                </a:lnTo>
                                <a:lnTo>
                                  <a:pt x="281" y="296"/>
                                </a:lnTo>
                                <a:lnTo>
                                  <a:pt x="257" y="338"/>
                                </a:lnTo>
                                <a:lnTo>
                                  <a:pt x="142" y="263"/>
                                </a:lnTo>
                                <a:lnTo>
                                  <a:pt x="146" y="257"/>
                                </a:lnTo>
                                <a:lnTo>
                                  <a:pt x="152" y="261"/>
                                </a:lnTo>
                                <a:lnTo>
                                  <a:pt x="160" y="263"/>
                                </a:lnTo>
                                <a:lnTo>
                                  <a:pt x="170" y="260"/>
                                </a:lnTo>
                                <a:lnTo>
                                  <a:pt x="174" y="254"/>
                                </a:lnTo>
                                <a:lnTo>
                                  <a:pt x="180" y="246"/>
                                </a:lnTo>
                                <a:lnTo>
                                  <a:pt x="188" y="236"/>
                                </a:lnTo>
                                <a:lnTo>
                                  <a:pt x="195" y="228"/>
                                </a:lnTo>
                                <a:lnTo>
                                  <a:pt x="238" y="161"/>
                                </a:lnTo>
                                <a:close/>
                                <a:moveTo>
                                  <a:pt x="127" y="224"/>
                                </a:moveTo>
                                <a:lnTo>
                                  <a:pt x="128" y="233"/>
                                </a:lnTo>
                                <a:lnTo>
                                  <a:pt x="129" y="239"/>
                                </a:lnTo>
                                <a:lnTo>
                                  <a:pt x="132" y="245"/>
                                </a:lnTo>
                                <a:lnTo>
                                  <a:pt x="138" y="251"/>
                                </a:lnTo>
                                <a:lnTo>
                                  <a:pt x="134" y="256"/>
                                </a:lnTo>
                                <a:lnTo>
                                  <a:pt x="129" y="252"/>
                                </a:lnTo>
                                <a:lnTo>
                                  <a:pt x="123" y="247"/>
                                </a:lnTo>
                                <a:lnTo>
                                  <a:pt x="118" y="243"/>
                                </a:lnTo>
                                <a:lnTo>
                                  <a:pt x="113" y="239"/>
                                </a:lnTo>
                                <a:lnTo>
                                  <a:pt x="106" y="238"/>
                                </a:lnTo>
                                <a:lnTo>
                                  <a:pt x="100" y="235"/>
                                </a:lnTo>
                                <a:lnTo>
                                  <a:pt x="103" y="211"/>
                                </a:lnTo>
                                <a:lnTo>
                                  <a:pt x="104" y="138"/>
                                </a:lnTo>
                                <a:lnTo>
                                  <a:pt x="103" y="129"/>
                                </a:lnTo>
                                <a:lnTo>
                                  <a:pt x="102" y="125"/>
                                </a:lnTo>
                                <a:lnTo>
                                  <a:pt x="100" y="120"/>
                                </a:lnTo>
                                <a:lnTo>
                                  <a:pt x="94" y="115"/>
                                </a:lnTo>
                                <a:lnTo>
                                  <a:pt x="72" y="145"/>
                                </a:lnTo>
                                <a:lnTo>
                                  <a:pt x="67" y="153"/>
                                </a:lnTo>
                                <a:lnTo>
                                  <a:pt x="56" y="174"/>
                                </a:lnTo>
                                <a:lnTo>
                                  <a:pt x="51" y="182"/>
                                </a:lnTo>
                                <a:lnTo>
                                  <a:pt x="52" y="187"/>
                                </a:lnTo>
                                <a:lnTo>
                                  <a:pt x="55" y="191"/>
                                </a:lnTo>
                                <a:lnTo>
                                  <a:pt x="57" y="195"/>
                                </a:lnTo>
                                <a:lnTo>
                                  <a:pt x="66" y="200"/>
                                </a:lnTo>
                                <a:lnTo>
                                  <a:pt x="62" y="204"/>
                                </a:lnTo>
                                <a:lnTo>
                                  <a:pt x="34" y="188"/>
                                </a:lnTo>
                                <a:lnTo>
                                  <a:pt x="23" y="178"/>
                                </a:lnTo>
                                <a:lnTo>
                                  <a:pt x="13" y="171"/>
                                </a:lnTo>
                                <a:lnTo>
                                  <a:pt x="0" y="167"/>
                                </a:lnTo>
                                <a:lnTo>
                                  <a:pt x="3" y="162"/>
                                </a:lnTo>
                                <a:lnTo>
                                  <a:pt x="10" y="164"/>
                                </a:lnTo>
                                <a:lnTo>
                                  <a:pt x="16" y="167"/>
                                </a:lnTo>
                                <a:lnTo>
                                  <a:pt x="21" y="167"/>
                                </a:lnTo>
                                <a:lnTo>
                                  <a:pt x="27" y="164"/>
                                </a:lnTo>
                                <a:lnTo>
                                  <a:pt x="34" y="159"/>
                                </a:lnTo>
                                <a:lnTo>
                                  <a:pt x="42" y="150"/>
                                </a:lnTo>
                                <a:lnTo>
                                  <a:pt x="49" y="140"/>
                                </a:lnTo>
                                <a:lnTo>
                                  <a:pt x="53" y="132"/>
                                </a:lnTo>
                                <a:lnTo>
                                  <a:pt x="100" y="59"/>
                                </a:lnTo>
                                <a:lnTo>
                                  <a:pt x="104" y="54"/>
                                </a:lnTo>
                                <a:lnTo>
                                  <a:pt x="110" y="45"/>
                                </a:lnTo>
                                <a:lnTo>
                                  <a:pt x="117" y="35"/>
                                </a:lnTo>
                                <a:lnTo>
                                  <a:pt x="122" y="27"/>
                                </a:lnTo>
                                <a:lnTo>
                                  <a:pt x="123" y="23"/>
                                </a:lnTo>
                                <a:lnTo>
                                  <a:pt x="122" y="20"/>
                                </a:lnTo>
                                <a:lnTo>
                                  <a:pt x="121" y="17"/>
                                </a:lnTo>
                                <a:lnTo>
                                  <a:pt x="114" y="10"/>
                                </a:lnTo>
                                <a:lnTo>
                                  <a:pt x="111" y="9"/>
                                </a:lnTo>
                                <a:lnTo>
                                  <a:pt x="110" y="0"/>
                                </a:lnTo>
                                <a:lnTo>
                                  <a:pt x="130" y="13"/>
                                </a:lnTo>
                                <a:lnTo>
                                  <a:pt x="149" y="26"/>
                                </a:lnTo>
                                <a:lnTo>
                                  <a:pt x="158" y="30"/>
                                </a:lnTo>
                                <a:lnTo>
                                  <a:pt x="167" y="37"/>
                                </a:lnTo>
                                <a:lnTo>
                                  <a:pt x="185" y="51"/>
                                </a:lnTo>
                                <a:lnTo>
                                  <a:pt x="194" y="62"/>
                                </a:lnTo>
                                <a:lnTo>
                                  <a:pt x="201" y="72"/>
                                </a:lnTo>
                                <a:lnTo>
                                  <a:pt x="204" y="85"/>
                                </a:lnTo>
                                <a:lnTo>
                                  <a:pt x="202" y="99"/>
                                </a:lnTo>
                                <a:lnTo>
                                  <a:pt x="195" y="114"/>
                                </a:lnTo>
                                <a:lnTo>
                                  <a:pt x="182" y="128"/>
                                </a:lnTo>
                                <a:lnTo>
                                  <a:pt x="168" y="136"/>
                                </a:lnTo>
                                <a:lnTo>
                                  <a:pt x="154" y="140"/>
                                </a:lnTo>
                                <a:lnTo>
                                  <a:pt x="140" y="138"/>
                                </a:lnTo>
                                <a:lnTo>
                                  <a:pt x="127" y="132"/>
                                </a:lnTo>
                                <a:lnTo>
                                  <a:pt x="127" y="224"/>
                                </a:lnTo>
                                <a:close/>
                                <a:moveTo>
                                  <a:pt x="1442" y="285"/>
                                </a:moveTo>
                                <a:lnTo>
                                  <a:pt x="1405" y="214"/>
                                </a:lnTo>
                                <a:lnTo>
                                  <a:pt x="1393" y="291"/>
                                </a:lnTo>
                                <a:lnTo>
                                  <a:pt x="1442" y="285"/>
                                </a:lnTo>
                                <a:close/>
                                <a:moveTo>
                                  <a:pt x="856" y="419"/>
                                </a:moveTo>
                                <a:lnTo>
                                  <a:pt x="859" y="429"/>
                                </a:lnTo>
                                <a:lnTo>
                                  <a:pt x="862" y="441"/>
                                </a:lnTo>
                                <a:lnTo>
                                  <a:pt x="865" y="450"/>
                                </a:lnTo>
                                <a:lnTo>
                                  <a:pt x="870" y="456"/>
                                </a:lnTo>
                                <a:lnTo>
                                  <a:pt x="874" y="459"/>
                                </a:lnTo>
                                <a:lnTo>
                                  <a:pt x="888" y="459"/>
                                </a:lnTo>
                                <a:lnTo>
                                  <a:pt x="900" y="453"/>
                                </a:lnTo>
                                <a:lnTo>
                                  <a:pt x="907" y="442"/>
                                </a:lnTo>
                                <a:lnTo>
                                  <a:pt x="910" y="429"/>
                                </a:lnTo>
                                <a:lnTo>
                                  <a:pt x="909" y="413"/>
                                </a:lnTo>
                                <a:lnTo>
                                  <a:pt x="907" y="401"/>
                                </a:lnTo>
                                <a:lnTo>
                                  <a:pt x="902" y="392"/>
                                </a:lnTo>
                                <a:lnTo>
                                  <a:pt x="896" y="385"/>
                                </a:lnTo>
                                <a:lnTo>
                                  <a:pt x="889" y="378"/>
                                </a:lnTo>
                                <a:lnTo>
                                  <a:pt x="878" y="376"/>
                                </a:lnTo>
                                <a:lnTo>
                                  <a:pt x="867" y="377"/>
                                </a:lnTo>
                                <a:lnTo>
                                  <a:pt x="858" y="379"/>
                                </a:lnTo>
                                <a:lnTo>
                                  <a:pt x="850" y="379"/>
                                </a:lnTo>
                                <a:lnTo>
                                  <a:pt x="856" y="419"/>
                                </a:lnTo>
                                <a:close/>
                                <a:moveTo>
                                  <a:pt x="850" y="365"/>
                                </a:moveTo>
                                <a:lnTo>
                                  <a:pt x="853" y="365"/>
                                </a:lnTo>
                                <a:lnTo>
                                  <a:pt x="863" y="362"/>
                                </a:lnTo>
                                <a:lnTo>
                                  <a:pt x="871" y="359"/>
                                </a:lnTo>
                                <a:lnTo>
                                  <a:pt x="877" y="356"/>
                                </a:lnTo>
                                <a:lnTo>
                                  <a:pt x="882" y="345"/>
                                </a:lnTo>
                                <a:lnTo>
                                  <a:pt x="884" y="333"/>
                                </a:lnTo>
                                <a:lnTo>
                                  <a:pt x="884" y="320"/>
                                </a:lnTo>
                                <a:lnTo>
                                  <a:pt x="879" y="306"/>
                                </a:lnTo>
                                <a:lnTo>
                                  <a:pt x="873" y="296"/>
                                </a:lnTo>
                                <a:lnTo>
                                  <a:pt x="864" y="291"/>
                                </a:lnTo>
                                <a:lnTo>
                                  <a:pt x="852" y="289"/>
                                </a:lnTo>
                                <a:lnTo>
                                  <a:pt x="849" y="292"/>
                                </a:lnTo>
                                <a:lnTo>
                                  <a:pt x="842" y="294"/>
                                </a:lnTo>
                                <a:lnTo>
                                  <a:pt x="838" y="294"/>
                                </a:lnTo>
                                <a:lnTo>
                                  <a:pt x="838" y="307"/>
                                </a:lnTo>
                                <a:lnTo>
                                  <a:pt x="850" y="365"/>
                                </a:lnTo>
                                <a:close/>
                                <a:moveTo>
                                  <a:pt x="708" y="441"/>
                                </a:moveTo>
                                <a:lnTo>
                                  <a:pt x="709" y="453"/>
                                </a:lnTo>
                                <a:lnTo>
                                  <a:pt x="713" y="466"/>
                                </a:lnTo>
                                <a:lnTo>
                                  <a:pt x="718" y="477"/>
                                </a:lnTo>
                                <a:lnTo>
                                  <a:pt x="725" y="483"/>
                                </a:lnTo>
                                <a:lnTo>
                                  <a:pt x="732" y="484"/>
                                </a:lnTo>
                                <a:lnTo>
                                  <a:pt x="741" y="481"/>
                                </a:lnTo>
                                <a:lnTo>
                                  <a:pt x="752" y="478"/>
                                </a:lnTo>
                                <a:lnTo>
                                  <a:pt x="761" y="473"/>
                                </a:lnTo>
                                <a:lnTo>
                                  <a:pt x="766" y="463"/>
                                </a:lnTo>
                                <a:lnTo>
                                  <a:pt x="768" y="450"/>
                                </a:lnTo>
                                <a:lnTo>
                                  <a:pt x="766" y="435"/>
                                </a:lnTo>
                                <a:lnTo>
                                  <a:pt x="763" y="425"/>
                                </a:lnTo>
                                <a:lnTo>
                                  <a:pt x="758" y="417"/>
                                </a:lnTo>
                                <a:lnTo>
                                  <a:pt x="752" y="408"/>
                                </a:lnTo>
                                <a:lnTo>
                                  <a:pt x="743" y="404"/>
                                </a:lnTo>
                                <a:lnTo>
                                  <a:pt x="733" y="401"/>
                                </a:lnTo>
                                <a:lnTo>
                                  <a:pt x="721" y="401"/>
                                </a:lnTo>
                                <a:lnTo>
                                  <a:pt x="707" y="405"/>
                                </a:lnTo>
                                <a:lnTo>
                                  <a:pt x="702" y="405"/>
                                </a:lnTo>
                                <a:lnTo>
                                  <a:pt x="708" y="441"/>
                                </a:lnTo>
                                <a:close/>
                                <a:moveTo>
                                  <a:pt x="698" y="392"/>
                                </a:moveTo>
                                <a:lnTo>
                                  <a:pt x="707" y="387"/>
                                </a:lnTo>
                                <a:lnTo>
                                  <a:pt x="713" y="387"/>
                                </a:lnTo>
                                <a:lnTo>
                                  <a:pt x="720" y="386"/>
                                </a:lnTo>
                                <a:lnTo>
                                  <a:pt x="725" y="384"/>
                                </a:lnTo>
                                <a:lnTo>
                                  <a:pt x="729" y="378"/>
                                </a:lnTo>
                                <a:lnTo>
                                  <a:pt x="735" y="369"/>
                                </a:lnTo>
                                <a:lnTo>
                                  <a:pt x="737" y="358"/>
                                </a:lnTo>
                                <a:lnTo>
                                  <a:pt x="737" y="347"/>
                                </a:lnTo>
                                <a:lnTo>
                                  <a:pt x="734" y="334"/>
                                </a:lnTo>
                                <a:lnTo>
                                  <a:pt x="728" y="324"/>
                                </a:lnTo>
                                <a:lnTo>
                                  <a:pt x="721" y="317"/>
                                </a:lnTo>
                                <a:lnTo>
                                  <a:pt x="712" y="314"/>
                                </a:lnTo>
                                <a:lnTo>
                                  <a:pt x="700" y="315"/>
                                </a:lnTo>
                                <a:lnTo>
                                  <a:pt x="698" y="315"/>
                                </a:lnTo>
                                <a:lnTo>
                                  <a:pt x="694" y="316"/>
                                </a:lnTo>
                                <a:lnTo>
                                  <a:pt x="692" y="317"/>
                                </a:lnTo>
                                <a:lnTo>
                                  <a:pt x="689" y="319"/>
                                </a:lnTo>
                                <a:lnTo>
                                  <a:pt x="686" y="321"/>
                                </a:lnTo>
                                <a:lnTo>
                                  <a:pt x="687" y="329"/>
                                </a:lnTo>
                                <a:lnTo>
                                  <a:pt x="698" y="392"/>
                                </a:lnTo>
                                <a:close/>
                                <a:moveTo>
                                  <a:pt x="1385" y="313"/>
                                </a:moveTo>
                                <a:lnTo>
                                  <a:pt x="1383" y="331"/>
                                </a:lnTo>
                                <a:lnTo>
                                  <a:pt x="1381" y="342"/>
                                </a:lnTo>
                                <a:lnTo>
                                  <a:pt x="1381" y="350"/>
                                </a:lnTo>
                                <a:lnTo>
                                  <a:pt x="1382" y="357"/>
                                </a:lnTo>
                                <a:lnTo>
                                  <a:pt x="1383" y="363"/>
                                </a:lnTo>
                                <a:lnTo>
                                  <a:pt x="1388" y="366"/>
                                </a:lnTo>
                                <a:lnTo>
                                  <a:pt x="1399" y="366"/>
                                </a:lnTo>
                                <a:lnTo>
                                  <a:pt x="1405" y="365"/>
                                </a:lnTo>
                                <a:lnTo>
                                  <a:pt x="1405" y="375"/>
                                </a:lnTo>
                                <a:lnTo>
                                  <a:pt x="1377" y="376"/>
                                </a:lnTo>
                                <a:lnTo>
                                  <a:pt x="1364" y="380"/>
                                </a:lnTo>
                                <a:lnTo>
                                  <a:pt x="1350" y="380"/>
                                </a:lnTo>
                                <a:lnTo>
                                  <a:pt x="1350" y="377"/>
                                </a:lnTo>
                                <a:lnTo>
                                  <a:pt x="1361" y="371"/>
                                </a:lnTo>
                                <a:lnTo>
                                  <a:pt x="1368" y="364"/>
                                </a:lnTo>
                                <a:lnTo>
                                  <a:pt x="1372" y="354"/>
                                </a:lnTo>
                                <a:lnTo>
                                  <a:pt x="1375" y="331"/>
                                </a:lnTo>
                                <a:lnTo>
                                  <a:pt x="1379" y="294"/>
                                </a:lnTo>
                                <a:lnTo>
                                  <a:pt x="1399" y="173"/>
                                </a:lnTo>
                                <a:lnTo>
                                  <a:pt x="1408" y="173"/>
                                </a:lnTo>
                                <a:lnTo>
                                  <a:pt x="1479" y="310"/>
                                </a:lnTo>
                                <a:lnTo>
                                  <a:pt x="1485" y="320"/>
                                </a:lnTo>
                                <a:lnTo>
                                  <a:pt x="1492" y="331"/>
                                </a:lnTo>
                                <a:lnTo>
                                  <a:pt x="1498" y="341"/>
                                </a:lnTo>
                                <a:lnTo>
                                  <a:pt x="1504" y="344"/>
                                </a:lnTo>
                                <a:lnTo>
                                  <a:pt x="1512" y="345"/>
                                </a:lnTo>
                                <a:lnTo>
                                  <a:pt x="1521" y="344"/>
                                </a:lnTo>
                                <a:lnTo>
                                  <a:pt x="1521" y="354"/>
                                </a:lnTo>
                                <a:lnTo>
                                  <a:pt x="1511" y="354"/>
                                </a:lnTo>
                                <a:lnTo>
                                  <a:pt x="1500" y="356"/>
                                </a:lnTo>
                                <a:lnTo>
                                  <a:pt x="1490" y="359"/>
                                </a:lnTo>
                                <a:lnTo>
                                  <a:pt x="1476" y="361"/>
                                </a:lnTo>
                                <a:lnTo>
                                  <a:pt x="1464" y="363"/>
                                </a:lnTo>
                                <a:lnTo>
                                  <a:pt x="1454" y="364"/>
                                </a:lnTo>
                                <a:lnTo>
                                  <a:pt x="1454" y="359"/>
                                </a:lnTo>
                                <a:lnTo>
                                  <a:pt x="1456" y="358"/>
                                </a:lnTo>
                                <a:lnTo>
                                  <a:pt x="1457" y="357"/>
                                </a:lnTo>
                                <a:lnTo>
                                  <a:pt x="1461" y="356"/>
                                </a:lnTo>
                                <a:lnTo>
                                  <a:pt x="1463" y="355"/>
                                </a:lnTo>
                                <a:lnTo>
                                  <a:pt x="1464" y="352"/>
                                </a:lnTo>
                                <a:lnTo>
                                  <a:pt x="1467" y="351"/>
                                </a:lnTo>
                                <a:lnTo>
                                  <a:pt x="1468" y="349"/>
                                </a:lnTo>
                                <a:lnTo>
                                  <a:pt x="1468" y="345"/>
                                </a:lnTo>
                                <a:lnTo>
                                  <a:pt x="1467" y="342"/>
                                </a:lnTo>
                                <a:lnTo>
                                  <a:pt x="1465" y="336"/>
                                </a:lnTo>
                                <a:lnTo>
                                  <a:pt x="1463" y="329"/>
                                </a:lnTo>
                                <a:lnTo>
                                  <a:pt x="1462" y="323"/>
                                </a:lnTo>
                                <a:lnTo>
                                  <a:pt x="1443" y="293"/>
                                </a:lnTo>
                                <a:lnTo>
                                  <a:pt x="1384" y="303"/>
                                </a:lnTo>
                                <a:lnTo>
                                  <a:pt x="1385" y="313"/>
                                </a:lnTo>
                                <a:close/>
                                <a:moveTo>
                                  <a:pt x="1300" y="197"/>
                                </a:moveTo>
                                <a:lnTo>
                                  <a:pt x="1305" y="197"/>
                                </a:lnTo>
                                <a:lnTo>
                                  <a:pt x="1317" y="256"/>
                                </a:lnTo>
                                <a:lnTo>
                                  <a:pt x="1312" y="256"/>
                                </a:lnTo>
                                <a:lnTo>
                                  <a:pt x="1304" y="238"/>
                                </a:lnTo>
                                <a:lnTo>
                                  <a:pt x="1294" y="224"/>
                                </a:lnTo>
                                <a:lnTo>
                                  <a:pt x="1282" y="214"/>
                                </a:lnTo>
                                <a:lnTo>
                                  <a:pt x="1267" y="208"/>
                                </a:lnTo>
                                <a:lnTo>
                                  <a:pt x="1252" y="208"/>
                                </a:lnTo>
                                <a:lnTo>
                                  <a:pt x="1237" y="212"/>
                                </a:lnTo>
                                <a:lnTo>
                                  <a:pt x="1225" y="221"/>
                                </a:lnTo>
                                <a:lnTo>
                                  <a:pt x="1217" y="231"/>
                                </a:lnTo>
                                <a:lnTo>
                                  <a:pt x="1211" y="245"/>
                                </a:lnTo>
                                <a:lnTo>
                                  <a:pt x="1209" y="261"/>
                                </a:lnTo>
                                <a:lnTo>
                                  <a:pt x="1208" y="278"/>
                                </a:lnTo>
                                <a:lnTo>
                                  <a:pt x="1210" y="313"/>
                                </a:lnTo>
                                <a:lnTo>
                                  <a:pt x="1219" y="345"/>
                                </a:lnTo>
                                <a:lnTo>
                                  <a:pt x="1226" y="359"/>
                                </a:lnTo>
                                <a:lnTo>
                                  <a:pt x="1234" y="373"/>
                                </a:lnTo>
                                <a:lnTo>
                                  <a:pt x="1244" y="384"/>
                                </a:lnTo>
                                <a:lnTo>
                                  <a:pt x="1255" y="391"/>
                                </a:lnTo>
                                <a:lnTo>
                                  <a:pt x="1268" y="396"/>
                                </a:lnTo>
                                <a:lnTo>
                                  <a:pt x="1284" y="396"/>
                                </a:lnTo>
                                <a:lnTo>
                                  <a:pt x="1298" y="390"/>
                                </a:lnTo>
                                <a:lnTo>
                                  <a:pt x="1309" y="380"/>
                                </a:lnTo>
                                <a:lnTo>
                                  <a:pt x="1316" y="370"/>
                                </a:lnTo>
                                <a:lnTo>
                                  <a:pt x="1320" y="356"/>
                                </a:lnTo>
                                <a:lnTo>
                                  <a:pt x="1323" y="341"/>
                                </a:lnTo>
                                <a:lnTo>
                                  <a:pt x="1323" y="323"/>
                                </a:lnTo>
                                <a:lnTo>
                                  <a:pt x="1327" y="319"/>
                                </a:lnTo>
                                <a:lnTo>
                                  <a:pt x="1338" y="385"/>
                                </a:lnTo>
                                <a:lnTo>
                                  <a:pt x="1328" y="372"/>
                                </a:lnTo>
                                <a:lnTo>
                                  <a:pt x="1318" y="384"/>
                                </a:lnTo>
                                <a:lnTo>
                                  <a:pt x="1305" y="392"/>
                                </a:lnTo>
                                <a:lnTo>
                                  <a:pt x="1292" y="397"/>
                                </a:lnTo>
                                <a:lnTo>
                                  <a:pt x="1280" y="400"/>
                                </a:lnTo>
                                <a:lnTo>
                                  <a:pt x="1256" y="401"/>
                                </a:lnTo>
                                <a:lnTo>
                                  <a:pt x="1234" y="397"/>
                                </a:lnTo>
                                <a:lnTo>
                                  <a:pt x="1215" y="385"/>
                                </a:lnTo>
                                <a:lnTo>
                                  <a:pt x="1198" y="368"/>
                                </a:lnTo>
                                <a:lnTo>
                                  <a:pt x="1187" y="344"/>
                                </a:lnTo>
                                <a:lnTo>
                                  <a:pt x="1179" y="317"/>
                                </a:lnTo>
                                <a:lnTo>
                                  <a:pt x="1177" y="293"/>
                                </a:lnTo>
                                <a:lnTo>
                                  <a:pt x="1181" y="271"/>
                                </a:lnTo>
                                <a:lnTo>
                                  <a:pt x="1187" y="250"/>
                                </a:lnTo>
                                <a:lnTo>
                                  <a:pt x="1197" y="232"/>
                                </a:lnTo>
                                <a:lnTo>
                                  <a:pt x="1211" y="218"/>
                                </a:lnTo>
                                <a:lnTo>
                                  <a:pt x="1227" y="208"/>
                                </a:lnTo>
                                <a:lnTo>
                                  <a:pt x="1247" y="203"/>
                                </a:lnTo>
                                <a:lnTo>
                                  <a:pt x="1262" y="201"/>
                                </a:lnTo>
                                <a:lnTo>
                                  <a:pt x="1276" y="202"/>
                                </a:lnTo>
                                <a:lnTo>
                                  <a:pt x="1289" y="205"/>
                                </a:lnTo>
                                <a:lnTo>
                                  <a:pt x="1302" y="211"/>
                                </a:lnTo>
                                <a:lnTo>
                                  <a:pt x="1300" y="197"/>
                                </a:lnTo>
                                <a:close/>
                                <a:moveTo>
                                  <a:pt x="1117" y="284"/>
                                </a:moveTo>
                                <a:lnTo>
                                  <a:pt x="1116" y="272"/>
                                </a:lnTo>
                                <a:lnTo>
                                  <a:pt x="1114" y="259"/>
                                </a:lnTo>
                                <a:lnTo>
                                  <a:pt x="1112" y="247"/>
                                </a:lnTo>
                                <a:lnTo>
                                  <a:pt x="1103" y="242"/>
                                </a:lnTo>
                                <a:lnTo>
                                  <a:pt x="1095" y="239"/>
                                </a:lnTo>
                                <a:lnTo>
                                  <a:pt x="1089" y="239"/>
                                </a:lnTo>
                                <a:lnTo>
                                  <a:pt x="1085" y="235"/>
                                </a:lnTo>
                                <a:lnTo>
                                  <a:pt x="1104" y="230"/>
                                </a:lnTo>
                                <a:lnTo>
                                  <a:pt x="1121" y="229"/>
                                </a:lnTo>
                                <a:lnTo>
                                  <a:pt x="1133" y="228"/>
                                </a:lnTo>
                                <a:lnTo>
                                  <a:pt x="1146" y="225"/>
                                </a:lnTo>
                                <a:lnTo>
                                  <a:pt x="1156" y="224"/>
                                </a:lnTo>
                                <a:lnTo>
                                  <a:pt x="1156" y="229"/>
                                </a:lnTo>
                                <a:lnTo>
                                  <a:pt x="1153" y="229"/>
                                </a:lnTo>
                                <a:lnTo>
                                  <a:pt x="1150" y="231"/>
                                </a:lnTo>
                                <a:lnTo>
                                  <a:pt x="1145" y="233"/>
                                </a:lnTo>
                                <a:lnTo>
                                  <a:pt x="1141" y="237"/>
                                </a:lnTo>
                                <a:lnTo>
                                  <a:pt x="1139" y="242"/>
                                </a:lnTo>
                                <a:lnTo>
                                  <a:pt x="1139" y="260"/>
                                </a:lnTo>
                                <a:lnTo>
                                  <a:pt x="1141" y="270"/>
                                </a:lnTo>
                                <a:lnTo>
                                  <a:pt x="1144" y="278"/>
                                </a:lnTo>
                                <a:lnTo>
                                  <a:pt x="1155" y="363"/>
                                </a:lnTo>
                                <a:lnTo>
                                  <a:pt x="1156" y="372"/>
                                </a:lnTo>
                                <a:lnTo>
                                  <a:pt x="1161" y="393"/>
                                </a:lnTo>
                                <a:lnTo>
                                  <a:pt x="1165" y="399"/>
                                </a:lnTo>
                                <a:lnTo>
                                  <a:pt x="1172" y="405"/>
                                </a:lnTo>
                                <a:lnTo>
                                  <a:pt x="1180" y="407"/>
                                </a:lnTo>
                                <a:lnTo>
                                  <a:pt x="1188" y="407"/>
                                </a:lnTo>
                                <a:lnTo>
                                  <a:pt x="1188" y="417"/>
                                </a:lnTo>
                                <a:lnTo>
                                  <a:pt x="1170" y="417"/>
                                </a:lnTo>
                                <a:lnTo>
                                  <a:pt x="1152" y="418"/>
                                </a:lnTo>
                                <a:lnTo>
                                  <a:pt x="1143" y="421"/>
                                </a:lnTo>
                                <a:lnTo>
                                  <a:pt x="1130" y="422"/>
                                </a:lnTo>
                                <a:lnTo>
                                  <a:pt x="1117" y="422"/>
                                </a:lnTo>
                                <a:lnTo>
                                  <a:pt x="1116" y="418"/>
                                </a:lnTo>
                                <a:lnTo>
                                  <a:pt x="1123" y="418"/>
                                </a:lnTo>
                                <a:lnTo>
                                  <a:pt x="1129" y="417"/>
                                </a:lnTo>
                                <a:lnTo>
                                  <a:pt x="1133" y="412"/>
                                </a:lnTo>
                                <a:lnTo>
                                  <a:pt x="1136" y="396"/>
                                </a:lnTo>
                                <a:lnTo>
                                  <a:pt x="1136" y="386"/>
                                </a:lnTo>
                                <a:lnTo>
                                  <a:pt x="1134" y="377"/>
                                </a:lnTo>
                                <a:lnTo>
                                  <a:pt x="1133" y="369"/>
                                </a:lnTo>
                                <a:lnTo>
                                  <a:pt x="1117" y="284"/>
                                </a:lnTo>
                                <a:close/>
                                <a:moveTo>
                                  <a:pt x="960" y="313"/>
                                </a:moveTo>
                                <a:lnTo>
                                  <a:pt x="959" y="305"/>
                                </a:lnTo>
                                <a:lnTo>
                                  <a:pt x="958" y="293"/>
                                </a:lnTo>
                                <a:lnTo>
                                  <a:pt x="957" y="282"/>
                                </a:lnTo>
                                <a:lnTo>
                                  <a:pt x="956" y="273"/>
                                </a:lnTo>
                                <a:lnTo>
                                  <a:pt x="950" y="268"/>
                                </a:lnTo>
                                <a:lnTo>
                                  <a:pt x="944" y="266"/>
                                </a:lnTo>
                                <a:lnTo>
                                  <a:pt x="937" y="266"/>
                                </a:lnTo>
                                <a:lnTo>
                                  <a:pt x="932" y="268"/>
                                </a:lnTo>
                                <a:lnTo>
                                  <a:pt x="928" y="260"/>
                                </a:lnTo>
                                <a:lnTo>
                                  <a:pt x="942" y="260"/>
                                </a:lnTo>
                                <a:lnTo>
                                  <a:pt x="953" y="258"/>
                                </a:lnTo>
                                <a:lnTo>
                                  <a:pt x="964" y="254"/>
                                </a:lnTo>
                                <a:lnTo>
                                  <a:pt x="977" y="254"/>
                                </a:lnTo>
                                <a:lnTo>
                                  <a:pt x="989" y="253"/>
                                </a:lnTo>
                                <a:lnTo>
                                  <a:pt x="1000" y="250"/>
                                </a:lnTo>
                                <a:lnTo>
                                  <a:pt x="1004" y="258"/>
                                </a:lnTo>
                                <a:lnTo>
                                  <a:pt x="995" y="259"/>
                                </a:lnTo>
                                <a:lnTo>
                                  <a:pt x="987" y="261"/>
                                </a:lnTo>
                                <a:lnTo>
                                  <a:pt x="982" y="267"/>
                                </a:lnTo>
                                <a:lnTo>
                                  <a:pt x="983" y="277"/>
                                </a:lnTo>
                                <a:lnTo>
                                  <a:pt x="985" y="288"/>
                                </a:lnTo>
                                <a:lnTo>
                                  <a:pt x="987" y="299"/>
                                </a:lnTo>
                                <a:lnTo>
                                  <a:pt x="988" y="308"/>
                                </a:lnTo>
                                <a:lnTo>
                                  <a:pt x="999" y="393"/>
                                </a:lnTo>
                                <a:lnTo>
                                  <a:pt x="1002" y="412"/>
                                </a:lnTo>
                                <a:lnTo>
                                  <a:pt x="1008" y="425"/>
                                </a:lnTo>
                                <a:lnTo>
                                  <a:pt x="1017" y="432"/>
                                </a:lnTo>
                                <a:lnTo>
                                  <a:pt x="1029" y="434"/>
                                </a:lnTo>
                                <a:lnTo>
                                  <a:pt x="1045" y="433"/>
                                </a:lnTo>
                                <a:lnTo>
                                  <a:pt x="1054" y="429"/>
                                </a:lnTo>
                                <a:lnTo>
                                  <a:pt x="1066" y="425"/>
                                </a:lnTo>
                                <a:lnTo>
                                  <a:pt x="1076" y="418"/>
                                </a:lnTo>
                                <a:lnTo>
                                  <a:pt x="1082" y="407"/>
                                </a:lnTo>
                                <a:lnTo>
                                  <a:pt x="1085" y="396"/>
                                </a:lnTo>
                                <a:lnTo>
                                  <a:pt x="1085" y="382"/>
                                </a:lnTo>
                                <a:lnTo>
                                  <a:pt x="1093" y="377"/>
                                </a:lnTo>
                                <a:lnTo>
                                  <a:pt x="1098" y="431"/>
                                </a:lnTo>
                                <a:lnTo>
                                  <a:pt x="1095" y="431"/>
                                </a:lnTo>
                                <a:lnTo>
                                  <a:pt x="1090" y="432"/>
                                </a:lnTo>
                                <a:lnTo>
                                  <a:pt x="1086" y="432"/>
                                </a:lnTo>
                                <a:lnTo>
                                  <a:pt x="1044" y="438"/>
                                </a:lnTo>
                                <a:lnTo>
                                  <a:pt x="1001" y="446"/>
                                </a:lnTo>
                                <a:lnTo>
                                  <a:pt x="960" y="453"/>
                                </a:lnTo>
                                <a:lnTo>
                                  <a:pt x="960" y="448"/>
                                </a:lnTo>
                                <a:lnTo>
                                  <a:pt x="964" y="446"/>
                                </a:lnTo>
                                <a:lnTo>
                                  <a:pt x="971" y="443"/>
                                </a:lnTo>
                                <a:lnTo>
                                  <a:pt x="973" y="442"/>
                                </a:lnTo>
                                <a:lnTo>
                                  <a:pt x="978" y="438"/>
                                </a:lnTo>
                                <a:lnTo>
                                  <a:pt x="978" y="434"/>
                                </a:lnTo>
                                <a:lnTo>
                                  <a:pt x="979" y="425"/>
                                </a:lnTo>
                                <a:lnTo>
                                  <a:pt x="979" y="414"/>
                                </a:lnTo>
                                <a:lnTo>
                                  <a:pt x="978" y="403"/>
                                </a:lnTo>
                                <a:lnTo>
                                  <a:pt x="977" y="393"/>
                                </a:lnTo>
                                <a:lnTo>
                                  <a:pt x="960" y="313"/>
                                </a:lnTo>
                                <a:close/>
                                <a:moveTo>
                                  <a:pt x="817" y="340"/>
                                </a:moveTo>
                                <a:lnTo>
                                  <a:pt x="816" y="330"/>
                                </a:lnTo>
                                <a:lnTo>
                                  <a:pt x="814" y="320"/>
                                </a:lnTo>
                                <a:lnTo>
                                  <a:pt x="810" y="309"/>
                                </a:lnTo>
                                <a:lnTo>
                                  <a:pt x="807" y="303"/>
                                </a:lnTo>
                                <a:lnTo>
                                  <a:pt x="801" y="298"/>
                                </a:lnTo>
                                <a:lnTo>
                                  <a:pt x="793" y="295"/>
                                </a:lnTo>
                                <a:lnTo>
                                  <a:pt x="784" y="295"/>
                                </a:lnTo>
                                <a:lnTo>
                                  <a:pt x="784" y="291"/>
                                </a:lnTo>
                                <a:lnTo>
                                  <a:pt x="797" y="287"/>
                                </a:lnTo>
                                <a:lnTo>
                                  <a:pt x="808" y="286"/>
                                </a:lnTo>
                                <a:lnTo>
                                  <a:pt x="821" y="286"/>
                                </a:lnTo>
                                <a:lnTo>
                                  <a:pt x="834" y="282"/>
                                </a:lnTo>
                                <a:lnTo>
                                  <a:pt x="848" y="280"/>
                                </a:lnTo>
                                <a:lnTo>
                                  <a:pt x="859" y="278"/>
                                </a:lnTo>
                                <a:lnTo>
                                  <a:pt x="871" y="278"/>
                                </a:lnTo>
                                <a:lnTo>
                                  <a:pt x="882" y="280"/>
                                </a:lnTo>
                                <a:lnTo>
                                  <a:pt x="892" y="284"/>
                                </a:lnTo>
                                <a:lnTo>
                                  <a:pt x="901" y="291"/>
                                </a:lnTo>
                                <a:lnTo>
                                  <a:pt x="908" y="301"/>
                                </a:lnTo>
                                <a:lnTo>
                                  <a:pt x="911" y="314"/>
                                </a:lnTo>
                                <a:lnTo>
                                  <a:pt x="911" y="329"/>
                                </a:lnTo>
                                <a:lnTo>
                                  <a:pt x="908" y="341"/>
                                </a:lnTo>
                                <a:lnTo>
                                  <a:pt x="901" y="350"/>
                                </a:lnTo>
                                <a:lnTo>
                                  <a:pt x="892" y="358"/>
                                </a:lnTo>
                                <a:lnTo>
                                  <a:pt x="881" y="365"/>
                                </a:lnTo>
                                <a:lnTo>
                                  <a:pt x="901" y="365"/>
                                </a:lnTo>
                                <a:lnTo>
                                  <a:pt x="909" y="368"/>
                                </a:lnTo>
                                <a:lnTo>
                                  <a:pt x="917" y="373"/>
                                </a:lnTo>
                                <a:lnTo>
                                  <a:pt x="929" y="383"/>
                                </a:lnTo>
                                <a:lnTo>
                                  <a:pt x="938" y="394"/>
                                </a:lnTo>
                                <a:lnTo>
                                  <a:pt x="945" y="407"/>
                                </a:lnTo>
                                <a:lnTo>
                                  <a:pt x="944" y="422"/>
                                </a:lnTo>
                                <a:lnTo>
                                  <a:pt x="939" y="435"/>
                                </a:lnTo>
                                <a:lnTo>
                                  <a:pt x="935" y="445"/>
                                </a:lnTo>
                                <a:lnTo>
                                  <a:pt x="928" y="453"/>
                                </a:lnTo>
                                <a:lnTo>
                                  <a:pt x="917" y="461"/>
                                </a:lnTo>
                                <a:lnTo>
                                  <a:pt x="906" y="466"/>
                                </a:lnTo>
                                <a:lnTo>
                                  <a:pt x="894" y="468"/>
                                </a:lnTo>
                                <a:lnTo>
                                  <a:pt x="884" y="468"/>
                                </a:lnTo>
                                <a:lnTo>
                                  <a:pt x="879" y="470"/>
                                </a:lnTo>
                                <a:lnTo>
                                  <a:pt x="872" y="473"/>
                                </a:lnTo>
                                <a:lnTo>
                                  <a:pt x="864" y="473"/>
                                </a:lnTo>
                                <a:lnTo>
                                  <a:pt x="836" y="477"/>
                                </a:lnTo>
                                <a:lnTo>
                                  <a:pt x="816" y="483"/>
                                </a:lnTo>
                                <a:lnTo>
                                  <a:pt x="816" y="475"/>
                                </a:lnTo>
                                <a:lnTo>
                                  <a:pt x="819" y="475"/>
                                </a:lnTo>
                                <a:lnTo>
                                  <a:pt x="821" y="474"/>
                                </a:lnTo>
                                <a:lnTo>
                                  <a:pt x="823" y="474"/>
                                </a:lnTo>
                                <a:lnTo>
                                  <a:pt x="830" y="470"/>
                                </a:lnTo>
                                <a:lnTo>
                                  <a:pt x="833" y="468"/>
                                </a:lnTo>
                                <a:lnTo>
                                  <a:pt x="834" y="464"/>
                                </a:lnTo>
                                <a:lnTo>
                                  <a:pt x="834" y="461"/>
                                </a:lnTo>
                                <a:lnTo>
                                  <a:pt x="833" y="453"/>
                                </a:lnTo>
                                <a:lnTo>
                                  <a:pt x="831" y="442"/>
                                </a:lnTo>
                                <a:lnTo>
                                  <a:pt x="829" y="433"/>
                                </a:lnTo>
                                <a:lnTo>
                                  <a:pt x="828" y="425"/>
                                </a:lnTo>
                                <a:lnTo>
                                  <a:pt x="817" y="340"/>
                                </a:lnTo>
                                <a:close/>
                                <a:moveTo>
                                  <a:pt x="665" y="365"/>
                                </a:moveTo>
                                <a:lnTo>
                                  <a:pt x="664" y="357"/>
                                </a:lnTo>
                                <a:lnTo>
                                  <a:pt x="663" y="345"/>
                                </a:lnTo>
                                <a:lnTo>
                                  <a:pt x="661" y="335"/>
                                </a:lnTo>
                                <a:lnTo>
                                  <a:pt x="660" y="326"/>
                                </a:lnTo>
                                <a:lnTo>
                                  <a:pt x="655" y="321"/>
                                </a:lnTo>
                                <a:lnTo>
                                  <a:pt x="650" y="319"/>
                                </a:lnTo>
                                <a:lnTo>
                                  <a:pt x="644" y="320"/>
                                </a:lnTo>
                                <a:lnTo>
                                  <a:pt x="637" y="322"/>
                                </a:lnTo>
                                <a:lnTo>
                                  <a:pt x="637" y="313"/>
                                </a:lnTo>
                                <a:lnTo>
                                  <a:pt x="647" y="313"/>
                                </a:lnTo>
                                <a:lnTo>
                                  <a:pt x="658" y="312"/>
                                </a:lnTo>
                                <a:lnTo>
                                  <a:pt x="669" y="307"/>
                                </a:lnTo>
                                <a:lnTo>
                                  <a:pt x="686" y="307"/>
                                </a:lnTo>
                                <a:lnTo>
                                  <a:pt x="700" y="302"/>
                                </a:lnTo>
                                <a:lnTo>
                                  <a:pt x="711" y="301"/>
                                </a:lnTo>
                                <a:lnTo>
                                  <a:pt x="721" y="301"/>
                                </a:lnTo>
                                <a:lnTo>
                                  <a:pt x="733" y="303"/>
                                </a:lnTo>
                                <a:lnTo>
                                  <a:pt x="743" y="307"/>
                                </a:lnTo>
                                <a:lnTo>
                                  <a:pt x="752" y="315"/>
                                </a:lnTo>
                                <a:lnTo>
                                  <a:pt x="759" y="326"/>
                                </a:lnTo>
                                <a:lnTo>
                                  <a:pt x="764" y="341"/>
                                </a:lnTo>
                                <a:lnTo>
                                  <a:pt x="765" y="356"/>
                                </a:lnTo>
                                <a:lnTo>
                                  <a:pt x="762" y="368"/>
                                </a:lnTo>
                                <a:lnTo>
                                  <a:pt x="756" y="377"/>
                                </a:lnTo>
                                <a:lnTo>
                                  <a:pt x="748" y="385"/>
                                </a:lnTo>
                                <a:lnTo>
                                  <a:pt x="738" y="391"/>
                                </a:lnTo>
                                <a:lnTo>
                                  <a:pt x="764" y="391"/>
                                </a:lnTo>
                                <a:lnTo>
                                  <a:pt x="774" y="394"/>
                                </a:lnTo>
                                <a:lnTo>
                                  <a:pt x="787" y="405"/>
                                </a:lnTo>
                                <a:lnTo>
                                  <a:pt x="794" y="418"/>
                                </a:lnTo>
                                <a:lnTo>
                                  <a:pt x="798" y="434"/>
                                </a:lnTo>
                                <a:lnTo>
                                  <a:pt x="799" y="447"/>
                                </a:lnTo>
                                <a:lnTo>
                                  <a:pt x="797" y="459"/>
                                </a:lnTo>
                                <a:lnTo>
                                  <a:pt x="790" y="469"/>
                                </a:lnTo>
                                <a:lnTo>
                                  <a:pt x="781" y="480"/>
                                </a:lnTo>
                                <a:lnTo>
                                  <a:pt x="770" y="488"/>
                                </a:lnTo>
                                <a:lnTo>
                                  <a:pt x="756" y="492"/>
                                </a:lnTo>
                                <a:lnTo>
                                  <a:pt x="741" y="494"/>
                                </a:lnTo>
                                <a:lnTo>
                                  <a:pt x="728" y="495"/>
                                </a:lnTo>
                                <a:lnTo>
                                  <a:pt x="719" y="496"/>
                                </a:lnTo>
                                <a:lnTo>
                                  <a:pt x="709" y="499"/>
                                </a:lnTo>
                                <a:lnTo>
                                  <a:pt x="694" y="502"/>
                                </a:lnTo>
                                <a:lnTo>
                                  <a:pt x="680" y="504"/>
                                </a:lnTo>
                                <a:lnTo>
                                  <a:pt x="665" y="505"/>
                                </a:lnTo>
                                <a:lnTo>
                                  <a:pt x="664" y="501"/>
                                </a:lnTo>
                                <a:lnTo>
                                  <a:pt x="671" y="498"/>
                                </a:lnTo>
                                <a:lnTo>
                                  <a:pt x="677" y="496"/>
                                </a:lnTo>
                                <a:lnTo>
                                  <a:pt x="683" y="492"/>
                                </a:lnTo>
                                <a:lnTo>
                                  <a:pt x="687" y="487"/>
                                </a:lnTo>
                                <a:lnTo>
                                  <a:pt x="686" y="478"/>
                                </a:lnTo>
                                <a:lnTo>
                                  <a:pt x="684" y="467"/>
                                </a:lnTo>
                                <a:lnTo>
                                  <a:pt x="683" y="455"/>
                                </a:lnTo>
                                <a:lnTo>
                                  <a:pt x="682" y="447"/>
                                </a:lnTo>
                                <a:lnTo>
                                  <a:pt x="665" y="365"/>
                                </a:lnTo>
                                <a:close/>
                                <a:moveTo>
                                  <a:pt x="2190" y="390"/>
                                </a:moveTo>
                                <a:lnTo>
                                  <a:pt x="2176" y="307"/>
                                </a:lnTo>
                                <a:lnTo>
                                  <a:pt x="2140" y="380"/>
                                </a:lnTo>
                                <a:lnTo>
                                  <a:pt x="2190" y="390"/>
                                </a:lnTo>
                                <a:close/>
                                <a:moveTo>
                                  <a:pt x="2495" y="369"/>
                                </a:moveTo>
                                <a:lnTo>
                                  <a:pt x="2494" y="359"/>
                                </a:lnTo>
                                <a:lnTo>
                                  <a:pt x="2492" y="338"/>
                                </a:lnTo>
                                <a:lnTo>
                                  <a:pt x="2491" y="333"/>
                                </a:lnTo>
                                <a:lnTo>
                                  <a:pt x="2486" y="326"/>
                                </a:lnTo>
                                <a:lnTo>
                                  <a:pt x="2481" y="323"/>
                                </a:lnTo>
                                <a:lnTo>
                                  <a:pt x="2467" y="323"/>
                                </a:lnTo>
                                <a:lnTo>
                                  <a:pt x="2467" y="314"/>
                                </a:lnTo>
                                <a:lnTo>
                                  <a:pt x="2505" y="314"/>
                                </a:lnTo>
                                <a:lnTo>
                                  <a:pt x="2514" y="313"/>
                                </a:lnTo>
                                <a:lnTo>
                                  <a:pt x="2527" y="310"/>
                                </a:lnTo>
                                <a:lnTo>
                                  <a:pt x="2541" y="309"/>
                                </a:lnTo>
                                <a:lnTo>
                                  <a:pt x="2541" y="319"/>
                                </a:lnTo>
                                <a:lnTo>
                                  <a:pt x="2534" y="319"/>
                                </a:lnTo>
                                <a:lnTo>
                                  <a:pt x="2528" y="320"/>
                                </a:lnTo>
                                <a:lnTo>
                                  <a:pt x="2522" y="322"/>
                                </a:lnTo>
                                <a:lnTo>
                                  <a:pt x="2519" y="328"/>
                                </a:lnTo>
                                <a:lnTo>
                                  <a:pt x="2519" y="369"/>
                                </a:lnTo>
                                <a:lnTo>
                                  <a:pt x="2527" y="452"/>
                                </a:lnTo>
                                <a:lnTo>
                                  <a:pt x="2527" y="461"/>
                                </a:lnTo>
                                <a:lnTo>
                                  <a:pt x="2529" y="484"/>
                                </a:lnTo>
                                <a:lnTo>
                                  <a:pt x="2531" y="494"/>
                                </a:lnTo>
                                <a:lnTo>
                                  <a:pt x="2537" y="499"/>
                                </a:lnTo>
                                <a:lnTo>
                                  <a:pt x="2545" y="502"/>
                                </a:lnTo>
                                <a:lnTo>
                                  <a:pt x="2555" y="502"/>
                                </a:lnTo>
                                <a:lnTo>
                                  <a:pt x="2555" y="506"/>
                                </a:lnTo>
                                <a:lnTo>
                                  <a:pt x="2519" y="506"/>
                                </a:lnTo>
                                <a:lnTo>
                                  <a:pt x="2506" y="510"/>
                                </a:lnTo>
                                <a:lnTo>
                                  <a:pt x="2494" y="511"/>
                                </a:lnTo>
                                <a:lnTo>
                                  <a:pt x="2481" y="511"/>
                                </a:lnTo>
                                <a:lnTo>
                                  <a:pt x="2481" y="506"/>
                                </a:lnTo>
                                <a:lnTo>
                                  <a:pt x="2485" y="506"/>
                                </a:lnTo>
                                <a:lnTo>
                                  <a:pt x="2490" y="505"/>
                                </a:lnTo>
                                <a:lnTo>
                                  <a:pt x="2495" y="504"/>
                                </a:lnTo>
                                <a:lnTo>
                                  <a:pt x="2499" y="499"/>
                                </a:lnTo>
                                <a:lnTo>
                                  <a:pt x="2500" y="494"/>
                                </a:lnTo>
                                <a:lnTo>
                                  <a:pt x="2502" y="485"/>
                                </a:lnTo>
                                <a:lnTo>
                                  <a:pt x="2502" y="475"/>
                                </a:lnTo>
                                <a:lnTo>
                                  <a:pt x="2501" y="464"/>
                                </a:lnTo>
                                <a:lnTo>
                                  <a:pt x="2500" y="456"/>
                                </a:lnTo>
                                <a:lnTo>
                                  <a:pt x="2495" y="369"/>
                                </a:lnTo>
                                <a:close/>
                                <a:moveTo>
                                  <a:pt x="2316" y="351"/>
                                </a:moveTo>
                                <a:lnTo>
                                  <a:pt x="2318" y="342"/>
                                </a:lnTo>
                                <a:lnTo>
                                  <a:pt x="2319" y="331"/>
                                </a:lnTo>
                                <a:lnTo>
                                  <a:pt x="2320" y="320"/>
                                </a:lnTo>
                                <a:lnTo>
                                  <a:pt x="2321" y="310"/>
                                </a:lnTo>
                                <a:lnTo>
                                  <a:pt x="2315" y="302"/>
                                </a:lnTo>
                                <a:lnTo>
                                  <a:pt x="2307" y="298"/>
                                </a:lnTo>
                                <a:lnTo>
                                  <a:pt x="2298" y="296"/>
                                </a:lnTo>
                                <a:lnTo>
                                  <a:pt x="2303" y="292"/>
                                </a:lnTo>
                                <a:lnTo>
                                  <a:pt x="2313" y="293"/>
                                </a:lnTo>
                                <a:lnTo>
                                  <a:pt x="2325" y="295"/>
                                </a:lnTo>
                                <a:lnTo>
                                  <a:pt x="2335" y="296"/>
                                </a:lnTo>
                                <a:lnTo>
                                  <a:pt x="2355" y="301"/>
                                </a:lnTo>
                                <a:lnTo>
                                  <a:pt x="2376" y="301"/>
                                </a:lnTo>
                                <a:lnTo>
                                  <a:pt x="2371" y="310"/>
                                </a:lnTo>
                                <a:lnTo>
                                  <a:pt x="2366" y="310"/>
                                </a:lnTo>
                                <a:lnTo>
                                  <a:pt x="2359" y="309"/>
                                </a:lnTo>
                                <a:lnTo>
                                  <a:pt x="2352" y="310"/>
                                </a:lnTo>
                                <a:lnTo>
                                  <a:pt x="2348" y="315"/>
                                </a:lnTo>
                                <a:lnTo>
                                  <a:pt x="2346" y="324"/>
                                </a:lnTo>
                                <a:lnTo>
                                  <a:pt x="2344" y="336"/>
                                </a:lnTo>
                                <a:lnTo>
                                  <a:pt x="2342" y="347"/>
                                </a:lnTo>
                                <a:lnTo>
                                  <a:pt x="2339" y="356"/>
                                </a:lnTo>
                                <a:lnTo>
                                  <a:pt x="2326" y="443"/>
                                </a:lnTo>
                                <a:lnTo>
                                  <a:pt x="2325" y="462"/>
                                </a:lnTo>
                                <a:lnTo>
                                  <a:pt x="2326" y="475"/>
                                </a:lnTo>
                                <a:lnTo>
                                  <a:pt x="2330" y="484"/>
                                </a:lnTo>
                                <a:lnTo>
                                  <a:pt x="2339" y="490"/>
                                </a:lnTo>
                                <a:lnTo>
                                  <a:pt x="2352" y="494"/>
                                </a:lnTo>
                                <a:lnTo>
                                  <a:pt x="2363" y="495"/>
                                </a:lnTo>
                                <a:lnTo>
                                  <a:pt x="2372" y="496"/>
                                </a:lnTo>
                                <a:lnTo>
                                  <a:pt x="2382" y="496"/>
                                </a:lnTo>
                                <a:lnTo>
                                  <a:pt x="2388" y="494"/>
                                </a:lnTo>
                                <a:lnTo>
                                  <a:pt x="2399" y="487"/>
                                </a:lnTo>
                                <a:lnTo>
                                  <a:pt x="2406" y="478"/>
                                </a:lnTo>
                                <a:lnTo>
                                  <a:pt x="2408" y="469"/>
                                </a:lnTo>
                                <a:lnTo>
                                  <a:pt x="2412" y="457"/>
                                </a:lnTo>
                                <a:lnTo>
                                  <a:pt x="2421" y="457"/>
                                </a:lnTo>
                                <a:lnTo>
                                  <a:pt x="2407" y="512"/>
                                </a:lnTo>
                                <a:lnTo>
                                  <a:pt x="2407" y="511"/>
                                </a:lnTo>
                                <a:lnTo>
                                  <a:pt x="2405" y="509"/>
                                </a:lnTo>
                                <a:lnTo>
                                  <a:pt x="2404" y="509"/>
                                </a:lnTo>
                                <a:lnTo>
                                  <a:pt x="2401" y="508"/>
                                </a:lnTo>
                                <a:lnTo>
                                  <a:pt x="2398" y="508"/>
                                </a:lnTo>
                                <a:lnTo>
                                  <a:pt x="2354" y="499"/>
                                </a:lnTo>
                                <a:lnTo>
                                  <a:pt x="2311" y="492"/>
                                </a:lnTo>
                                <a:lnTo>
                                  <a:pt x="2267" y="484"/>
                                </a:lnTo>
                                <a:lnTo>
                                  <a:pt x="2267" y="480"/>
                                </a:lnTo>
                                <a:lnTo>
                                  <a:pt x="2276" y="480"/>
                                </a:lnTo>
                                <a:lnTo>
                                  <a:pt x="2284" y="477"/>
                                </a:lnTo>
                                <a:lnTo>
                                  <a:pt x="2293" y="470"/>
                                </a:lnTo>
                                <a:lnTo>
                                  <a:pt x="2294" y="464"/>
                                </a:lnTo>
                                <a:lnTo>
                                  <a:pt x="2299" y="443"/>
                                </a:lnTo>
                                <a:lnTo>
                                  <a:pt x="2303" y="434"/>
                                </a:lnTo>
                                <a:lnTo>
                                  <a:pt x="2316" y="351"/>
                                </a:lnTo>
                                <a:close/>
                                <a:moveTo>
                                  <a:pt x="2126" y="399"/>
                                </a:moveTo>
                                <a:lnTo>
                                  <a:pt x="2121" y="408"/>
                                </a:lnTo>
                                <a:lnTo>
                                  <a:pt x="2117" y="420"/>
                                </a:lnTo>
                                <a:lnTo>
                                  <a:pt x="2112" y="431"/>
                                </a:lnTo>
                                <a:lnTo>
                                  <a:pt x="2109" y="440"/>
                                </a:lnTo>
                                <a:lnTo>
                                  <a:pt x="2110" y="447"/>
                                </a:lnTo>
                                <a:lnTo>
                                  <a:pt x="2113" y="452"/>
                                </a:lnTo>
                                <a:lnTo>
                                  <a:pt x="2123" y="456"/>
                                </a:lnTo>
                                <a:lnTo>
                                  <a:pt x="2126" y="459"/>
                                </a:lnTo>
                                <a:lnTo>
                                  <a:pt x="2126" y="463"/>
                                </a:lnTo>
                                <a:lnTo>
                                  <a:pt x="2113" y="461"/>
                                </a:lnTo>
                                <a:lnTo>
                                  <a:pt x="2071" y="454"/>
                                </a:lnTo>
                                <a:lnTo>
                                  <a:pt x="2076" y="449"/>
                                </a:lnTo>
                                <a:lnTo>
                                  <a:pt x="2085" y="448"/>
                                </a:lnTo>
                                <a:lnTo>
                                  <a:pt x="2091" y="446"/>
                                </a:lnTo>
                                <a:lnTo>
                                  <a:pt x="2097" y="440"/>
                                </a:lnTo>
                                <a:lnTo>
                                  <a:pt x="2104" y="431"/>
                                </a:lnTo>
                                <a:lnTo>
                                  <a:pt x="2117" y="404"/>
                                </a:lnTo>
                                <a:lnTo>
                                  <a:pt x="2185" y="266"/>
                                </a:lnTo>
                                <a:lnTo>
                                  <a:pt x="2195" y="270"/>
                                </a:lnTo>
                                <a:lnTo>
                                  <a:pt x="2221" y="426"/>
                                </a:lnTo>
                                <a:lnTo>
                                  <a:pt x="2224" y="434"/>
                                </a:lnTo>
                                <a:lnTo>
                                  <a:pt x="2228" y="455"/>
                                </a:lnTo>
                                <a:lnTo>
                                  <a:pt x="2231" y="463"/>
                                </a:lnTo>
                                <a:lnTo>
                                  <a:pt x="2235" y="470"/>
                                </a:lnTo>
                                <a:lnTo>
                                  <a:pt x="2241" y="474"/>
                                </a:lnTo>
                                <a:lnTo>
                                  <a:pt x="2249" y="476"/>
                                </a:lnTo>
                                <a:lnTo>
                                  <a:pt x="2249" y="482"/>
                                </a:lnTo>
                                <a:lnTo>
                                  <a:pt x="2239" y="481"/>
                                </a:lnTo>
                                <a:lnTo>
                                  <a:pt x="2226" y="477"/>
                                </a:lnTo>
                                <a:lnTo>
                                  <a:pt x="2213" y="476"/>
                                </a:lnTo>
                                <a:lnTo>
                                  <a:pt x="2203" y="474"/>
                                </a:lnTo>
                                <a:lnTo>
                                  <a:pt x="2190" y="473"/>
                                </a:lnTo>
                                <a:lnTo>
                                  <a:pt x="2176" y="473"/>
                                </a:lnTo>
                                <a:lnTo>
                                  <a:pt x="2181" y="463"/>
                                </a:lnTo>
                                <a:lnTo>
                                  <a:pt x="2184" y="463"/>
                                </a:lnTo>
                                <a:lnTo>
                                  <a:pt x="2189" y="464"/>
                                </a:lnTo>
                                <a:lnTo>
                                  <a:pt x="2195" y="464"/>
                                </a:lnTo>
                                <a:lnTo>
                                  <a:pt x="2198" y="462"/>
                                </a:lnTo>
                                <a:lnTo>
                                  <a:pt x="2199" y="459"/>
                                </a:lnTo>
                                <a:lnTo>
                                  <a:pt x="2199" y="431"/>
                                </a:lnTo>
                                <a:lnTo>
                                  <a:pt x="2195" y="399"/>
                                </a:lnTo>
                                <a:lnTo>
                                  <a:pt x="2131" y="390"/>
                                </a:lnTo>
                                <a:lnTo>
                                  <a:pt x="2126" y="399"/>
                                </a:lnTo>
                                <a:close/>
                                <a:moveTo>
                                  <a:pt x="2109" y="305"/>
                                </a:moveTo>
                                <a:lnTo>
                                  <a:pt x="2104" y="300"/>
                                </a:lnTo>
                                <a:lnTo>
                                  <a:pt x="2105" y="286"/>
                                </a:lnTo>
                                <a:lnTo>
                                  <a:pt x="2103" y="275"/>
                                </a:lnTo>
                                <a:lnTo>
                                  <a:pt x="2097" y="267"/>
                                </a:lnTo>
                                <a:lnTo>
                                  <a:pt x="2089" y="263"/>
                                </a:lnTo>
                                <a:lnTo>
                                  <a:pt x="2077" y="259"/>
                                </a:lnTo>
                                <a:lnTo>
                                  <a:pt x="2069" y="259"/>
                                </a:lnTo>
                                <a:lnTo>
                                  <a:pt x="2061" y="258"/>
                                </a:lnTo>
                                <a:lnTo>
                                  <a:pt x="2055" y="258"/>
                                </a:lnTo>
                                <a:lnTo>
                                  <a:pt x="2051" y="260"/>
                                </a:lnTo>
                                <a:lnTo>
                                  <a:pt x="2049" y="264"/>
                                </a:lnTo>
                                <a:lnTo>
                                  <a:pt x="2026" y="406"/>
                                </a:lnTo>
                                <a:lnTo>
                                  <a:pt x="2026" y="418"/>
                                </a:lnTo>
                                <a:lnTo>
                                  <a:pt x="2027" y="426"/>
                                </a:lnTo>
                                <a:lnTo>
                                  <a:pt x="2031" y="432"/>
                                </a:lnTo>
                                <a:lnTo>
                                  <a:pt x="2038" y="438"/>
                                </a:lnTo>
                                <a:lnTo>
                                  <a:pt x="2049" y="442"/>
                                </a:lnTo>
                                <a:lnTo>
                                  <a:pt x="2049" y="447"/>
                                </a:lnTo>
                                <a:lnTo>
                                  <a:pt x="2029" y="445"/>
                                </a:lnTo>
                                <a:lnTo>
                                  <a:pt x="2009" y="438"/>
                                </a:lnTo>
                                <a:lnTo>
                                  <a:pt x="1988" y="438"/>
                                </a:lnTo>
                                <a:lnTo>
                                  <a:pt x="1967" y="433"/>
                                </a:lnTo>
                                <a:lnTo>
                                  <a:pt x="1967" y="428"/>
                                </a:lnTo>
                                <a:lnTo>
                                  <a:pt x="1981" y="427"/>
                                </a:lnTo>
                                <a:lnTo>
                                  <a:pt x="1990" y="425"/>
                                </a:lnTo>
                                <a:lnTo>
                                  <a:pt x="1997" y="420"/>
                                </a:lnTo>
                                <a:lnTo>
                                  <a:pt x="2001" y="413"/>
                                </a:lnTo>
                                <a:lnTo>
                                  <a:pt x="2004" y="401"/>
                                </a:lnTo>
                                <a:lnTo>
                                  <a:pt x="2022" y="259"/>
                                </a:lnTo>
                                <a:lnTo>
                                  <a:pt x="2023" y="257"/>
                                </a:lnTo>
                                <a:lnTo>
                                  <a:pt x="2019" y="253"/>
                                </a:lnTo>
                                <a:lnTo>
                                  <a:pt x="2017" y="252"/>
                                </a:lnTo>
                                <a:lnTo>
                                  <a:pt x="2012" y="251"/>
                                </a:lnTo>
                                <a:lnTo>
                                  <a:pt x="2009" y="250"/>
                                </a:lnTo>
                                <a:lnTo>
                                  <a:pt x="2004" y="250"/>
                                </a:lnTo>
                                <a:lnTo>
                                  <a:pt x="1991" y="247"/>
                                </a:lnTo>
                                <a:lnTo>
                                  <a:pt x="1982" y="247"/>
                                </a:lnTo>
                                <a:lnTo>
                                  <a:pt x="1975" y="250"/>
                                </a:lnTo>
                                <a:lnTo>
                                  <a:pt x="1969" y="256"/>
                                </a:lnTo>
                                <a:lnTo>
                                  <a:pt x="1966" y="266"/>
                                </a:lnTo>
                                <a:lnTo>
                                  <a:pt x="1964" y="281"/>
                                </a:lnTo>
                                <a:lnTo>
                                  <a:pt x="1954" y="277"/>
                                </a:lnTo>
                                <a:lnTo>
                                  <a:pt x="1964" y="231"/>
                                </a:lnTo>
                                <a:lnTo>
                                  <a:pt x="2118" y="259"/>
                                </a:lnTo>
                                <a:lnTo>
                                  <a:pt x="2109" y="305"/>
                                </a:lnTo>
                                <a:close/>
                                <a:moveTo>
                                  <a:pt x="1879" y="274"/>
                                </a:moveTo>
                                <a:lnTo>
                                  <a:pt x="1879" y="266"/>
                                </a:lnTo>
                                <a:lnTo>
                                  <a:pt x="1880" y="256"/>
                                </a:lnTo>
                                <a:lnTo>
                                  <a:pt x="1880" y="245"/>
                                </a:lnTo>
                                <a:lnTo>
                                  <a:pt x="1879" y="237"/>
                                </a:lnTo>
                                <a:lnTo>
                                  <a:pt x="1878" y="231"/>
                                </a:lnTo>
                                <a:lnTo>
                                  <a:pt x="1873" y="226"/>
                                </a:lnTo>
                                <a:lnTo>
                                  <a:pt x="1867" y="224"/>
                                </a:lnTo>
                                <a:lnTo>
                                  <a:pt x="1860" y="223"/>
                                </a:lnTo>
                                <a:lnTo>
                                  <a:pt x="1860" y="215"/>
                                </a:lnTo>
                                <a:lnTo>
                                  <a:pt x="1874" y="218"/>
                                </a:lnTo>
                                <a:lnTo>
                                  <a:pt x="1887" y="222"/>
                                </a:lnTo>
                                <a:lnTo>
                                  <a:pt x="1896" y="223"/>
                                </a:lnTo>
                                <a:lnTo>
                                  <a:pt x="1938" y="228"/>
                                </a:lnTo>
                                <a:lnTo>
                                  <a:pt x="1933" y="232"/>
                                </a:lnTo>
                                <a:lnTo>
                                  <a:pt x="1928" y="232"/>
                                </a:lnTo>
                                <a:lnTo>
                                  <a:pt x="1922" y="233"/>
                                </a:lnTo>
                                <a:lnTo>
                                  <a:pt x="1915" y="236"/>
                                </a:lnTo>
                                <a:lnTo>
                                  <a:pt x="1910" y="242"/>
                                </a:lnTo>
                                <a:lnTo>
                                  <a:pt x="1908" y="250"/>
                                </a:lnTo>
                                <a:lnTo>
                                  <a:pt x="1903" y="271"/>
                                </a:lnTo>
                                <a:lnTo>
                                  <a:pt x="1901" y="279"/>
                                </a:lnTo>
                                <a:lnTo>
                                  <a:pt x="1892" y="365"/>
                                </a:lnTo>
                                <a:lnTo>
                                  <a:pt x="1889" y="375"/>
                                </a:lnTo>
                                <a:lnTo>
                                  <a:pt x="1888" y="386"/>
                                </a:lnTo>
                                <a:lnTo>
                                  <a:pt x="1888" y="407"/>
                                </a:lnTo>
                                <a:lnTo>
                                  <a:pt x="1889" y="411"/>
                                </a:lnTo>
                                <a:lnTo>
                                  <a:pt x="1894" y="415"/>
                                </a:lnTo>
                                <a:lnTo>
                                  <a:pt x="1896" y="415"/>
                                </a:lnTo>
                                <a:lnTo>
                                  <a:pt x="1898" y="417"/>
                                </a:lnTo>
                                <a:lnTo>
                                  <a:pt x="1905" y="417"/>
                                </a:lnTo>
                                <a:lnTo>
                                  <a:pt x="1905" y="426"/>
                                </a:lnTo>
                                <a:lnTo>
                                  <a:pt x="1893" y="421"/>
                                </a:lnTo>
                                <a:lnTo>
                                  <a:pt x="1869" y="417"/>
                                </a:lnTo>
                                <a:lnTo>
                                  <a:pt x="1857" y="417"/>
                                </a:lnTo>
                                <a:lnTo>
                                  <a:pt x="1845" y="415"/>
                                </a:lnTo>
                                <a:lnTo>
                                  <a:pt x="1833" y="412"/>
                                </a:lnTo>
                                <a:lnTo>
                                  <a:pt x="1833" y="407"/>
                                </a:lnTo>
                                <a:lnTo>
                                  <a:pt x="1839" y="407"/>
                                </a:lnTo>
                                <a:lnTo>
                                  <a:pt x="1846" y="406"/>
                                </a:lnTo>
                                <a:lnTo>
                                  <a:pt x="1851" y="404"/>
                                </a:lnTo>
                                <a:lnTo>
                                  <a:pt x="1856" y="398"/>
                                </a:lnTo>
                                <a:lnTo>
                                  <a:pt x="1859" y="391"/>
                                </a:lnTo>
                                <a:lnTo>
                                  <a:pt x="1862" y="382"/>
                                </a:lnTo>
                                <a:lnTo>
                                  <a:pt x="1864" y="370"/>
                                </a:lnTo>
                                <a:lnTo>
                                  <a:pt x="1865" y="362"/>
                                </a:lnTo>
                                <a:lnTo>
                                  <a:pt x="1879" y="274"/>
                                </a:lnTo>
                                <a:close/>
                                <a:moveTo>
                                  <a:pt x="2976" y="136"/>
                                </a:moveTo>
                                <a:lnTo>
                                  <a:pt x="2908" y="90"/>
                                </a:lnTo>
                                <a:lnTo>
                                  <a:pt x="2934" y="168"/>
                                </a:lnTo>
                                <a:lnTo>
                                  <a:pt x="2976" y="136"/>
                                </a:lnTo>
                                <a:close/>
                                <a:moveTo>
                                  <a:pt x="2669" y="358"/>
                                </a:moveTo>
                                <a:lnTo>
                                  <a:pt x="2610" y="302"/>
                                </a:lnTo>
                                <a:lnTo>
                                  <a:pt x="2624" y="380"/>
                                </a:lnTo>
                                <a:lnTo>
                                  <a:pt x="2669" y="358"/>
                                </a:lnTo>
                                <a:close/>
                                <a:moveTo>
                                  <a:pt x="2939" y="187"/>
                                </a:moveTo>
                                <a:lnTo>
                                  <a:pt x="2940" y="198"/>
                                </a:lnTo>
                                <a:lnTo>
                                  <a:pt x="2945" y="211"/>
                                </a:lnTo>
                                <a:lnTo>
                                  <a:pt x="2948" y="224"/>
                                </a:lnTo>
                                <a:lnTo>
                                  <a:pt x="2953" y="232"/>
                                </a:lnTo>
                                <a:lnTo>
                                  <a:pt x="2960" y="236"/>
                                </a:lnTo>
                                <a:lnTo>
                                  <a:pt x="2967" y="236"/>
                                </a:lnTo>
                                <a:lnTo>
                                  <a:pt x="2971" y="231"/>
                                </a:lnTo>
                                <a:lnTo>
                                  <a:pt x="2976" y="228"/>
                                </a:lnTo>
                                <a:lnTo>
                                  <a:pt x="2981" y="237"/>
                                </a:lnTo>
                                <a:lnTo>
                                  <a:pt x="2971" y="244"/>
                                </a:lnTo>
                                <a:lnTo>
                                  <a:pt x="2957" y="251"/>
                                </a:lnTo>
                                <a:lnTo>
                                  <a:pt x="2952" y="256"/>
                                </a:lnTo>
                                <a:lnTo>
                                  <a:pt x="2945" y="261"/>
                                </a:lnTo>
                                <a:lnTo>
                                  <a:pt x="2939" y="270"/>
                                </a:lnTo>
                                <a:lnTo>
                                  <a:pt x="2934" y="260"/>
                                </a:lnTo>
                                <a:lnTo>
                                  <a:pt x="2940" y="254"/>
                                </a:lnTo>
                                <a:lnTo>
                                  <a:pt x="2942" y="249"/>
                                </a:lnTo>
                                <a:lnTo>
                                  <a:pt x="2944" y="242"/>
                                </a:lnTo>
                                <a:lnTo>
                                  <a:pt x="2944" y="232"/>
                                </a:lnTo>
                                <a:lnTo>
                                  <a:pt x="2935" y="211"/>
                                </a:lnTo>
                                <a:lnTo>
                                  <a:pt x="2930" y="191"/>
                                </a:lnTo>
                                <a:lnTo>
                                  <a:pt x="2926" y="173"/>
                                </a:lnTo>
                                <a:lnTo>
                                  <a:pt x="2889" y="54"/>
                                </a:lnTo>
                                <a:lnTo>
                                  <a:pt x="2894" y="49"/>
                                </a:lnTo>
                                <a:lnTo>
                                  <a:pt x="3026" y="141"/>
                                </a:lnTo>
                                <a:lnTo>
                                  <a:pt x="3031" y="145"/>
                                </a:lnTo>
                                <a:lnTo>
                                  <a:pt x="3042" y="154"/>
                                </a:lnTo>
                                <a:lnTo>
                                  <a:pt x="3048" y="157"/>
                                </a:lnTo>
                                <a:lnTo>
                                  <a:pt x="3062" y="161"/>
                                </a:lnTo>
                                <a:lnTo>
                                  <a:pt x="3071" y="159"/>
                                </a:lnTo>
                                <a:lnTo>
                                  <a:pt x="3081" y="154"/>
                                </a:lnTo>
                                <a:lnTo>
                                  <a:pt x="3081" y="163"/>
                                </a:lnTo>
                                <a:lnTo>
                                  <a:pt x="3067" y="171"/>
                                </a:lnTo>
                                <a:lnTo>
                                  <a:pt x="3053" y="182"/>
                                </a:lnTo>
                                <a:lnTo>
                                  <a:pt x="3040" y="194"/>
                                </a:lnTo>
                                <a:lnTo>
                                  <a:pt x="3026" y="205"/>
                                </a:lnTo>
                                <a:lnTo>
                                  <a:pt x="3021" y="201"/>
                                </a:lnTo>
                                <a:lnTo>
                                  <a:pt x="3026" y="196"/>
                                </a:lnTo>
                                <a:lnTo>
                                  <a:pt x="3029" y="191"/>
                                </a:lnTo>
                                <a:lnTo>
                                  <a:pt x="3032" y="184"/>
                                </a:lnTo>
                                <a:lnTo>
                                  <a:pt x="3031" y="177"/>
                                </a:lnTo>
                                <a:lnTo>
                                  <a:pt x="3012" y="163"/>
                                </a:lnTo>
                                <a:lnTo>
                                  <a:pt x="2985" y="146"/>
                                </a:lnTo>
                                <a:lnTo>
                                  <a:pt x="2934" y="182"/>
                                </a:lnTo>
                                <a:lnTo>
                                  <a:pt x="2939" y="187"/>
                                </a:lnTo>
                                <a:close/>
                                <a:moveTo>
                                  <a:pt x="2712" y="219"/>
                                </a:moveTo>
                                <a:lnTo>
                                  <a:pt x="2700" y="217"/>
                                </a:lnTo>
                                <a:lnTo>
                                  <a:pt x="2689" y="218"/>
                                </a:lnTo>
                                <a:lnTo>
                                  <a:pt x="2680" y="225"/>
                                </a:lnTo>
                                <a:lnTo>
                                  <a:pt x="2675" y="215"/>
                                </a:lnTo>
                                <a:lnTo>
                                  <a:pt x="2683" y="212"/>
                                </a:lnTo>
                                <a:lnTo>
                                  <a:pt x="2689" y="209"/>
                                </a:lnTo>
                                <a:lnTo>
                                  <a:pt x="2694" y="202"/>
                                </a:lnTo>
                                <a:lnTo>
                                  <a:pt x="2700" y="201"/>
                                </a:lnTo>
                                <a:lnTo>
                                  <a:pt x="2707" y="197"/>
                                </a:lnTo>
                                <a:lnTo>
                                  <a:pt x="2712" y="192"/>
                                </a:lnTo>
                                <a:lnTo>
                                  <a:pt x="2889" y="252"/>
                                </a:lnTo>
                                <a:lnTo>
                                  <a:pt x="2839" y="183"/>
                                </a:lnTo>
                                <a:lnTo>
                                  <a:pt x="2830" y="171"/>
                                </a:lnTo>
                                <a:lnTo>
                                  <a:pt x="2822" y="157"/>
                                </a:lnTo>
                                <a:lnTo>
                                  <a:pt x="2812" y="147"/>
                                </a:lnTo>
                                <a:lnTo>
                                  <a:pt x="2803" y="142"/>
                                </a:lnTo>
                                <a:lnTo>
                                  <a:pt x="2796" y="142"/>
                                </a:lnTo>
                                <a:lnTo>
                                  <a:pt x="2789" y="143"/>
                                </a:lnTo>
                                <a:lnTo>
                                  <a:pt x="2780" y="147"/>
                                </a:lnTo>
                                <a:lnTo>
                                  <a:pt x="2775" y="142"/>
                                </a:lnTo>
                                <a:lnTo>
                                  <a:pt x="2803" y="128"/>
                                </a:lnTo>
                                <a:lnTo>
                                  <a:pt x="2811" y="118"/>
                                </a:lnTo>
                                <a:lnTo>
                                  <a:pt x="2822" y="110"/>
                                </a:lnTo>
                                <a:lnTo>
                                  <a:pt x="2826" y="114"/>
                                </a:lnTo>
                                <a:lnTo>
                                  <a:pt x="2823" y="119"/>
                                </a:lnTo>
                                <a:lnTo>
                                  <a:pt x="2819" y="122"/>
                                </a:lnTo>
                                <a:lnTo>
                                  <a:pt x="2817" y="126"/>
                                </a:lnTo>
                                <a:lnTo>
                                  <a:pt x="2816" y="131"/>
                                </a:lnTo>
                                <a:lnTo>
                                  <a:pt x="2817" y="138"/>
                                </a:lnTo>
                                <a:lnTo>
                                  <a:pt x="2822" y="145"/>
                                </a:lnTo>
                                <a:lnTo>
                                  <a:pt x="2827" y="154"/>
                                </a:lnTo>
                                <a:lnTo>
                                  <a:pt x="2834" y="163"/>
                                </a:lnTo>
                                <a:lnTo>
                                  <a:pt x="2842" y="174"/>
                                </a:lnTo>
                                <a:lnTo>
                                  <a:pt x="2848" y="183"/>
                                </a:lnTo>
                                <a:lnTo>
                                  <a:pt x="2921" y="285"/>
                                </a:lnTo>
                                <a:lnTo>
                                  <a:pt x="2917" y="289"/>
                                </a:lnTo>
                                <a:lnTo>
                                  <a:pt x="2903" y="287"/>
                                </a:lnTo>
                                <a:lnTo>
                                  <a:pt x="2889" y="280"/>
                                </a:lnTo>
                                <a:lnTo>
                                  <a:pt x="2725" y="225"/>
                                </a:lnTo>
                                <a:lnTo>
                                  <a:pt x="2784" y="307"/>
                                </a:lnTo>
                                <a:lnTo>
                                  <a:pt x="2789" y="315"/>
                                </a:lnTo>
                                <a:lnTo>
                                  <a:pt x="2797" y="323"/>
                                </a:lnTo>
                                <a:lnTo>
                                  <a:pt x="2804" y="331"/>
                                </a:lnTo>
                                <a:lnTo>
                                  <a:pt x="2812" y="340"/>
                                </a:lnTo>
                                <a:lnTo>
                                  <a:pt x="2822" y="342"/>
                                </a:lnTo>
                                <a:lnTo>
                                  <a:pt x="2830" y="340"/>
                                </a:lnTo>
                                <a:lnTo>
                                  <a:pt x="2839" y="335"/>
                                </a:lnTo>
                                <a:lnTo>
                                  <a:pt x="2839" y="340"/>
                                </a:lnTo>
                                <a:lnTo>
                                  <a:pt x="2833" y="348"/>
                                </a:lnTo>
                                <a:lnTo>
                                  <a:pt x="2826" y="354"/>
                                </a:lnTo>
                                <a:lnTo>
                                  <a:pt x="2817" y="358"/>
                                </a:lnTo>
                                <a:lnTo>
                                  <a:pt x="2809" y="362"/>
                                </a:lnTo>
                                <a:lnTo>
                                  <a:pt x="2802" y="368"/>
                                </a:lnTo>
                                <a:lnTo>
                                  <a:pt x="2794" y="376"/>
                                </a:lnTo>
                                <a:lnTo>
                                  <a:pt x="2789" y="371"/>
                                </a:lnTo>
                                <a:lnTo>
                                  <a:pt x="2795" y="365"/>
                                </a:lnTo>
                                <a:lnTo>
                                  <a:pt x="2800" y="359"/>
                                </a:lnTo>
                                <a:lnTo>
                                  <a:pt x="2801" y="354"/>
                                </a:lnTo>
                                <a:lnTo>
                                  <a:pt x="2798" y="344"/>
                                </a:lnTo>
                                <a:lnTo>
                                  <a:pt x="2793" y="334"/>
                                </a:lnTo>
                                <a:lnTo>
                                  <a:pt x="2784" y="322"/>
                                </a:lnTo>
                                <a:lnTo>
                                  <a:pt x="2775" y="312"/>
                                </a:lnTo>
                                <a:lnTo>
                                  <a:pt x="2712" y="219"/>
                                </a:lnTo>
                                <a:close/>
                                <a:moveTo>
                                  <a:pt x="2629" y="404"/>
                                </a:moveTo>
                                <a:lnTo>
                                  <a:pt x="2630" y="413"/>
                                </a:lnTo>
                                <a:lnTo>
                                  <a:pt x="2631" y="425"/>
                                </a:lnTo>
                                <a:lnTo>
                                  <a:pt x="2633" y="438"/>
                                </a:lnTo>
                                <a:lnTo>
                                  <a:pt x="2637" y="449"/>
                                </a:lnTo>
                                <a:lnTo>
                                  <a:pt x="2642" y="454"/>
                                </a:lnTo>
                                <a:lnTo>
                                  <a:pt x="2649" y="455"/>
                                </a:lnTo>
                                <a:lnTo>
                                  <a:pt x="2656" y="453"/>
                                </a:lnTo>
                                <a:lnTo>
                                  <a:pt x="2660" y="449"/>
                                </a:lnTo>
                                <a:lnTo>
                                  <a:pt x="2665" y="454"/>
                                </a:lnTo>
                                <a:lnTo>
                                  <a:pt x="2642" y="468"/>
                                </a:lnTo>
                                <a:lnTo>
                                  <a:pt x="2629" y="475"/>
                                </a:lnTo>
                                <a:lnTo>
                                  <a:pt x="2620" y="482"/>
                                </a:lnTo>
                                <a:lnTo>
                                  <a:pt x="2615" y="477"/>
                                </a:lnTo>
                                <a:lnTo>
                                  <a:pt x="2621" y="471"/>
                                </a:lnTo>
                                <a:lnTo>
                                  <a:pt x="2625" y="464"/>
                                </a:lnTo>
                                <a:lnTo>
                                  <a:pt x="2627" y="456"/>
                                </a:lnTo>
                                <a:lnTo>
                                  <a:pt x="2624" y="445"/>
                                </a:lnTo>
                                <a:lnTo>
                                  <a:pt x="2623" y="425"/>
                                </a:lnTo>
                                <a:lnTo>
                                  <a:pt x="2620" y="405"/>
                                </a:lnTo>
                                <a:lnTo>
                                  <a:pt x="2615" y="385"/>
                                </a:lnTo>
                                <a:lnTo>
                                  <a:pt x="2592" y="261"/>
                                </a:lnTo>
                                <a:lnTo>
                                  <a:pt x="2601" y="261"/>
                                </a:lnTo>
                                <a:lnTo>
                                  <a:pt x="2719" y="366"/>
                                </a:lnTo>
                                <a:lnTo>
                                  <a:pt x="2731" y="378"/>
                                </a:lnTo>
                                <a:lnTo>
                                  <a:pt x="2739" y="385"/>
                                </a:lnTo>
                                <a:lnTo>
                                  <a:pt x="2746" y="390"/>
                                </a:lnTo>
                                <a:lnTo>
                                  <a:pt x="2755" y="392"/>
                                </a:lnTo>
                                <a:lnTo>
                                  <a:pt x="2764" y="391"/>
                                </a:lnTo>
                                <a:lnTo>
                                  <a:pt x="2769" y="390"/>
                                </a:lnTo>
                                <a:lnTo>
                                  <a:pt x="2774" y="394"/>
                                </a:lnTo>
                                <a:lnTo>
                                  <a:pt x="2764" y="399"/>
                                </a:lnTo>
                                <a:lnTo>
                                  <a:pt x="2752" y="405"/>
                                </a:lnTo>
                                <a:lnTo>
                                  <a:pt x="2741" y="413"/>
                                </a:lnTo>
                                <a:lnTo>
                                  <a:pt x="2721" y="424"/>
                                </a:lnTo>
                                <a:lnTo>
                                  <a:pt x="2710" y="431"/>
                                </a:lnTo>
                                <a:lnTo>
                                  <a:pt x="2705" y="422"/>
                                </a:lnTo>
                                <a:lnTo>
                                  <a:pt x="2712" y="421"/>
                                </a:lnTo>
                                <a:lnTo>
                                  <a:pt x="2718" y="417"/>
                                </a:lnTo>
                                <a:lnTo>
                                  <a:pt x="2721" y="411"/>
                                </a:lnTo>
                                <a:lnTo>
                                  <a:pt x="2719" y="404"/>
                                </a:lnTo>
                                <a:lnTo>
                                  <a:pt x="2715" y="398"/>
                                </a:lnTo>
                                <a:lnTo>
                                  <a:pt x="2709" y="391"/>
                                </a:lnTo>
                                <a:lnTo>
                                  <a:pt x="2701" y="385"/>
                                </a:lnTo>
                                <a:lnTo>
                                  <a:pt x="2678" y="366"/>
                                </a:lnTo>
                                <a:lnTo>
                                  <a:pt x="2624" y="394"/>
                                </a:lnTo>
                                <a:lnTo>
                                  <a:pt x="2629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371475" y="166370"/>
                            <a:ext cx="20320" cy="54610"/>
                          </a:xfrm>
                          <a:custGeom>
                            <a:avLst/>
                            <a:gdLst>
                              <a:gd name="T0" fmla="*/ 154 w 160"/>
                              <a:gd name="T1" fmla="*/ 290 h 434"/>
                              <a:gd name="T2" fmla="*/ 150 w 160"/>
                              <a:gd name="T3" fmla="*/ 264 h 434"/>
                              <a:gd name="T4" fmla="*/ 146 w 160"/>
                              <a:gd name="T5" fmla="*/ 243 h 434"/>
                              <a:gd name="T6" fmla="*/ 144 w 160"/>
                              <a:gd name="T7" fmla="*/ 228 h 434"/>
                              <a:gd name="T8" fmla="*/ 144 w 160"/>
                              <a:gd name="T9" fmla="*/ 217 h 434"/>
                              <a:gd name="T10" fmla="*/ 143 w 160"/>
                              <a:gd name="T11" fmla="*/ 208 h 434"/>
                              <a:gd name="T12" fmla="*/ 138 w 160"/>
                              <a:gd name="T13" fmla="*/ 200 h 434"/>
                              <a:gd name="T14" fmla="*/ 130 w 160"/>
                              <a:gd name="T15" fmla="*/ 193 h 434"/>
                              <a:gd name="T16" fmla="*/ 117 w 160"/>
                              <a:gd name="T17" fmla="*/ 186 h 434"/>
                              <a:gd name="T18" fmla="*/ 109 w 160"/>
                              <a:gd name="T19" fmla="*/ 179 h 434"/>
                              <a:gd name="T20" fmla="*/ 100 w 160"/>
                              <a:gd name="T21" fmla="*/ 165 h 434"/>
                              <a:gd name="T22" fmla="*/ 90 w 160"/>
                              <a:gd name="T23" fmla="*/ 145 h 434"/>
                              <a:gd name="T24" fmla="*/ 79 w 160"/>
                              <a:gd name="T25" fmla="*/ 119 h 434"/>
                              <a:gd name="T26" fmla="*/ 68 w 160"/>
                              <a:gd name="T27" fmla="*/ 86 h 434"/>
                              <a:gd name="T28" fmla="*/ 56 w 160"/>
                              <a:gd name="T29" fmla="*/ 47 h 434"/>
                              <a:gd name="T30" fmla="*/ 43 w 160"/>
                              <a:gd name="T31" fmla="*/ 2 h 434"/>
                              <a:gd name="T32" fmla="*/ 0 w 160"/>
                              <a:gd name="T33" fmla="*/ 0 h 434"/>
                              <a:gd name="T34" fmla="*/ 14 w 160"/>
                              <a:gd name="T35" fmla="*/ 46 h 434"/>
                              <a:gd name="T36" fmla="*/ 27 w 160"/>
                              <a:gd name="T37" fmla="*/ 87 h 434"/>
                              <a:gd name="T38" fmla="*/ 38 w 160"/>
                              <a:gd name="T39" fmla="*/ 122 h 434"/>
                              <a:gd name="T40" fmla="*/ 49 w 160"/>
                              <a:gd name="T41" fmla="*/ 150 h 434"/>
                              <a:gd name="T42" fmla="*/ 57 w 160"/>
                              <a:gd name="T43" fmla="*/ 172 h 434"/>
                              <a:gd name="T44" fmla="*/ 65 w 160"/>
                              <a:gd name="T45" fmla="*/ 189 h 434"/>
                              <a:gd name="T46" fmla="*/ 71 w 160"/>
                              <a:gd name="T47" fmla="*/ 199 h 434"/>
                              <a:gd name="T48" fmla="*/ 75 w 160"/>
                              <a:gd name="T49" fmla="*/ 203 h 434"/>
                              <a:gd name="T50" fmla="*/ 86 w 160"/>
                              <a:gd name="T51" fmla="*/ 210 h 434"/>
                              <a:gd name="T52" fmla="*/ 96 w 160"/>
                              <a:gd name="T53" fmla="*/ 224 h 434"/>
                              <a:gd name="T54" fmla="*/ 108 w 160"/>
                              <a:gd name="T55" fmla="*/ 246 h 434"/>
                              <a:gd name="T56" fmla="*/ 109 w 160"/>
                              <a:gd name="T57" fmla="*/ 269 h 434"/>
                              <a:gd name="T58" fmla="*/ 110 w 160"/>
                              <a:gd name="T59" fmla="*/ 297 h 434"/>
                              <a:gd name="T60" fmla="*/ 109 w 160"/>
                              <a:gd name="T61" fmla="*/ 331 h 434"/>
                              <a:gd name="T62" fmla="*/ 109 w 160"/>
                              <a:gd name="T63" fmla="*/ 351 h 434"/>
                              <a:gd name="T64" fmla="*/ 114 w 160"/>
                              <a:gd name="T65" fmla="*/ 366 h 434"/>
                              <a:gd name="T66" fmla="*/ 121 w 160"/>
                              <a:gd name="T67" fmla="*/ 377 h 434"/>
                              <a:gd name="T68" fmla="*/ 132 w 160"/>
                              <a:gd name="T69" fmla="*/ 384 h 434"/>
                              <a:gd name="T70" fmla="*/ 146 w 160"/>
                              <a:gd name="T71" fmla="*/ 385 h 434"/>
                              <a:gd name="T72" fmla="*/ 101 w 160"/>
                              <a:gd name="T73" fmla="*/ 434 h 434"/>
                              <a:gd name="T74" fmla="*/ 152 w 160"/>
                              <a:gd name="T75" fmla="*/ 431 h 434"/>
                              <a:gd name="T76" fmla="*/ 160 w 160"/>
                              <a:gd name="T77" fmla="*/ 338 h 434"/>
                              <a:gd name="T78" fmla="*/ 154 w 160"/>
                              <a:gd name="T79" fmla="*/ 29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0" h="434">
                                <a:moveTo>
                                  <a:pt x="154" y="290"/>
                                </a:moveTo>
                                <a:lnTo>
                                  <a:pt x="150" y="264"/>
                                </a:lnTo>
                                <a:lnTo>
                                  <a:pt x="146" y="243"/>
                                </a:lnTo>
                                <a:lnTo>
                                  <a:pt x="144" y="228"/>
                                </a:lnTo>
                                <a:lnTo>
                                  <a:pt x="144" y="217"/>
                                </a:lnTo>
                                <a:lnTo>
                                  <a:pt x="143" y="208"/>
                                </a:lnTo>
                                <a:lnTo>
                                  <a:pt x="138" y="200"/>
                                </a:lnTo>
                                <a:lnTo>
                                  <a:pt x="130" y="193"/>
                                </a:lnTo>
                                <a:lnTo>
                                  <a:pt x="117" y="186"/>
                                </a:lnTo>
                                <a:lnTo>
                                  <a:pt x="109" y="179"/>
                                </a:lnTo>
                                <a:lnTo>
                                  <a:pt x="100" y="165"/>
                                </a:lnTo>
                                <a:lnTo>
                                  <a:pt x="90" y="145"/>
                                </a:lnTo>
                                <a:lnTo>
                                  <a:pt x="79" y="119"/>
                                </a:lnTo>
                                <a:lnTo>
                                  <a:pt x="68" y="86"/>
                                </a:lnTo>
                                <a:lnTo>
                                  <a:pt x="56" y="47"/>
                                </a:lnTo>
                                <a:lnTo>
                                  <a:pt x="43" y="2"/>
                                </a:lnTo>
                                <a:lnTo>
                                  <a:pt x="0" y="0"/>
                                </a:lnTo>
                                <a:lnTo>
                                  <a:pt x="14" y="46"/>
                                </a:lnTo>
                                <a:lnTo>
                                  <a:pt x="27" y="87"/>
                                </a:lnTo>
                                <a:lnTo>
                                  <a:pt x="38" y="122"/>
                                </a:lnTo>
                                <a:lnTo>
                                  <a:pt x="49" y="150"/>
                                </a:lnTo>
                                <a:lnTo>
                                  <a:pt x="57" y="172"/>
                                </a:lnTo>
                                <a:lnTo>
                                  <a:pt x="65" y="189"/>
                                </a:lnTo>
                                <a:lnTo>
                                  <a:pt x="71" y="199"/>
                                </a:lnTo>
                                <a:lnTo>
                                  <a:pt x="75" y="203"/>
                                </a:lnTo>
                                <a:lnTo>
                                  <a:pt x="86" y="210"/>
                                </a:lnTo>
                                <a:lnTo>
                                  <a:pt x="96" y="224"/>
                                </a:lnTo>
                                <a:lnTo>
                                  <a:pt x="108" y="246"/>
                                </a:lnTo>
                                <a:lnTo>
                                  <a:pt x="109" y="269"/>
                                </a:lnTo>
                                <a:lnTo>
                                  <a:pt x="110" y="297"/>
                                </a:lnTo>
                                <a:lnTo>
                                  <a:pt x="109" y="331"/>
                                </a:lnTo>
                                <a:lnTo>
                                  <a:pt x="109" y="351"/>
                                </a:lnTo>
                                <a:lnTo>
                                  <a:pt x="114" y="366"/>
                                </a:lnTo>
                                <a:lnTo>
                                  <a:pt x="121" y="377"/>
                                </a:lnTo>
                                <a:lnTo>
                                  <a:pt x="132" y="384"/>
                                </a:lnTo>
                                <a:lnTo>
                                  <a:pt x="146" y="385"/>
                                </a:lnTo>
                                <a:lnTo>
                                  <a:pt x="101" y="434"/>
                                </a:lnTo>
                                <a:lnTo>
                                  <a:pt x="152" y="431"/>
                                </a:lnTo>
                                <a:lnTo>
                                  <a:pt x="160" y="338"/>
                                </a:lnTo>
                                <a:lnTo>
                                  <a:pt x="154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743266" id="Area di disegno 1" o:spid="_x0000_s1026" editas="canvas" style="position:absolute;margin-left:0;margin-top:2.6pt;width:33.75pt;height:37.95pt;z-index:251659264;mso-position-horizontal:center;mso-position-horizontal-relative:margin" coordsize="428625,48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25;height:481965;visibility:visible;mso-wrap-style:square">
                  <v:fill o:detectmouseclick="t"/>
                  <v:path o:connecttype="none"/>
                </v:shape>
                <v:shape id="Freeform 3" o:spid="_x0000_s1028" style="position:absolute;left:199390;top:53340;width:19685;height:1905;visibility:visible;mso-wrap-style:square;v-text-anchor:top" coordsize="15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" path="m3,1r13,l33,r92,l144,1r13,l159,17,,17,3,1r11,l3,1e" filled="f" strokecolor="white" strokeweight=".05pt">
                  <v:path arrowok="t" o:connecttype="custom" o:connectlocs="371,112;1981,112;4086,0;15476,0;17828,112;19437,112;19685,1905;0,1905;371,112;1733,112;371,112" o:connectangles="0,0,0,0,0,0,0,0,0,0,0"/>
                  <o:lock v:ext="edit" aspectratio="t"/>
                </v:shape>
                <v:shape id="Freeform 4" o:spid="_x0000_s1029" style="position:absolute;left:196850;top:58420;width:24765;height:7620;visibility:visible;mso-wrap-style:square;v-text-anchor:top" coordsize="19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" path="m184,r11,61l,61,12,,184,e" filled="f" strokecolor="white" strokeweight=".05pt">
                  <v:path arrowok="t" o:connecttype="custom" o:connectlocs="23368,0;24765,7620;0,7620;1524,0;23368,0" o:connectangles="0,0,0,0,0"/>
                  <o:lock v:ext="edit" aspectratio="t"/>
                </v:shape>
                <v:shape id="Freeform 5" o:spid="_x0000_s1030" style="position:absolute;left:151130;top:69850;width:115570;height:7620;visibility:visible;mso-wrap-style:square;v-text-anchor:top" coordsize="92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" path="m693,r15,3l723,6,727,,921,r-6,60l7,60,,,195,r3,6l214,3,229,,693,e" filled="f" strokecolor="white" strokeweight=".05pt">
                  <v:path arrowok="t" o:connecttype="custom" o:connectlocs="86960,0;88842,381;90724,762;91226,0;115570,0;114817,7620;878,7620;0,0;24469,0;24846,762;26853,381;28736,0;86960,0" o:connectangles="0,0,0,0,0,0,0,0,0,0,0,0,0"/>
                  <o:lock v:ext="edit" aspectratio="t"/>
                </v:shape>
                <v:shape id="Freeform 6" o:spid="_x0000_s1031" style="position:absolute;left:244475;top:58420;width:22860;height:7620;visibility:visible;mso-wrap-style:square;v-text-anchor:top" coordsize="18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" path="m,61l34,,64,,81,6r20,7l122,19r20,7l173,36r11,5l181,61,,61e" filled="f" strokecolor="white" strokeweight=".05pt">
                  <v:path arrowok="t" o:connecttype="custom" o:connectlocs="0,7620;4224,0;7951,0;10063,750;12548,1624;15157,2373;17642,3248;21493,4497;22860,5122;22487,7620;0,7620" o:connectangles="0,0,0,0,0,0,0,0,0,0,0"/>
                  <o:lock v:ext="edit" aspectratio="t"/>
                </v:shape>
                <v:shape id="Freeform 7" o:spid="_x0000_s1032" style="position:absolute;left:107950;top:81280;width:201930;height:7620;visibility:visible;mso-wrap-style:square;v-text-anchor:top" coordsize="16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" path="m1306,r51,26l1406,54,1463,r70,l1551,13r18,14l1586,40r15,12l1613,60,,60,12,52,27,40,44,27,63,13,80,r70,l208,54,257,26,306,,1306,e" filled="f" strokecolor="white" strokeweight=".05pt">
                  <v:path arrowok="t" o:connecttype="custom" o:connectlocs="163497,0;169882,3302;176016,6858;183152,0;191915,0;194168,1651;196422,3429;198550,5080;200428,6604;201930,7620;0,7620;1502,6604;3380,5080;5508,3429;7887,1651;10015,0;18778,0;26039,6858;32174,3302;38308,0;163497,0" o:connectangles="0,0,0,0,0,0,0,0,0,0,0,0,0,0,0,0,0,0,0,0,0"/>
                  <o:lock v:ext="edit" aspectratio="t"/>
                </v:shape>
                <v:shape id="Freeform 8" o:spid="_x0000_s1033" style="position:absolute;left:109220;top:92710;width:200025;height:7620;visibility:visible;mso-wrap-style:square;v-text-anchor:top" coordsize="159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" path="m1597,r-27,60l27,60,,,1597,e" filled="f" strokecolor="white" strokeweight=".05pt">
                  <v:path arrowok="t" o:connecttype="custom" o:connectlocs="200025,0;196643,7620;3382,7620;0,0;200025,0" o:connectangles="0,0,0,0,0"/>
                  <o:lock v:ext="edit" aspectratio="t"/>
                </v:shape>
                <v:shape id="Freeform 9" o:spid="_x0000_s1034" style="position:absolute;left:104775;top:103505;width:208915;height:8255;visibility:visible;mso-wrap-style:square;v-text-anchor:top" coordsize="166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" path="m1604,r32,30l1666,61,,61,63,,1604,e" filled="f" strokecolor="white" strokeweight=".05pt">
                  <v:path arrowok="t" o:connecttype="custom" o:connectlocs="201140,0;205153,4060;208915,8255;0,8255;7900,0;201140,0" o:connectangles="0,0,0,0,0,0"/>
                  <o:lock v:ext="edit" aspectratio="t"/>
                </v:shape>
                <v:shape id="Freeform 10" o:spid="_x0000_s1035" style="position:absolute;left:76835;top:114935;width:264160;height:7620;visibility:visible;mso-wrap-style:square;v-text-anchor:top" coordsize="210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" path="m1913,r18,18l1969,r93,l2076,20r15,21l2105,61,,61,14,41,29,20,43,r94,l176,18r7,-9l191,,1913,e" filled="f" strokecolor="white" strokeweight=".05pt">
                  <v:path arrowok="t" o:connecttype="custom" o:connectlocs="240066,0;242324,2249;247093,0;258764,0;260521,2498;262403,5122;264160,7620;0,7620;1757,5122;3639,2498;5396,0;17192,0;22087,2249;22965,1124;23969,0;240066,0" o:connectangles="0,0,0,0,0,0,0,0,0,0,0,0,0,0,0,0"/>
                  <o:lock v:ext="edit" aspectratio="t"/>
                </v:shape>
                <v:shape id="Freeform 11" o:spid="_x0000_s1036" style="position:absolute;left:332105;top:111125;width:635;height:635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" path="m,3l4,,5,3,,3e" filled="f" strokecolor="white" strokeweight=".05pt">
                  <v:path arrowok="t" o:connecttype="custom" o:connectlocs="0,635;508,0;635,635;0,635" o:connectangles="0,0,0,0"/>
                  <o:lock v:ext="edit" aspectratio="t"/>
                </v:shape>
                <v:shape id="Freeform 12" o:spid="_x0000_s1037" style="position:absolute;left:74295;top:126365;width:269875;height:7620;visibility:visible;mso-wrap-style:square;v-text-anchor:top" coordsize="215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" path="m2148,r2,2l2098,59,52,59,,2,,1r1,l1,,2148,e" filled="f" strokecolor="white" strokeweight=".05pt">
                  <v:path arrowok="t" o:connecttype="custom" o:connectlocs="269624,0;269875,258;263348,7620;6527,7620;0,258;0,129;126,129;126,0;269624,0" o:connectangles="0,0,0,0,0,0,0,0,0"/>
                  <o:lock v:ext="edit" aspectratio="t"/>
                </v:shape>
                <v:shape id="Freeform 13" o:spid="_x0000_s1038" style="position:absolute;left:80645;top:137795;width:257175;height:7620;visibility:visible;mso-wrap-style:square;v-text-anchor:top" coordsize="20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" path="m2024,r-1,1l2057,59,,59,34,1,33,,2024,e" filled="f" strokecolor="white" strokeweight=".05pt">
                  <v:path arrowok="t" o:connecttype="custom" o:connectlocs="253049,0;252924,129;257175,7620;0,7620;4251,129;4126,0;253049,0" o:connectangles="0,0,0,0,0,0,0"/>
                  <o:lock v:ext="edit" aspectratio="t"/>
                </v:shape>
                <v:shape id="Freeform 14" o:spid="_x0000_s1039" style="position:absolute;left:59690;top:149225;width:299085;height:7620;visibility:visible;mso-wrap-style:square;v-text-anchor:top" coordsize="23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" path="m2237,r25,58l2382,44r2,7l2386,54r2,5l,59,1,54,3,51,5,47,6,44,124,57,137,28,150,,2237,e" filled="f" strokecolor="white" strokeweight=".05pt">
                  <v:path arrowok="t" o:connecttype="custom" o:connectlocs="280173,0;283304,7491;298334,5683;298584,6587;298835,6974;299085,7620;0,7620;125,6974;376,6587;626,6070;751,5683;15530,7362;17159,3616;18787,0;280173,0" o:connectangles="0,0,0,0,0,0,0,0,0,0,0,0,0,0,0"/>
                  <o:lock v:ext="edit" aspectratio="t"/>
                </v:shape>
                <v:shape id="Freeform 15" o:spid="_x0000_s1040" style="position:absolute;left:65405;top:182880;width:287020;height:7620;visibility:visible;mso-wrap-style:square;v-text-anchor:top" coordsize="229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" path="m2283,r5,30l2293,60,,60,10,,2283,e" filled="f" strokecolor="white" strokeweight=".05pt">
                  <v:path arrowok="t" o:connecttype="custom" o:connectlocs="285768,0;286394,3810;287020,7620;0,7620;1252,0;285768,0" o:connectangles="0,0,0,0,0,0"/>
                  <o:lock v:ext="edit" aspectratio="t"/>
                </v:shape>
                <v:shape id="Freeform 16" o:spid="_x0000_s1041" style="position:absolute;left:59055;top:194310;width:299720;height:7620;visibility:visible;mso-wrap-style:square;v-text-anchor:top" coordsize="239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" path="m2352,r3,26l2357,52r41,8l,60,44,52,49,,2352,e" filled="f" strokecolor="white" strokeweight=".05pt">
                  <v:path arrowok="t" o:connecttype="custom" o:connectlocs="293971,0;294346,3302;294596,6604;299720,7620;0,7620;5499,6604;6124,0;293971,0" o:connectangles="0,0,0,0,0,0,0,0"/>
                  <o:lock v:ext="edit" aspectratio="t"/>
                </v:shape>
                <v:shape id="Freeform 17" o:spid="_x0000_s1042" style="position:absolute;left:49530;top:205105;width:318770;height:7620;visibility:visible;mso-wrap-style:square;v-text-anchor:top" coordsize="25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" path="m2549,r1,18l2550,61,,61,,,2549,e" filled="f" strokecolor="white" strokeweight=".05pt">
                  <v:path arrowok="t" o:connecttype="custom" o:connectlocs="318645,0;318770,2249;318770,7620;0,7620;0,0;318645,0" o:connectangles="0,0,0,0,0,0"/>
                  <o:lock v:ext="edit" aspectratio="t"/>
                </v:shape>
                <v:shape id="Freeform 18" o:spid="_x0000_s1043" style="position:absolute;left:49530;top:216535;width:318770;height:7620;visibility:visible;mso-wrap-style:square;v-text-anchor:top" coordsize="25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" path="m2550,r,21l2549,37r,12l2494,61,55,61,1,49,,37,,,2550,e" filled="f" strokecolor="white" strokeweight=".05pt">
                  <v:path arrowok="t" o:connecttype="custom" o:connectlocs="318770,0;318770,2623;318645,4622;318645,6121;311770,7620;6875,7620;125,6121;0,4622;0,0;318770,0" o:connectangles="0,0,0,0,0,0,0,0,0,0"/>
                  <o:lock v:ext="edit" aspectratio="t"/>
                </v:shape>
                <v:shape id="Freeform 19" o:spid="_x0000_s1044" style="position:absolute;left:64770;top:227965;width:288925;height:6985;visibility:visible;mso-wrap-style:square;v-text-anchor:top" coordsize="230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" path="m2309,r-7,60l8,60,,,2309,e" filled="f" strokecolor="white" strokeweight=".05pt">
                  <v:path arrowok="t" o:connecttype="custom" o:connectlocs="288925,0;288049,6985;1001,6985;0,0;288925,0" o:connectangles="0,0,0,0,0"/>
                  <o:lock v:ext="edit" aspectratio="t"/>
                </v:shape>
                <v:shape id="Freeform 20" o:spid="_x0000_s1045" style="position:absolute;left:66040;top:239395;width:285750;height:7620;visibility:visible;mso-wrap-style:square;v-text-anchor:top" coordsize="228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" path="m2285,r-5,28l2274,55r8,5l3,60r8,-5l,,2285,e" filled="f" strokecolor="white" strokeweight=".05pt">
                  <v:path arrowok="t" o:connecttype="custom" o:connectlocs="285750,0;285125,3556;284374,6985;285375,7620;375,7620;1376,6985;0,0;285750,0" o:connectangles="0,0,0,0,0,0,0,0"/>
                  <o:lock v:ext="edit" aspectratio="t"/>
                </v:shape>
                <v:shape id="Freeform 21" o:spid="_x0000_s1046" style="position:absolute;left:54610;top:250190;width:308610;height:7620;visibility:visible;mso-wrap-style:square;v-text-anchor:top" coordsize="247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" path="m2427,r43,24l2468,34r-4,11l2460,59,11,59,6,45,3,34,,24,43,,2427,e" filled="f" strokecolor="white" strokeweight=".05pt">
                  <v:path arrowok="t" o:connecttype="custom" o:connectlocs="303237,0;308610,3100;308360,4391;307860,5812;307361,7620;1374,7620;750,5812;375,4391;0,3100;5373,0;303237,0" o:connectangles="0,0,0,0,0,0,0,0,0,0,0"/>
                  <o:lock v:ext="edit" aspectratio="t"/>
                </v:shape>
                <v:shape id="Freeform 22" o:spid="_x0000_s1047" style="position:absolute;left:57150;top:261620;width:304165;height:7620;visibility:visible;mso-wrap-style:square;v-text-anchor:top" coordsize="242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" path="m2429,r-10,31l2410,60,19,60,6,22,,,2429,e" filled="f" strokecolor="white" strokeweight=".05pt">
                  <v:path arrowok="t" o:connecttype="custom" o:connectlocs="304165,0;302913,3937;301786,7620;2379,7620;751,2794;0,0;304165,0" o:connectangles="0,0,0,0,0,0,0"/>
                  <o:lock v:ext="edit" aspectratio="t"/>
                </v:shape>
                <v:shape id="Freeform 23" o:spid="_x0000_s1048" style="position:absolute;left:76835;top:273050;width:264795;height:7620;visibility:visible;mso-wrap-style:square;v-text-anchor:top" coordsize="211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" path="m2119,r-29,60l30,60,,,2119,e" filled="f" strokecolor="white" strokeweight=".05pt">
                  <v:path arrowok="t" o:connecttype="custom" o:connectlocs="264795,0;261171,7620;3749,7620;0,0;264795,0" o:connectangles="0,0,0,0,0"/>
                  <o:lock v:ext="edit" aspectratio="t"/>
                </v:shape>
                <v:shape id="Freeform 24" o:spid="_x0000_s1049" style="position:absolute;left:81915;top:284480;width:254635;height:6985;visibility:visible;mso-wrap-style:square;v-text-anchor:top" coordsize="203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" path="m2034,r-10,16l2014,34r24,25l,59,25,32,6,,2034,e" filled="f" strokecolor="white" strokeweight=".05pt">
                  <v:path arrowok="t" o:connecttype="custom" o:connectlocs="254135,0;252886,1894;251636,4025;254635,6985;0,6985;3124,3788;750,0;254135,0" o:connectangles="0,0,0,0,0,0,0,0"/>
                  <o:lock v:ext="edit" aspectratio="t"/>
                </v:shape>
                <v:shape id="Freeform 25" o:spid="_x0000_s1050" style="position:absolute;left:74295;top:295910;width:269875;height:7620;visibility:visible;mso-wrap-style:square;v-text-anchor:top" coordsize="215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" path="m2121,r29,31l2145,38r-6,9l2130,59,19,59,11,47,4,38,,31,28,,2121,e" filled="f" strokecolor="white" strokeweight=".05pt">
                  <v:path arrowok="t" o:connecttype="custom" o:connectlocs="266235,0;269875,4004;269247,4908;268494,6070;267365,7620;2385,7620;1381,6070;502,4908;0,4004;3515,0;266235,0" o:connectangles="0,0,0,0,0,0,0,0,0,0,0"/>
                  <o:lock v:ext="edit" aspectratio="t"/>
                </v:shape>
                <v:shape id="Freeform 26" o:spid="_x0000_s1051" style="position:absolute;left:79375;top:306705;width:259080;height:7620;visibility:visible;mso-wrap-style:square;v-text-anchor:top" coordsize="20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" path="m2069,r-12,18l2044,34r-10,14l2025,60r-17,l1912,17r-40,43l198,60,177,39,157,17,62,60r-18,l36,48,26,34,13,18,,,2069,e" filled="f" strokecolor="white" strokeweight=".05pt">
                  <v:path arrowok="t" o:connecttype="custom" o:connectlocs="259080,0;257577,2286;255950,4318;254697,6096;253570,7620;251442,7620;239420,2159;234412,7620;24794,7620;22164,4953;19660,2159;7764,7620;5510,7620;4508,6096;3256,4318;1628,2286;0,0;259080,0" o:connectangles="0,0,0,0,0,0,0,0,0,0,0,0,0,0,0,0,0,0"/>
                  <o:lock v:ext="edit" aspectratio="t"/>
                </v:shape>
                <v:shape id="Freeform 27" o:spid="_x0000_s1052" style="position:absolute;left:107950;top:318135;width:201930;height:7620;visibility:visible;mso-wrap-style:square;v-text-anchor:top" coordsize="16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" path="m1614,r-23,22l1567,44r7,17l37,61,45,42,,,1614,e" filled="f" strokecolor="white" strokeweight=".05pt">
                  <v:path arrowok="t" o:connecttype="custom" o:connectlocs="201930,0;199052,2748;196050,5496;196926,7620;4629,7620;5630,5247;0,0;201930,0" o:connectangles="0,0,0,0,0,0,0,0"/>
                  <o:lock v:ext="edit" aspectratio="t"/>
                </v:shape>
                <v:shape id="Freeform 28" o:spid="_x0000_s1053" style="position:absolute;left:107950;top:329565;width:202565;height:6985;visibility:visible;mso-wrap-style:square;v-text-anchor:top" coordsize="162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" path="m1592,r28,61l,61,27,,1592,e" filled="f" strokecolor="white" strokeweight=".05pt">
                  <v:path arrowok="t" o:connecttype="custom" o:connectlocs="199064,0;202565,6985;0,6985;3376,0;199064,0" o:connectangles="0,0,0,0,0"/>
                  <o:lock v:ext="edit" aspectratio="t"/>
                </v:shape>
                <v:shape id="Freeform 29" o:spid="_x0000_s1054" style="position:absolute;left:287020;top:340995;width:19050;height:7620;visibility:visible;mso-wrap-style:square;v-text-anchor:top" coordsize="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" path="m152,l137,12,121,24,106,34,92,45,79,53r-9,7l65,60,,,152,e" filled="f" strokecolor="white" strokeweight=".05pt">
                  <v:path arrowok="t" o:connecttype="custom" o:connectlocs="19050,0;17170,1524;15165,3048;13285,4318;11530,5715;9901,6731;8773,7620;8146,7620;0,0;19050,0" o:connectangles="0,0,0,0,0,0,0,0,0,0"/>
                  <o:lock v:ext="edit" aspectratio="t"/>
                </v:shape>
                <v:shape id="Freeform 30" o:spid="_x0000_s1055" style="position:absolute;left:138430;top:340995;width:141605;height:7620;visibility:visible;mso-wrap-style:square;v-text-anchor:top" coordsize="113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" path="m1132,r-55,29l1020,56r,4l113,60r1,-5l56,29,,,1132,e" filled="f" strokecolor="white" strokeweight=".05pt">
                  <v:path arrowok="t" o:connecttype="custom" o:connectlocs="141605,0;134725,3683;127595,7112;127595,7620;14135,7620;14261,6985;7005,3683;0,0;141605,0" o:connectangles="0,0,0,0,0,0,0,0,0"/>
                  <o:lock v:ext="edit" aspectratio="t"/>
                </v:shape>
                <v:shape id="Freeform 31" o:spid="_x0000_s1056" style="position:absolute;left:151130;top:351790;width:116205;height:7620;visibility:visible;mso-wrap-style:square;v-text-anchor:top" coordsize="92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" path="m921,r7,60l745,60,726,28,646,43,565,54r-1,6l365,60r-1,-7l283,43,202,28,184,60,,60,7,,921,e" filled="f" strokecolor="white" strokeweight=".05pt">
                  <v:path arrowok="t" o:connecttype="custom" o:connectlocs="115328,0;116205,7620;93290,7620;90910,3556;80893,5461;70750,6858;70625,7620;45706,7620;45580,6731;35438,5461;25295,3556;23041,7620;0,7620;877,0;115328,0" o:connectangles="0,0,0,0,0,0,0,0,0,0,0,0,0,0,0"/>
                  <o:lock v:ext="edit" aspectratio="t"/>
                </v:shape>
                <v:shape id="Freeform 32" o:spid="_x0000_s1057" style="position:absolute;left:246380;top:363220;width:19050;height:5080;visibility:visible;mso-wrap-style:square;v-text-anchor:top" coordsize="1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" path="m154,l95,20,73,27,53,34,36,39,24,42,,,154,e" filled="f" strokecolor="white" strokeweight=".05pt">
                  <v:path arrowok="t" o:connecttype="custom" o:connectlocs="19050,0;11752,2419;9030,3266;6556,4112;4453,4717;2969,5080;0,0;19050,0" o:connectangles="0,0,0,0,0,0,0,0"/>
                  <o:lock v:ext="edit" aspectratio="t"/>
                </v:shape>
                <v:shape id="Freeform 33" o:spid="_x0000_s1058" style="position:absolute;left:197485;top:363220;width:23495;height:7620;visibility:visible;mso-wrap-style:square;v-text-anchor:top" coordsize="18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" path="m185,l173,60,12,60,,,185,e" filled="f" strokecolor="white" strokeweight=".05pt">
                  <v:path arrowok="t" o:connecttype="custom" o:connectlocs="23495,0;21971,7620;1524,7620;0,0;23495,0" o:connectangles="0,0,0,0,0"/>
                  <o:lock v:ext="edit" aspectratio="t"/>
                </v:shape>
                <v:shape id="Freeform 34" o:spid="_x0000_s1059" style="position:absolute;left:153035;top:363220;width:18415;height:5080;visibility:visible;mso-wrap-style:square;v-text-anchor:top" coordsize="15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" path="m155,l131,42,119,39,102,34,83,27,39,13,,,155,e" filled="f" strokecolor="white" strokeweight=".05pt">
                  <v:path arrowok="t" o:connecttype="custom" o:connectlocs="18415,0;15564,5080;14138,4717;12118,4112;9861,3266;4633,1572;0,0;18415,0" o:connectangles="0,0,0,0,0,0,0,0"/>
                  <o:lock v:ext="edit" aspectratio="t"/>
                </v:shape>
                <v:shape id="Freeform 35" o:spid="_x0000_s1060" style="position:absolute;left:112395;top:340995;width:19050;height:7620;visibility:visible;mso-wrap-style:square;v-text-anchor:top" coordsize="1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" path="m152,l87,60r-4,l74,53,61,45,47,34,31,24,15,12,,,152,e" filled="f" strokecolor="white" strokeweight=".05pt">
                  <v:path arrowok="t" o:connecttype="custom" o:connectlocs="19050,0;10904,7620;10402,7620;9274,6731;7645,5715;5890,4318;3885,3048;1880,1524;0,0;19050,0" o:connectangles="0,0,0,0,0,0,0,0,0,0"/>
                  <o:lock v:ext="edit" aspectratio="t"/>
                </v:shape>
                <v:shape id="Freeform 36" o:spid="_x0000_s1061" style="position:absolute;left:85725;top:111125;width:635;height:635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" path="m,2l1,,2,2,,2e" filled="f" strokecolor="white" strokeweight=".05pt">
                  <v:path arrowok="t" o:connecttype="custom" o:connectlocs="0,635;318,0;635,635;0,635" o:connectangles="0,0,0,0"/>
                  <o:lock v:ext="edit" aspectratio="t"/>
                </v:shape>
                <v:shape id="Freeform 37" o:spid="_x0000_s1062" style="position:absolute;left:150495;top:58420;width:23495;height:7620;visibility:visible;mso-wrap-style:square;v-text-anchor:top" coordsize="18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" path="m2,61l,41,11,36,26,32,43,26,63,19,83,13,102,6,120,r29,l184,61,2,61e" filled="f" strokecolor="white" strokeweight=".05pt">
                  <v:path arrowok="t" o:connecttype="custom" o:connectlocs="255,7620;0,5122;1405,4497;3320,3997;5491,3248;8044,2373;10598,1624;13024,750;15323,0;19026,0;23495,7620;255,7620" o:connectangles="0,0,0,0,0,0,0,0,0,0,0,0"/>
                  <o:lock v:ext="edit" aspectratio="t"/>
                </v:shape>
                <v:shape id="Freeform 38" o:spid="_x0000_s1063" style="position:absolute;left:45085;top:52705;width:323215;height:322580;visibility:visible;mso-wrap-style:square;v-text-anchor:top" coordsize="257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" path="m1216,25r7,-1l1351,24r7,1l1362,25r2,-12l1353,16r23,116l1377,140r9,2l1429,146r40,5l1510,159r,-12l1505,158r5,1l1510,147r-5,11l1547,167r8,1l1560,161,1618,58r-11,-6l1605,63r4,2l1616,66r8,2l1633,72r21,5l1676,86r22,7l1719,100r9,3l1736,105r7,4l1748,110r5,-10l1741,98r-13,118l1727,224r8,4l1811,264r36,19l1880,303r7,3l1894,302r87,-81l1973,212r-6,10l1973,226r6,4l1984,219r-9,8l1979,230r5,-11l1975,227r16,10l2009,250r19,14l2047,278r18,14l2079,303r11,9l2097,303r-10,-5l2037,407r-3,8l2040,421r31,26l2101,477r28,29l2157,536r5,6l2169,538r107,-50l2272,478r-9,8l2267,491r5,5l2283,510r13,19l2310,548r14,20l2337,585r10,15l2351,606r8,-8l2348,603r3,3l2359,598r-11,5l2353,610r9,-7l2354,595r-81,87l2267,688r5,8l2291,731r20,37l2328,806r17,37l2348,851r8,-1l2476,835r-1,-12l2464,828r1,6l2468,840r2,8l2474,857r7,21l2488,900r7,24l2501,945r3,9l2506,962r2,7l2511,974r10,-4l2515,961r-104,60l2404,1024r2,9l2416,1075r10,-4l2414,1071r2,4l2426,1071r-12,l2423,1112r4,39l2432,1193r1,8l2441,1204r117,23l2561,1216r-12,1l2549,1237r1,10l2550,1338r-1,11l2549,1370r12,l2558,1359r-117,25l2433,1385r-1,8l2427,1435r-6,41l2414,1517r12,l2416,1512r-2,5l2426,1517r-10,-5l2407,1554r-2,8l2412,1567r103,59l2521,1616r-10,-2l2508,1617r-1,7l2505,1632r-4,8l2496,1661r-8,24l2481,1707r-7,21l2470,1736r-2,8l2465,1751r-1,7l2475,1762r1,-12l2356,1737r-8,-1l2345,1744r-35,75l2290,1855r-18,34l2267,1897r6,6l2354,1992r8,-8l2353,1978r-5,6l2359,1988r-8,-8l2348,1984r11,4l2351,1980r-4,6l2337,2001r-13,18l2310,2037r-14,20l2283,2075r-10,14l2268,2094r-3,6l2273,2107r4,-10l2168,2048r-8,-4l2155,2051r-27,29l2100,2111r-60,56l2034,2173r3,7l2087,2288r10,-4l2090,2274r-11,10l2065,2294r-18,13l2028,2321r-19,14l1991,2348r8,8l1994,2345r-3,3l1999,2356r-5,-11l1979,2356r-6,3l1967,2364r6,9l1981,2365r-88,-80l1886,2279r-7,5l1844,2302r-36,20l1772,2340r-37,17l1727,2361r1,8l1741,2488r12,-1l1749,2476r-6,1l1736,2480r-8,3l1719,2485r-21,8l1676,2501r-22,7l1633,2515r-9,2l1616,2519r-7,3l1605,2524r2,11l1618,2529r-59,-104l1554,2418r-8,2l1504,2427r5,12l1509,2427r-5,l1509,2439r,-12l1468,2434r-82,11l1377,2446r-1,8l1353,2571r11,2l1364,2561r-21,l1332,2563r-90,l1231,2561r-20,l1210,2573r12,-2l1197,2453r-2,-8l1187,2443r-42,-4l1105,2434r-41,-7l1064,2439r5,-12l1064,2427r,12l1069,2427r-42,-7l1019,2418r-4,7l957,2529r9,6l970,2524r-5,-2l958,2519r-8,-2l941,2515r-21,-7l898,2501r-23,-8l854,2485r-8,-2l838,2480r-7,-3l825,2476r-5,11l832,2488r14,-119l847,2361r-8,-4l763,2321r-36,-19l692,2284r-7,-5l680,2285r-87,80l600,2373r5,-9l600,2359r-6,-3l589,2366r8,-8l594,2356r-5,10l597,2358r-15,-10l565,2336r-19,-14l526,2308r-17,-14l495,2284r-6,-5l485,2275r-9,9l487,2288r49,-109l539,2170r-6,-4l503,2138r-29,-28l445,2079r-27,-28l411,2044r-7,4l296,2097r5,10l310,2100r-9,-11l291,2075r-13,-18l264,2037r-14,-18l237,2001r-10,-15l223,1980r-2,-2l212,1984r9,8l301,1903r5,-7l302,1889r-19,-35l263,1817r-19,-37l227,1743r-4,-8l215,1736,98,1750r1,12l111,1757r-3,-5l106,1745r-3,-8l100,1728r-7,-21l85,1685r-7,-22l71,1642r-2,-10l67,1624r-4,-10l51,1616r6,10l161,1567r7,-5l166,1554r-9,-43l147,1515r11,l157,1511r-10,4l158,1515r-7,-40l145,1435r-3,-41l141,1385r-8,-1l15,1359r-2,11l25,1370r,-21l24,1338r,-91l25,1237r,-20l13,1216r2,11l133,1203r8,-3l142,1192r3,-42l151,1109r7,-41l147,1068r10,5l158,1068r-11,l157,1073r9,-42l168,1023r-7,-4l57,961r-6,9l63,974r1,-5l67,962r2,-8l71,945r7,-21l85,902r8,-24l100,857r3,-8l106,841r2,-7l111,828,99,823r-1,12l216,849r8,1l228,842r36,-75l283,730r19,-34l306,688r-5,-6l221,595r-9,8l222,609r4,-6l215,598r8,8l226,603r-11,-5l223,606r4,-6l237,585r13,-17l264,548r14,-19l291,512r10,-16l310,487r-9,-8l296,489r110,48l414,541r6,-6l446,505r28,-31l503,446r30,-25l539,415r-3,-8l487,298r-11,5l483,312r12,-9l509,292r17,-14l546,264r19,-14l582,237r15,-10l603,223r-8,-8l600,226r3,-3l595,215r5,11l606,221r-6,-9l593,221r88,81l687,306r7,-3l728,283r36,-20l802,246r37,-17l847,224r-1,-8l832,98r-12,2l825,110r6,-1l838,105r8,-2l854,100r21,-7l898,86r22,-9l941,72r8,-4l957,66r7,-1l968,63,965,52r-9,6l1015,161r4,7l1027,167r43,-9l1065,147r,12l1070,158r-5,-11l1065,159r41,-8l1146,146r42,-4l1196,140r3,-8l1222,16r-12,-3l1211,25r6,-1l1221,24r4,-1l1229,20r3,-3l1232,7r-3,-3l1225,2,1221,r-1,l1214,2r-4,l1210,13r1,12l1216,25xm1209,2r2,23l1214,25r6,-1l1221,24r,-24l1216,2r-3,2l1210,7r-1,5l1210,17r3,3l1216,23r5,1l1221,r-4,l1201,3r-1,8l1177,128r10,2l1186,118r-40,5l1106,128r-41,8l1060,136r-38,9l1024,156r11,-6l976,46r-5,-7l963,41r-8,1l948,44r-8,2l932,49r-21,6l889,63r-24,7l845,77r-9,4l828,83r-7,4l815,89r-8,4l809,101r13,118l834,217r-5,-10l792,223r-37,18l719,261r-37,22l688,292r8,-8l608,203r-7,-5l594,202r-4,1l587,207r-6,3l566,221r-18,13l530,248r-20,14l493,276r-14,10l473,291r-4,4l462,299r4,8l515,416r10,-5l518,403r-31,27l458,458r-28,30l402,520r8,7l415,516,306,468r-8,-3l293,472r-8,8l274,495r-12,18l248,531r-14,20l221,569r-10,15l207,590r-3,3l202,597r-5,7l204,611r80,87l292,690r-9,-6l260,721r-18,37l207,833r10,4l219,826,100,812r-9,-2l89,820r-3,4l84,831r-4,9l78,848r-7,21l63,892r-7,22l49,935r-2,10l44,953r-2,7l41,968r-3,8l46,981r103,58l155,1029r-11,-3l135,1064r,4l128,1109r-6,41l119,1191r11,l128,1180,11,1205r-9,1l2,1237,,1247r,91l2,1349r,30l11,1381r117,25l130,1394r-11,1l122,1435r6,40l135,1515r,5l144,1559r11,-3l149,1547,46,1607r-8,3l41,1619r1,7l44,1633r3,9l49,1651r7,21l63,1694r8,22l78,1737r2,10l84,1755r2,7l89,1766r2,9l100,1773r117,-14l216,1748r-10,4l222,1790r19,36l260,1863r23,38l292,1895r-8,-7l204,1977r-6,5l202,1991r5,5l211,2002r10,15l234,2035r14,19l262,2073r12,18l285,2105r4,6l292,2114r6,7l306,2118r108,-49l409,2058r-8,8l429,2096r29,30l487,2154r31,29l525,2174r-10,-5l466,2279r-4,8l469,2293r4,2l479,2300r14,10l510,2324r20,14l548,2352r18,12l581,2375r3,3l590,2382r4,2l601,2387r7,-4l695,2302r-8,-9l681,2303r37,21l754,2343r75,35l834,2368r-12,-2l809,2485r-2,10l817,2498r4,2l828,2502r8,3l845,2508r20,7l889,2523r22,7l932,2537r9,2l949,2542r7,2l972,2549r5,-9l1035,2436r-11,-5l1022,2442r37,7l1064,2450r41,7l1145,2462r40,5l1186,2455r-11,2l1200,2575r1,10l1231,2585r11,1l1332,2586r11,-1l1373,2585r2,-10l1398,2459r-11,-3l1388,2468r80,-11l1509,2450r4,-1l1550,2442r-2,-11l1539,2436r59,104l1602,2549r9,-3l1625,2542r8,-3l1642,2537r21,-7l1685,2523r22,-8l1728,2508r9,-3l1746,2502r7,-2l1757,2498r8,-3l1764,2485r-13,-119l1740,2368r4,10l1782,2362r36,-18l1854,2324r37,-21l1885,2293r-7,9l1966,2383r6,4l1979,2384r3,-2l1988,2378r15,-10l2007,2364r18,-13l2044,2337r20,-14l2081,2310r14,-10l2101,2295r3,-2l2111,2287r-3,-8l2058,2170r-11,5l2056,2184r60,-57l2144,2097r29,-31l2164,2058r-5,11l2268,2118r8,3l2282,2115r2,-4l2289,2105r10,-14l2312,2073r14,-19l2340,2035r13,-18l2363,2002r4,-6l2370,1993r1,-2l2377,1982r-6,-7l2290,1887r-9,8l2291,1901r21,-36l2332,1828r17,-37l2366,1754r-11,-5l2354,1761r120,12l2483,1775r3,-10l2488,1761r2,-7l2492,1745r4,-8l2503,1716r7,-22l2518,1671r6,-21l2527,1642r2,-9l2531,1626r2,-7l2534,1610r-7,-3l2424,1547r-6,9l2429,1559r9,-38l2438,1517r7,-41l2450,1435r5,-40l2443,1394r3,12l2563,1381r9,-2l2572,1349r1,-11l2573,1247r-1,-10l2572,1206r-9,-1l2446,1182r-3,10l2455,1191r-9,-79l2438,1071r,-5l2428,1028r-11,2l2423,1040r104,-59l2535,976r-4,-16l2528,953r-2,-8l2524,935r-7,-21l2510,891r-7,-22l2496,848r-4,-10l2490,830r-2,-6l2486,820r-3,-10l2474,812r-120,15l2355,838r12,-3l2351,796r-18,-37l2313,722r-22,-38l2281,690r9,8l2371,611r6,-7l2371,597r-1,-4l2367,590r-4,-6l2353,569r-13,-18l2326,531r-14,-18l2299,494r-11,-14l2283,474r-2,-3l2275,464r-8,3l2160,517r5,11l2174,521r-29,-32l2117,460r-30,-29l2056,403r-9,8l2058,416r50,-109l2111,299r-5,-4l2101,291r-6,-5l2081,276r-17,-14l2044,248r-19,-14l2007,221r-15,-11l1988,208r-6,-5l1979,202r-7,-4l1966,203r-87,81l1886,292r6,-9l1856,261r-36,-19l1744,207r-4,10l1751,219r13,-118l1765,93r-8,-4l1746,83r-9,-2l1728,77r-21,-7l1685,63r-22,-8l1642,49r-9,-3l1625,44r-14,-3l1602,39r-4,7l1540,150r9,6l1553,145r-39,-9l1510,136r-41,-8l1388,118r-1,12l1398,128,1375,11r-2,-8l1365,2r-7,l1351,,1223,r-7,2l1209,2xe" fillcolor="navy" strokecolor="navy" strokeweight="0">
                  <v:path arrowok="t" o:connecttype="custom" o:connectlocs="189683,18337;218073,13098;248598,28690;256261,52516;294825,74845;294951,106155;316683,120999;321708,151685;303242,189232;310276,216550;294951,247486;272340,255469;251110,293890;216942,294513;201868,316218;171343,319461;133658,304243;105268,309357;74617,293890;67708,270688;28515,247735;13567,218546;18466,188982;3140,151810;7160,119876;27133,105905;28515,74845;67708,51767;75371,28191;105268,13098;133783,18337;154761,2121;152751,249;133783,16965;104012,10353;74115,25322;57533,57131;25375,74470;9798,105780;15325,143452;16958,188982;10552,218920;26003,248983;61176,268692;74617,297382;106147,312850;148857,307736;194708,304617;221716,311229;252115,294888;271209,258089;287665,235386;315301,211311;306885,173889;303619,128483;310779,101290;293946,68732;258522,51892;236036,35426;206265,6112;171469,249" o:connectangles="0,0,0,0,0,0,0,0,0,0,0,0,0,0,0,0,0,0,0,0,0,0,0,0,0,0,0,0,0,0,0,0,0,0,0,0,0,0,0,0,0,0,0,0,0,0,0,0,0,0,0,0,0,0,0,0,0,0,0,0,0"/>
                  <o:lock v:ext="edit" aspectratio="t" verticies="t"/>
                </v:shape>
                <v:shape id="Freeform 39" o:spid="_x0000_s1064" style="position:absolute;left:104775;top:100965;width:208915;height:200025;visibility:visible;mso-wrap-style:square;v-text-anchor:top" coordsize="1671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" path="m835,l628,595,,610,499,993,319,1599,835,1240r516,359l1173,994,1671,610,1045,596,835,xe" strokecolor="white" strokeweight="0">
                  <v:path arrowok="t" o:connecttype="custom" o:connectlocs="104395,0;78515,74431;0,76307;62387,124218;39883,200025;104395,155116;168907,200025;146653,124343;208915,76307;130650,74556;104395,0" o:connectangles="0,0,0,0,0,0,0,0,0,0,0"/>
                  <o:lock v:ext="edit" aspectratio="t"/>
                </v:shape>
                <v:shape id="Freeform 40" o:spid="_x0000_s1065" style="position:absolute;left:92710;top:96520;width:233045;height:232410;visibility:visible;mso-wrap-style:square;v-text-anchor:top" coordsize="1861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" path="m123,453r38,-62l204,334r46,-55l302,229r54,-47l415,139r61,-38l541,69,608,41,678,17,750,,723,630,123,453xm240,1548r-46,-56l152,1433r-37,-62l83,1306,55,1240,33,1171,17,1101,5,1028,,956,,882,5,808r589,220l240,1548xm1312,1773r-73,29l1163,1826r-78,16l1008,1851r-79,4l850,1851r-79,-10l692,1824r-77,-24l540,1769,930,1275r382,498xm1856,818r5,73l1861,963r-6,71l1844,1105r-18,70l1804,1244r-28,68l1744,1376r-39,63l1662,1499r-48,57l1268,1029,1856,818xm1121,2r70,18l1260,43r66,28l1390,104r60,38l1508,184r55,47l1615,284r46,54l1705,398r39,64l1140,631,1121,2xe" fillcolor="silver" strokecolor="white" strokeweight="0">
                  <v:fill r:id="rId9" o:title="" type="pattern"/>
                  <v:path arrowok="t" o:connecttype="custom" o:connectlocs="20161,48988;31306,34955;44580,22802;59607,12654;76137,5137;93919,0;15403,56756;24294,186930;14401,171770;6887,155358;2129,137943;0,119776;626,101233;30054,193946;155155,225770;135870,230781;116335,232410;96549,230656;77014,225519;116460,159743;232419,102486;233045,120653;230916,138444;225907,155859;218394,172397;208125,187807;158786,128922;140378,251;157784,5387;174064,13030;188840,23053;202239,35582;213510,49865;142757,79057" o:connectangles="0,0,0,0,0,0,0,0,0,0,0,0,0,0,0,0,0,0,0,0,0,0,0,0,0,0,0,0,0,0,0,0,0,0"/>
                  <o:lock v:ext="edit" aspectratio="t" verticies="t"/>
                </v:shape>
                <v:shape id="Freeform 41" o:spid="_x0000_s1066" style="position:absolute;left:90170;top:97790;width:233045;height:232410;visibility:visible;mso-wrap-style:square;v-text-anchor:top" coordsize="1887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" path="m173,429r-12,-4l169,433r4,-4l161,425r8,8l197,391r30,-39l260,314r34,-35l330,244r37,-32l406,182r41,-28l439,146r4,10l447,154r-8,-8l443,156r43,-25l529,107,575,85,621,66,669,50,717,36,713,26r,11l717,36,713,26r,11l765,26,763,14r-12,l724,644r12,l740,634,139,456r-3,11l146,473r27,-44xm126,461r-8,13l132,478,733,656r14,3l748,645,774,15,776,,760,3,713,14r-5,1l659,29,612,45,565,64,520,86r-43,24l434,135r-3,3l390,166r-39,30l313,228r-36,35l244,298r-33,38l181,375r-30,45l126,461xm229,1515r-31,-39l171,1434r-9,9l174,1438r-3,-4l162,1443r12,-5l147,1396r-23,-43l103,1307,85,1262,68,1215,54,1167,43,1119r-12,5l43,1124r,-5l31,1124r12,l35,1075r-7,-50l24,975,23,923r2,-50l30,823,18,822r-3,11l604,1054r3,-12l598,1036,244,1556r9,6l262,1555r-33,-40xm245,1570r9,10l262,1569,616,1049r9,-13l612,1032,23,811,9,805,8,820,2,873,,923r1,52l5,1025r6,50l20,1124r1,5l32,1177r14,47l63,1271r18,46l102,1362r23,43l152,1447r30,46l212,1531r33,39xm1275,1795r-47,18l1181,1827r-49,11l1137,1849r,-12l1132,1838r5,11l1137,1837r-48,8l1040,1852r-50,4l942,1857r-50,-1l843,1852r-50,-7l744,1836r,12l749,1837r-5,-1l744,1848r5,-11l700,1826r-48,-16l604,1793r-47,-20l553,1783r9,7l952,1296r-9,-7l933,1296r382,498l1325,1787r-5,-11l1275,1795xm1329,1797r14,-5l1334,1780,952,1282r-9,-12l935,1282,544,1776r-9,12l548,1794r46,20l643,1831r48,16l740,1858r4,1l793,1869r50,7l892,1879r50,1l990,1879r50,-3l1089,1869r48,-8l1141,1859r49,-11l1238,1834r46,-18l1329,1797xm1862,882r2,49l1862,982r-3,49l1852,1080r-9,49l1854,1129r-10,-5l1843,1129r11,l1844,1124r-12,48l1818,1220r-17,46l1782,1312r-22,45l1737,1402r-27,43l1721,1450r-8,-9l1710,1445r11,5l1713,1441r-29,41l1652,1523r-33,40l1627,1570r10,-6l1291,1038r-10,5l1285,1055,1874,844r-5,-12l1858,833r4,49xm1881,831r-1,-15l1866,822r-589,211l1262,1038r9,12l1617,1577r9,12l1635,1578r33,-38l1700,1499r29,-41l1732,1454r27,-43l1782,1367r22,-46l1823,1276r17,-47l1854,1181r12,-48l1866,1129r9,-49l1882,1031r4,-49l1887,931r-1,-49l1881,831xm1178,38r47,14l1271,69r47,18l1362,110r43,23l1448,159r4,-11l1444,156r4,3l1452,148r-8,8l1485,184r38,31l1562,247r36,35l1631,319r33,38l1694,398r8,-8l1692,394r2,4l1702,390r-10,4l1720,436r27,46l1757,476r-3,-10l1151,635r2,10l1165,645,1146,16r-12,l1132,28r46,10xm1137,6l1123,2r,15l1141,647r,14l1156,657,1760,488r14,-5l1767,470r-25,-43l1714,385r-4,-3l1680,341r-32,-39l1614,266r-36,-35l1540,198r-39,-30l1461,140r-4,-2l1414,112,1371,89,1327,66,1281,48,1234,31,1188,17,1137,6xe" fillcolor="navy" strokecolor="navy" strokeweight="0">
                  <v:path arrowok="t" o:connecttype="custom" o:connectlocs="19884,52539;36309,34491;54217,18049;60021,16195;88550,4450;88056,4574;90896,79613;21366,53034;92255,81467;88056,1731;64220,10632;43349,24230;22354,46358;21119,177274;21489,177769;8398,150201;5311,138333;2964,120532;1853,102977;31246,193098;32357,193963;1112,99516;618,126713;5681,151314;18772,178882;151658,224127;139802,227218;122265,229443;91884,226971;92502,227094;68296,220419;162403,221778;165861,221531;67184,219553;85339,228330;110162,232286;140420,230061;164132,222149;228722,133512;228969,139570;220077,162193;211556,178140;204022,188277;158204,128938;229957,109035;155857,128320;205998,190378;220077,168992;230451,140064;233045,115092;156969,8530;179322,18296;183398,22747;205504,44133;210197,48213;216619,57608;140049,1978;138691,2102;219089,59710;207480,42155;185374,20769;163885,815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42" o:spid="_x0000_s1067" style="position:absolute;left:97155;top:93345;width:224155;height:214630;visibility:visible;mso-wrap-style:square;v-text-anchor:top" coordsize="1793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" path="m896,84l696,657r-3,8l683,666,78,680r481,369l567,1055r-2,8l391,1648,889,1302r7,-5l904,1302r498,346l1229,1065r-3,-9l1234,1050,1714,680,1111,666r-10,l1098,658,896,84xm674,638l883,37,896,r13,37l1121,639r633,16l1793,655r-31,24l1258,1067r181,610l1451,1714r-33,-22l896,1330,374,1692r-31,22l353,1677,536,1064,31,679,,655r39,l674,638xe" fillcolor="black" strokecolor="navy" strokeweight="0">
                  <v:path arrowok="t" o:connecttype="custom" o:connectlocs="112015,10519;87012,82271;86637,83272;85386,83398;9751,85151;69884,131358;70884,132109;70634,133111;48882,206365;111140,163039;112015,162413;113015,163039;175273,206365;153646,133361;153271,132234;154271,131483;214279,85151;138894,83398;137643,83398;137268,82396;112015,10519;84261,79891;110390,4633;112015,0;113640,4633;140144,80017;219279,82020;224155,82020;220279,85026;157271,133612;179899,209997;181399,214630;177274,211875;112015,166545;46756,211875;42881,214630;44131,209997;67009,133236;3876,85026;0,82020;4876,82020;84261,79891" o:connectangles="0,0,0,0,0,0,0,0,0,0,0,0,0,0,0,0,0,0,0,0,0,0,0,0,0,0,0,0,0,0,0,0,0,0,0,0,0,0,0,0,0,0"/>
                  <o:lock v:ext="edit" aspectratio="t" verticies="t"/>
                </v:shape>
                <v:shape id="Freeform 43" o:spid="_x0000_s1068" style="position:absolute;left:635;top:635;width:427990;height:480060;visibility:visible;mso-wrap-style:square;v-text-anchor:top" coordsize="3402,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" path="m2641,2544r-4,-1l2629,2541r-10,-5l2606,2533r-11,-3l2583,2530r-8,4l2560,2549r-13,17l2538,2580r8,75l2547,2675r-5,20l2532,2716r-15,22l2496,2760r-27,28l2448,2815r-16,27l2420,2867r-9,18l2396,2905r-23,20l2341,2946r-3,-7l2331,2931r-9,-11l2309,2908r-2,-4l2304,2903r-3,-1l2293,2902r-20,6l2250,2916r-28,11l2189,2941r-37,17l2110,2978r-45,22l2015,3024r-16,11l1981,3050r-20,21l1937,3099r-25,33l1833,3132r-22,-14l1789,3101r-25,-21l1753,3074r-17,-1l1718,3077r-22,7l1671,3095r-31,-4l1609,3094r-32,11l1545,3121r-18,6l1511,3130r-11,l1489,3128,1389,3020r-59,-25l1278,2974r-48,-20l1187,2939r-36,-13l1121,2916r-26,-7l1076,2904r-14,-1l1054,2904r-19,14l1020,2936r-12,21l996,2950r-17,-12l962,2922r-21,-19l918,2879r-63,-71l831,2777r-19,-29l802,2718r-5,-29l798,2661r11,-63l809,2589r-2,-7l804,2576r-13,-12l776,2556r-14,-6l749,2547r-4,l741,2549r-4,5l732,2564r-5,16l726,2580r-3,-5l717,2567r-7,-11l701,2543r-8,-13l683,2518r-8,-12l668,2497r-3,-7l662,2487r10,-13l683,2456r13,-24l709,2404r11,-30l731,2341r8,-32l746,2276r6,-31l755,2214r4,-26l760,2166r,-17l762,2145r1,-1l765,2142r3,-4l776,2128r8,-17l792,2088r9,-28l807,2030r7,-33l820,1963r5,-32l828,1900r3,-28l832,1850r-1,-18l826,1815r-5,-12l816,1799r-5,l806,1800r-4,2l798,1804r12,-24l814,1765r,-12l810,1745r-5,-2l797,1743r-13,1l769,1746r-15,5l738,1758r-3,-19l731,1718r-6,-20l719,1680r-6,-17l709,1652r-1,-3l701,1649r-3,1l697,1652r-22,17l655,1691r-16,26l625,1747r-11,34l604,1817r-9,39l579,1871r-35,47l511,1968r-29,51l458,2073r-20,57l423,2188r-8,-15l407,2155r-7,-23l393,2107r-7,-25l383,2061r-2,-15l383,2034r5,-14l388,2006r-4,-12l373,1981r-7,-11l358,1952r-8,-26l341,1891r-11,-42l320,1797r2,-18l327,1757r7,-26l343,1702r12,-32l369,1634r18,-40l408,1552r24,-45l459,1459r2,-4l467,1451r6,-7l479,1438r6,-5l489,1431r12,-5l515,1416r17,-14l552,1383r21,-22l595,1335r23,-29l643,1276r23,-34l690,1207r25,-36l759,1096r19,-39l796,1020r15,-37l824,946r9,-35l839,879r2,-32l839,819r,1l842,817r6,-8l855,797r9,-16l875,763r11,-20l898,721r26,-46l935,651r12,-22l957,607r10,-19l975,571r4,-16l983,545r17,-6l1021,531r64,-27l1144,476r55,-26l1280,407r56,-27l1390,347r53,-39l1472,279r23,-29l1512,219r12,-30l1530,159r-8,-7l1509,147r-16,-4l1472,140r-26,-1l1462,118r12,-21l1481,76r3,-22l1475,44r-14,-7l1443,33r-22,-2l1394,31r-31,4l1327,41r-67,20l1198,85r-58,30l1086,149r-51,35l985,224r-45,42l896,313r-40,49l820,411r-31,51l761,513r41,-93l823,372r22,-52l867,262r3,-19l873,226r-2,-14l868,202r-6,-8l853,190r-11,-1l828,191r-12,5l801,204r-18,13l762,233r-24,20l711,276r-45,52l623,384r-40,62l546,513r-28,54l495,616r-20,45l460,700r-12,35l452,691r1,-41l451,613r-7,-34l437,568r-9,-7l415,560r-16,4l378,581r-22,22l334,631r-32,45l271,718r-15,23l239,768r-20,33l199,837r-26,55l149,952r-22,68l115,1066r-11,50l95,1173r-9,61l79,1301r-3,58l78,1417r6,62l96,1542r16,59l127,1653r16,43l160,1731r16,27l191,1779r15,15l221,1802r9,27l242,1862r13,40l270,1950r7,24l281,1994r3,17l284,2040r4,12l306,2069r9,14l322,2101r20,64l365,2226r28,57l387,2327r-2,45l358,2294r-25,-72l308,2155r-22,-61l264,2039r-19,-50l227,1945r-26,-55l177,1842r-23,-41l133,1767r-21,-27l92,1720,75,1708r-18,-5l42,1704r-14,8l17,1725,7,1743r-5,21l,1776r,47l2,1857r2,51l10,1961r7,55l35,2092r22,71l84,2232r30,64l147,2357r37,57l225,2467r148,176l402,2671r28,22l458,2709r27,11l509,2723r23,-2l569,2776r42,57l660,2891r20,27l700,2939r19,14l740,2961r21,1l774,2983r15,17l807,3008r21,3l859,3008r40,37l938,3078r34,27l934,3216r-66,8l806,3229r-59,2l713,3206r-39,-27l629,3148r-49,-34l524,3077r-6,-123l518,2924r4,-27l529,2871r11,-22l540,2832r-5,-17l522,2800r-20,-15l477,2773r-23,-8l436,2760r-16,-2l407,2759r-7,5l395,2771r-2,10l393,2849r-193,4l184,2855r-14,7l157,2872r-7,13l148,2903r2,23l156,2954r,21l154,2993r-11,35l128,3065r-22,42l79,3151r-3,12l78,3177r8,18l93,3208r12,15l120,3240r20,21l162,3285r15,14l194,3314r22,17l242,3350r20,14l287,3380r29,19l350,3419r38,23l431,3468r79,45l588,3555r76,38l738,3627r9,l763,3625r24,-3l817,3618r37,-4l898,3608r50,-8l1006,3592r64,-10l1142,3572r2,22l1115,3615r-27,17l1066,3646r-19,10l1030,3662r-14,2l1006,3662r-14,3l982,3673r-5,13l977,3704r4,21l991,3740r15,13l1025,3761r26,30l1126,3837r28,5l1181,3842r26,-5l1223,3827r14,-14l1248,3795r8,-23l1264,3765r81,-81l1403,3638r26,-6l1451,3624r18,-9l1483,3603r10,-14l1496,3571r7,-13l1511,3550r71,-50l1585,3498r9,1l1623,3511r46,23l1695,3539r24,-1l1740,3531r52,-31l1812,3506r23,12l1861,3533r30,20l1923,3578r36,28l1999,3639r43,38l2043,3690r8,15l2064,3720r10,9l2091,3737r22,7l2140,3750r30,54l2197,3813r32,-1l2258,3804r29,-14l2315,3769r45,-14l2374,3742r10,-14l2389,3715r1,-14l2372,3684r-39,-11l2284,3648r-48,-32l2186,3580r-33,-25l2230,3568r82,11l2401,3589r95,11l2596,3608r106,8l2720,3617r18,-3l2761,3606r24,-14l2810,3574r16,-10l2844,3550r25,-17l2896,3512r33,-23l2966,3462r42,-29l3054,3399r51,-36l3160,3323r60,-43l3252,3241r26,-42l3302,3154r-20,-21l3264,3105r-16,-33l3234,3039r-10,-30l3218,2983r-3,-22l3215,2940r2,-20l3217,2903r-6,-18l3198,2869r-9,-8l3173,2855r-21,-5l3107,2848r-49,1l3006,2853r-18,-3l2975,2846r-9,-5l2961,2834r3,-49l2965,2771r-4,-8l2956,2757r-11,l2906,2769r-32,10l2851,2791r-14,10l2828,2816r-4,16l2829,2847r11,16l2852,2877r7,15l2862,2910r-5,50l2852,3003r-4,36l2844,3069r-4,22l2799,3122r-36,29l2730,3176r-29,20l2677,3213r-21,13l2639,3236r-18,3l2599,3240r-29,l2535,3237r-40,-5l2448,3224r-15,-18l2420,3184r-10,-27l2402,3126r52,-34l2510,3052r35,-7l2575,3037r11,-7l2595,3020r4,-14l2600,2987r13,-7l2624,2971r8,-12l2639,2943r118,-143l2786,2778r30,-16l2848,2749r32,-6l2909,2738r30,-8l2973,2716r37,-17l3049,2678r41,-27l3098,2639r3,-14l3098,2608r-8,-20l3105,2578r17,-15l3141,2544r24,-23l3189,2494r28,-32l3231,2436r7,-26l3239,2382r-6,-28l3262,2317r25,-35l3304,2252r13,-29l3324,2199r3,-35l3326,2128r-5,-39l3345,2074r17,-14l3375,2047r9,-13l3389,2018r2,-19l3389,1981r-8,-18l3368,1949r17,-28l3396,1895r6,-25l3400,1844r-5,-23l3383,1797r3,-33l3388,1733r-3,-24l3379,1688r-8,-17l3360,1660r-17,-8l3325,1649r-20,4l3284,1662r-23,16l3246,1674r-16,1l3211,1682r-21,12l3168,1712r5,-16l3173,1680r-4,-14l3194,1653r19,-13l3227,1626r11,-14l3245,1595r4,-22l3252,1549r1,-31l3256,1504r7,-18l3274,1465r13,-25l3304,1412r20,-31l3333,1357r3,-18l3336,1325r-5,-12l3320,1307r-15,-2l3285,1306r-24,6l3282,1291r17,-20l3311,1252r7,-16l3320,1220r-1,-20l3314,1178r-10,-25l3289,1126r-8,-13l3271,1106r-11,l3247,1113r6,-14l3256,1083r2,-17l3256,1052r-3,-20l3245,1008r-11,-29l3220,945r-2,-31l3213,888r-5,-21l3199,853r-10,-8l3177,841r-14,4l3155,804r-12,-41l3123,725r-15,-21l3093,687r-13,-9l3067,675r-10,3l3046,686r-25,-35l2995,623r-25,-20l2945,590r-23,-4l2899,588r-3,-24l2889,540r-10,-22l2864,497r-9,-36l2844,432r-11,-25l2820,389r-14,-3l2794,389r-10,8l2776,411r-7,18l2763,399r-9,-30l2741,336r-13,-21l2712,299r-19,-10l2670,285r-19,1l2635,292r-21,-12l2597,273r-16,-2l2557,250r-22,-13l2514,231r-21,2l2474,243r-19,16l2448,216r-7,-22l2431,178r-12,-8l2404,168r-16,5l2368,183r-38,-38l2293,112,2259,84,2228,63,2197,47r-22,-6l2157,40r-15,1l2129,47r-8,10l2100,40,2078,27r-22,-8l2022,9,1991,r-17,1l1962,7r-8,10l1950,33r,18l1916,54r-27,5l1866,66r-16,11l1839,89r-6,14l1832,118r4,18l1844,155r13,16l1875,187r20,12l1889,211r-3,15l1886,245r4,12l1897,267r12,11l1928,287r22,8l1981,301r31,1l2042,297r-3,18l2042,330r7,12l2059,350r15,6l2094,373r22,13l2139,394r26,3l2192,394r27,-7l2214,426r79,33l2296,480r7,18l2314,515r15,14l2346,539r30,14l2372,555r-9,5l2355,566r-12,13l2338,586r-4,7l2332,600r,8l2333,616r5,8l2346,630r13,5l2409,640r51,2l2462,654r5,12l2473,679r5,11l2488,703r12,15l2517,735r19,18l2561,769r27,15l2614,797r-1,5l2610,810r-5,13l2599,836r-4,15l2590,867r-4,19l2585,904r1,19l2591,941r8,14l2595,955r-7,3l2574,970r-6,7l2562,992r,16l2567,1026r7,16l2583,1057r9,14l2600,1083r6,8l2601,1092r-8,4l2585,1101r-7,3l2574,1111r-4,9l2569,1132r1,13l2575,1158r7,13l2591,1182r13,10l2620,1197r7,4l2637,1207r13,8l2665,1224r17,12l2698,1246r14,13l2725,1271r4,7l2737,1290r10,15l2758,1322r14,20l2779,1352r8,9l2795,1371r10,9l2817,1387r14,2l2857,1459r31,69l2925,1597r42,66l2968,1667r5,6l2981,1682r9,12l3001,1708r10,15l3022,1740r9,17l3038,1774r-2,20l3033,1810r,14l3032,1834r,3l3024,1901r-11,60l2997,2018r-17,-7l2966,2009r-12,1l2945,2015r-7,7l2934,2031r-5,10l2925,2053r-3,13l2921,2065r-5,-1l2909,2064r-7,1l2895,2068r-3,5l2889,2062r-5,-9l2873,2045r-11,-5l2850,2039r-9,4l2838,2044r-4,3l2826,2053r-7,5l2810,2064r-2,-2l2807,2058r-2,-8l2804,2039r-2,-9l2802,1991r2,-14l2807,1966r2,-4l2813,1957r11,-16l2830,1932r5,-14l2838,1898r,-24l2836,1848r-3,-28l2828,1792r-7,-28l2814,1737r-6,-13l2800,1715r-8,-7l2783,1703r-5,-1l2771,1703r-8,2l2754,1709r-7,7l2742,1726r-4,-8l2733,1712r-10,-4l2713,1704r-9,-3l2689,1701r-14,5l2661,1718r-13,16l2636,1755r-9,23l2620,1803r-3,26l2617,1856r-12,-8l2592,1843r-13,-1l2568,1843r-9,5l2552,1856r-5,11l2547,1883r5,19l2561,1925r11,24l2600,1998r15,25l2628,2047r12,22l2647,2089r3,17l2640,2099r-13,-6l2614,2090r-13,l2589,2093r-12,6l2568,2109r-6,14l2560,2141r1,12l2565,2167r6,14l2576,2194r5,10l2579,2225r5,20l2593,2264r13,19l2622,2301r19,18l2662,2338r20,20l2702,2378r2,14l2706,2401r5,6l2721,2417r-12,18l2701,2448r-9,15l2682,2478r-10,16l2663,2509r-9,14l2648,2534r-7,10xm526,2311r45,57l564,2322r-5,-47l559,2229r-33,82xm350,1137r-15,51l322,1244r-10,60l366,1157r-16,-20xm334,1466r-14,59l309,1607r29,-96l379,1401r-32,7l334,1466xm539,2506r63,96l608,2590r-57,-96l539,2506xm227,1692r8,17l241,1669r7,-45l255,1573r7,-57l270,1454r-13,52l247,1551r-10,40l232,1624r-5,26l225,1670r,14l227,1692xm657,2669r-23,28l668,2745r33,42l716,2805r16,14l749,2830r-10,-30l709,2745r-52,-76xm431,1187r-43,133l405,1321r17,-43l444,1230r26,-51l431,1187xe" fillcolor="navy" strokecolor="navy" strokeweight="0">
                  <v:path arrowok="t" o:connecttype="custom" o:connectlocs="307972,351736;270733,369604;202421,386597;128322,366855;95864,318624;85925,306879;100770,257398;101902,218039;80390,214540;48183,254149;54348,188300;95486,136946;119138,78594;192482,19867;143418,14369;107312,23741;56990,81218;14468,133197;32080,237656;33213,254774;503,238406;83032,361232;84793,397218;49693,346238;10819,399217;92844,453196;124799,457944;176505,454570;230853,439576;291240,470939;344455,451571;410629,387971;373139,354985;358797,375226;303191,394469;365968,342115;406729,294134;427235,236781;401319,211666;419309,169558;410126,138195;392890,90589;356407,50855;321684,31238;271362,4998;230601,12870;256895,41234;297278,69972;316652,91839;323068,122077;325962,147692;352884,172432;381442,229159;363829,259022;353136,245653;347600,213041;326088,230284;327220,261147;339926,297132;66174,288761;28558,211416;90077,350486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44" o:spid="_x0000_s1069" style="position:absolute;left:321945;top:319405;width:8255;height:8255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" path="m31,l42,1,52,5,62,9r4,6l66,23,63,34,58,44,53,54r-5,7l39,64,30,63,20,58,10,50,2,41,,30,2,19,9,8,19,2,31,xe" strokecolor="white" strokeweight="0">
                  <v:path arrowok="t" o:connecttype="custom" o:connectlocs="3877,0;5253,129;6504,645;7755,1161;8255,1935;8255,2967;7880,4385;7254,5675;6629,6965;6004,7868;4878,8255;3752,8126;2502,7481;1251,6449;250,5288;0,3870;250,2451;1126,1032;2376,258;3877,0" o:connectangles="0,0,0,0,0,0,0,0,0,0,0,0,0,0,0,0,0,0,0,0"/>
                  <o:lock v:ext="edit" aspectratio="t"/>
                </v:shape>
                <v:shape id="Freeform 45" o:spid="_x0000_s1070" style="position:absolute;left:284480;top:282575;width:81915;height:106045;visibility:visible;mso-wrap-style:square;v-text-anchor:top" coordsize="65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" path="m68,821l203,737r9,-50l232,700r21,7l272,708r19,-5l310,694r19,-17l347,654r16,-22l381,608r22,-26l428,554r36,-37l500,487r37,-23l533,440r4,-23l547,394r16,-24l631,310r-6,-27l624,259r2,-21l632,220r10,-15l656,192r-6,-22l649,147r3,-24l659,96r-22,48l616,187r-18,36l583,255r-11,25l561,300r-7,14l544,332r-8,10l527,348r-5,l517,342r-4,-12l511,310r,-27l489,321r1,72l455,438r-31,40l395,512r-24,29l329,583r-16,14l300,605r-23,13l256,635r-6,3l244,639r-6,l236,637r-1,-3l237,627r2,-6l252,608r16,-11l288,586r20,-16l325,551r15,-22l353,505r14,-33l385,437r22,-40l431,354r29,-48l493,256r10,-18l518,217r18,-25l558,163r25,-34l612,91,645,51,647,,619,30,588,62r-35,38l500,161r-50,66l418,273r-30,50l359,375r-14,6l331,381r-15,-7l300,359r7,50l304,458r-11,31l278,516r-20,25l237,565r-21,28l196,625r-10,21l169,667r-24,22l115,711,78,735,35,759,11,780,8,809,5,833,,849,68,821xe" strokecolor="white" strokeweight="0">
                  <v:path arrowok="t" o:connecttype="custom" o:connectlocs="25233,92056;28838,87434;33810,88433;38534,86685;43133,81688;47359,75943;53201,69198;62151,60829;66253,54959;67993,49213;78435,38721;77564,32351;78559,27479;81542,23982;80672,18361;81915,11991;76570,23357;72468,31851;69733,37472;67620,41469;65507,43467;64264,42718;63518,38721;60784,40095;56557,54709;49099,63952;40895,72820;37291,75568;31821,79315;30330,79815;29335,79565;29460,78316;31324,75943;35799,73195;40398,68823;43879,63077;47856,54584;53574,44217;61281,31976;64388,27105;69361,20360;76073,11366;80423,0;73090,7744;62151,20110;51958,34099;44624,46840;41144,47589;37291,44841;37788,57207;34556,64451;29460,70572;24363,78066;21007,83312;14295,88808;4351,94803;994,101049;0,106045" o:connectangles="0,0,0,0,0,0,0,0,0,0,0,0,0,0,0,0,0,0,0,0,0,0,0,0,0,0,0,0,0,0,0,0,0,0,0,0,0,0,0,0,0,0,0,0,0,0,0,0,0,0,0,0,0,0,0,0,0,0"/>
                  <o:lock v:ext="edit" aspectratio="t"/>
                </v:shape>
                <v:shape id="Freeform 46" o:spid="_x0000_s1071" style="position:absolute;left:257810;top:379095;width:24130;height:16510;visibility:visible;mso-wrap-style:square;v-text-anchor:top" coordsize="19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" path="m66,128r40,-15l137,98,161,84,178,71r8,-12l190,38r3,-16l193,10,189,3,185,,159,1,135,7,113,20,99,31,91,44,87,59r2,17l99,107r-10,l71,79,,120r66,8xe" strokecolor="white" strokeweight="0">
                  <v:path arrowok="t" o:connecttype="custom" o:connectlocs="8252,16510;13253,14575;17129,12640;20129,10835;22255,9158;23255,7610;23755,4901;24130,2838;24130,1290;23630,387;23130,0;19879,129;16878,903;14128,2580;12378,3999;11377,5675;10877,7610;11127,9803;12378,13801;11127,13801;8877,10190;0,15478;8252,16510" o:connectangles="0,0,0,0,0,0,0,0,0,0,0,0,0,0,0,0,0,0,0,0,0,0,0"/>
                  <o:lock v:ext="edit" aspectratio="t"/>
                </v:shape>
                <v:shape id="Freeform 47" o:spid="_x0000_s1072" style="position:absolute;left:127000;top:441325;width:49530;height:35560;visibility:visible;mso-wrap-style:square;v-text-anchor:top" coordsize="40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" path="m,193r21,17l39,218r17,12l74,246r48,27l139,280r15,2l166,280r12,-6l187,265r,-12l182,240,171,228,155,216r-45,-6l100,197r58,-28l200,147r38,-24l273,100,320,65,361,30r18,2l345,71r-44,33l260,133r-36,25l193,179r-27,18l191,205r69,-51l324,101,384,46,396,34r4,-12l397,10,386,,352,4,319,15,283,29,256,39r-27,6l205,48,180,44r-5,37l175,93r-4,9l163,109r-13,6l78,161r9,36l70,197,8,172,,193xe" strokecolor="white" strokeweight="0">
                  <v:path arrowok="t" o:connecttype="custom" o:connectlocs="0,24337;2600,26481;4829,27490;6934,29003;9163,31020;15107,34425;17212,35308;19069,35560;20555,35308;22041,34551;23155,33416;23155,31903;22536,30264;21174,28751;19193,27237;13621,26481;12383,24842;19564,21311;24765,18537;29470,15510;33804,12610;39624,8196;44701,3783;46930,4035;42720,8953;37271,13114;32195,16771;27737,19924;23898,22572;20555,24842;23651,25850;32195,19419;40119,12736;47549,5801;49035,4287;49530,2774;49159,1261;47796,0;43586,504;39500,1891;35042,3657;31699,4918;28356,5674;25384,6053;22289,5548;21669,10214;21669,11727;21174,12862;20183,13745;18574,14501;9658,20302;10773,24842;8668,24842;991,21689;0,24337" o:connectangles="0,0,0,0,0,0,0,0,0,0,0,0,0,0,0,0,0,0,0,0,0,0,0,0,0,0,0,0,0,0,0,0,0,0,0,0,0,0,0,0,0,0,0,0,0,0,0,0,0,0,0,0,0,0,0"/>
                  <o:lock v:ext="edit" aspectratio="t"/>
                </v:shape>
                <v:shape id="Freeform 48" o:spid="_x0000_s1073" style="position:absolute;left:134620;top:372110;width:10795;height:6985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" path="m33,55r19,5l71,60,89,55,76,32,43,3,30,,20,3,9,14,,30,33,55xe" strokecolor="white" strokeweight="0">
                  <v:path arrowok="t" o:connecttype="custom" o:connectlocs="4003,6403;6307,6985;8612,6985;10795,6403;9218,3725;5216,349;3639,0;2426,349;1092,1630;0,3493;4003,6403" o:connectangles="0,0,0,0,0,0,0,0,0,0,0"/>
                  <o:lock v:ext="edit" aspectratio="t"/>
                </v:shape>
                <v:shape id="Freeform 49" o:spid="_x0000_s1074" style="position:absolute;left:379730;top:220980;width:10160;height:36195;visibility:visible;mso-wrap-style:square;v-text-anchor:top" coordsize="8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" path="m29,289r9,-39l47,206,58,157r9,-52l77,54,87,2,74,2,61,,51,2,43,3,40,32,37,66r-6,38l25,145r-7,42l9,230,,272r29,17xe" strokecolor="white" strokeweight="0">
                  <v:path arrowok="t" o:connecttype="custom" o:connectlocs="3387,36195;4438,31311;5489,25800;6773,19663;7824,13150;8992,6763;10160,250;8642,250;7124,0;5956,250;5022,376;4671,4008;4321,8266;3620,13025;2920,18160;2102,23420;1051,28806;0,34066;3387,36195" o:connectangles="0,0,0,0,0,0,0,0,0,0,0,0,0,0,0,0,0,0,0"/>
                  <o:lock v:ext="edit" aspectratio="t"/>
                </v:shape>
                <v:shape id="Freeform 50" o:spid="_x0000_s1075" style="position:absolute;left:273685;top:464820;width:23495;height:8890;visibility:visible;mso-wrap-style:square;v-text-anchor:top" coordsize="1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" path="m9,65r34,6l65,65,86,56,106,44,124,30,177,14,185,4,163,,131,8,82,,54,7,32,14,14,25,,41,9,65xe" strokecolor="white" strokeweight="0">
                  <v:path arrowok="t" o:connecttype="custom" o:connectlocs="1143,8139;5461,8890;8255,8139;10922,7012;13462,5509;15748,3756;22479,1753;23495,501;20701,0;16637,1002;10414,0;6858,876;4064,1753;1778,3130;0,5134;1143,8139" o:connectangles="0,0,0,0,0,0,0,0,0,0,0,0,0,0,0,0"/>
                  <o:lock v:ext="edit" aspectratio="t"/>
                </v:shape>
                <v:shape id="Freeform 51" o:spid="_x0000_s1076" style="position:absolute;left:248920;top:444500;width:35560;height:19685;visibility:visible;mso-wrap-style:square;v-text-anchor:top" coordsize="28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" path="m95,81r26,23l152,130r36,25l217,155r9,-6l241,146r20,-1l286,144,114,15,81,7,53,1,31,,13,1,,5,95,81xe" strokecolor="white" strokeweight="0">
                  <v:path arrowok="t" o:connecttype="custom" o:connectlocs="11812,10287;15045,13208;18899,16510;23375,19685;26981,19685;28100,18923;29965,18542;32452,18415;35560,18288;14174,1905;10071,889;6590,127;3854,0;1616,127;0,635;11812,10287" o:connectangles="0,0,0,0,0,0,0,0,0,0,0,0,0,0,0,0"/>
                  <o:lock v:ext="edit" aspectratio="t"/>
                </v:shape>
                <v:shape id="Freeform 52" o:spid="_x0000_s1077" style="position:absolute;left:259080;top:461010;width:5715;height:5080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" path="m2,l,9,3,20r9,9l24,36r9,3l43,35,2,xe" fillcolor="#4d4d4d" strokecolor="#4d4d4d" strokeweight="0">
                  <v:path arrowok="t" o:connecttype="custom" o:connectlocs="266,0;0,1172;399,2605;1595,3777;3190,4689;4386,5080;5715,4559;266,0" o:connectangles="0,0,0,0,0,0,0,0"/>
                  <o:lock v:ext="edit" aspectratio="t"/>
                </v:shape>
                <v:shape id="Freeform 53" o:spid="_x0000_s1078" style="position:absolute;left:4445;top:220345;width:157480;height:176530;visibility:visible;mso-wrap-style:square;v-text-anchor:top" coordsize="1258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" path="m408,586r-11,42l389,663r-4,28l381,713r-1,20l383,749r8,11l403,767r16,1l433,766r12,3l454,777r8,13l517,902r-11,7l495,912r-14,-4l465,901,446,890,427,873,409,852,391,824,373,790,350,742,331,695,315,643,297,585r-5,-21l282,537,272,506,258,467,243,424,224,374,205,319,184,264,164,215,146,172,129,134,114,103,99,78,86,58,70,37,56,21,45,9,36,2,30,,22,,14,5,8,14,2,27,1,34,,48r,77l1,166r4,36l8,232r5,25l27,318r18,64l71,448r30,69l131,576r38,59l211,696r50,63l318,823,275,745,231,661,187,571,163,516,141,466,122,420,106,379,92,342,81,311,71,278,63,250,57,228,54,209,51,196r,-11l54,185r1,3l57,192r2,5l64,211r7,19l79,256r11,30l101,323r14,38l134,402r21,46l178,500r28,55l236,615r34,66l295,730r23,42l338,808r17,30l371,862r11,17l391,890r26,23l440,929r23,11l484,944r19,-2l522,935r22,16l606,1059r66,82l696,1159r22,12l740,1177r22,-3l784,1165r7,13l799,1187r8,4l818,1190r12,-4l842,1188r9,7l878,1230r139,94l1169,1415r89,-17l1231,1381r-30,-22l1167,1334r-9,-20l1149,1299r-12,-10l1113,1295r10,49l1084,1335r-2,-12l1075,1309r-12,-13l1044,1282r-22,-15l970,1232r-30,-21l898,1179r-41,-36l818,1103r-21,-24l780,1059r-12,-18l758,1028r-4,-10l747,999r-8,-11l731,981r-6,-5l721,969r-2,-9l719,947r5,-25l735,843r-17,-9l703,879r-5,4l692,880r-8,-7l675,860,663,844,647,818,627,789,603,755,574,717,541,674,476,594r-6,24l501,663r27,43l553,746r21,36l592,814r17,29l621,866r17,27l659,925r24,35l726,1045r74,71l803,1163r-11,-21l782,1124r-11,-13l762,1102r-12,-7l741,1094r-9,3l718,1107r-14,2l688,1104r-18,-11l652,1073r-20,-26l611,1017,589,981,566,939r-2,-6l567,925r7,-11l584,901r14,-15l582,867r-22,19l468,753r13,-18l468,717r-14,10l430,684r-8,22l434,735r-16,9l412,742r-3,-5l407,726r1,-14l410,693r6,-23l431,626r19,-49l472,522r25,-60l525,397r1,-32l530,328r5,-41l496,362r-35,75l432,511r-24,75xe" strokecolor="white" strokeweight="0">
                  <v:path arrowok="t" o:connecttype="custom" o:connectlocs="48195,86207;48946,94815;55706,95938;63343,113403;55832,111033;46693,98557;37179,72982;32297,58261;23034,32936;14271,12850;7010,2620;2754,0;125,4242;626,25201;5633,47657;21156,79220;34425,92943;17651,58136;10140,38799;6760,26074;6885,23454;8888,28694;14396,45037;25788,69240;39808,96312;47820,109661;57960,117271;68099,118643;89881,146089;99020,146963;103902,147961;127311,165177;150345,169544;142333,160811;135448,165052;127937,158066;107282,142596;96140,129871;92510,123259;90006,119766;89881,104047;85625,108912;78490,98433;59587,74105;69226,93068;77739,108039;90883,130370;97893,140226;92760,136483;86126,137731;76487,126877;70979,115399;72856,108164;58586,89450;54329,91696;50949,90573;53954,78097;65721,49528;62091,45162" o:connectangles="0,0,0,0,0,0,0,0,0,0,0,0,0,0,0,0,0,0,0,0,0,0,0,0,0,0,0,0,0,0,0,0,0,0,0,0,0,0,0,0,0,0,0,0,0,0,0,0,0,0,0,0,0,0,0,0,0,0,0"/>
                  <o:lock v:ext="edit" aspectratio="t"/>
                </v:shape>
                <v:shape id="Freeform 54" o:spid="_x0000_s1079" style="position:absolute;left:14605;top:78740;width:85725;height:203200;visibility:visible;mso-wrap-style:square;v-text-anchor:top" coordsize="690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" path="m174,1134r3,-47l179,1047r1,-32l182,993r4,-36l188,921r1,-18l192,882r3,-25l202,825r7,-35l201,782r-12,30l181,848r-6,41l170,949r-5,52l162,1036r-6,42l149,1126r-11,5l128,1132r-11,-3l105,1120,93,1105,81,1083,71,1054r-7,-29l59,990,56,948,55,900r,-55l60,755r9,-84l80,592,93,518r16,-70l128,384r21,-60l172,269r27,-49l203,215r4,-6l213,203r1,1l213,206r,4l210,215r-2,7l204,229r-3,9l186,274r-14,41l158,364r-13,55l132,480r-11,66l110,620r-8,64l96,742r-4,53l88,841r-2,41l86,918r2,30l92,971r17,-83l127,815r16,-67l158,691r6,-26l171,634r8,-37l191,555r12,-47l218,455r17,-58l253,334r14,-46l279,245r8,-42l293,164r4,-51l297,59,294,6,290,r-7,l275,3r-10,8l252,24,203,86r-44,63l122,212,91,278,65,344,45,412,25,510,9,610,,713r,63l2,833r6,55l18,937r13,59l47,1046r16,43l77,1116r18,22l116,1157r26,14l149,1201r9,31l168,1267r11,33l188,1328r8,21l202,1366r6,12l214,1387r4,7l221,1404r2,15l223,1438r21,65l267,1566r25,59l299,1605r-31,-76l258,1497r-6,-26l246,1450r-3,-17l242,1419r2,-10l250,1397r-1,-10l240,1376r-6,-9l225,1352r-8,-21l208,1305r-19,-66l184,1214r-6,-21l175,1176r-1,-9l188,1130r13,-33l211,1069r9,-23l225,1028r9,-21l244,982r14,-29l275,921r27,-48l329,824r26,-53l365,754r12,-23l394,704r19,-33l437,635r25,-41l492,547r33,-50l561,442r39,-59l606,379r4,l609,385r-5,11l597,412r-12,20l519,554,379,782r41,-41l462,693r42,-55l547,575r44,-70l634,428r21,-45l671,338r12,-43l688,266r2,-23l688,225r-5,-13l661,218r-25,12l612,247r-27,24l557,301r-45,65l470,429r-37,60l400,545r-29,54l290,792,228,976r-28,77l174,1134xe" strokecolor="white" strokeweight="0">
                  <v:path arrowok="t" o:connecttype="custom" o:connectlocs="22363,126922;23481,112917;25966,98786;21742,111166;19381,134800;14536,141177;8821,131799;6833,112542;9939,74027;18512,40515;25718,26135;26463,26260;24972,29761;18015,52394;12672,85532;10685,110291;13542,111041;20375,83156;25221,63523;33172,36013;36899,14130;35160,0;25221,10754;8076,43016;0,89158;2236,117168;9566,139552;18512,150180;23357,166061;26587,173439;27705,179816;37148,200699;30563,181317;31060,174689;27954,169062;22860,151806;23357,141302;27954,128547;34166,115168;45347,94285;54293,79404;69698,55270;75662,48143;64480,69276;62617,79779;81377,47893;85725,30386;79016,28761;63610,45767;46093,74903;21618,141802" o:connectangles="0,0,0,0,0,0,0,0,0,0,0,0,0,0,0,0,0,0,0,0,0,0,0,0,0,0,0,0,0,0,0,0,0,0,0,0,0,0,0,0,0,0,0,0,0,0,0,0,0,0,0"/>
                  <o:lock v:ext="edit" aspectratio="t"/>
                </v:shape>
                <v:shape id="Freeform 55" o:spid="_x0000_s1080" style="position:absolute;left:39370;top:55245;width:81280;height:120015;visibility:visible;mso-wrap-style:square;v-text-anchor:top" coordsize="654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" path="m374,426r36,-28l447,376r39,-14l524,354,599,207r15,-37l627,139r10,-27l645,90r4,-19l652,57r2,-22l653,16,648,1,641,,631,2,619,7r-15,8l562,51,522,92r-39,47l447,190r-33,57l295,467,172,687r-10,13l150,705r-13,-1l117,697r39,-85l201,525r53,-85l316,354r15,-6l339,341r1,-8l335,322,417,178,316,324r-3,-3l309,320r-2,-1l304,320r-1,1l302,323r,4l303,343r-46,65l215,473r-38,63l152,580r-22,40l111,655,95,685r-9,-5l76,671,66,657,57,638,47,669r41,52l18,903,1,901,,919r8,31l25,962r18,-4l59,949,73,936,85,919r-19,8l51,931r-10,l34,927,101,729r23,-1l142,726r11,-4l162,718r32,-50l223,622r27,-40l272,547r20,-30l309,491r13,-21l332,455r41,-68l410,326r35,-56l476,219r29,-43l532,139r23,-32l576,80,592,59,606,42,618,30r7,-8l628,20r3,-3l633,17r,3l632,22r-2,4l627,31r-3,6l589,90r-31,46l529,180r-26,38l481,252r-19,29l430,334r-29,48l374,426xe" strokecolor="white" strokeweight="0">
                  <v:path arrowok="t" o:connecttype="custom" o:connectlocs="50955,49653;60401,45162;74445,25824;77924,17341;80161,11228;81031,7111;81156,1996;79664,0;76930,873;69846,6363;60028,17341;51452,30815;21376,85707;18642,87953;14541,86955;24981,65497;39273,44164;42131,42542;41634,40171;39273,40421;38403,39922;37782,39922;37533,40296;37657,42791;26720,59009;18891,72358;13795,81715;10688,84834;8203,81965;5841,83462;2237,112654;0,114651;3107,120015;7333,118393;10564,114651;6338,116148;4226,115649;15411,90822;19015,90074;24111,83337;31070,72608;36290,64499;40019,58635;46357,48280;55305,33684;62762,21957;68976,13349;73575,7361;76806,3743;78049,2495;78670,2121;78546,2745;77924,3867;73202,11228;65745,22456;59779,31438;53441,41668;46481,53146" o:connectangles="0,0,0,0,0,0,0,0,0,0,0,0,0,0,0,0,0,0,0,0,0,0,0,0,0,0,0,0,0,0,0,0,0,0,0,0,0,0,0,0,0,0,0,0,0,0,0,0,0,0,0,0,0,0,0,0,0,0"/>
                  <o:lock v:ext="edit" aspectratio="t"/>
                </v:shape>
                <v:shape id="Freeform 56" o:spid="_x0000_s1081" style="position:absolute;left:7620;top:7620;width:420370;height:337820;visibility:visible;mso-wrap-style:square;v-text-anchor:top" coordsize="3330,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" path="m2707,1054r11,-36l2734,980r19,-39l2759,933r5,-9l2767,918r4,-4l2773,911r1,-2l2775,909r,4l2773,916r-1,6l2768,928r-3,8l2750,970r-13,30l2728,1027r-7,22l2717,1068r-1,15l2779,1223r11,-41l2808,1140r23,-41l2858,1059r4,-6l2866,1049r2,-3l2871,1045r1,l2872,1046r-1,2l2869,1053r-3,4l2862,1064r-24,42l2819,1145r-15,35l2794,1213r-5,29l2830,1357r14,-40l2865,1275r2,-4l2869,1270r,-1l2871,1270r-3,7l2866,1283r-6,17l2854,1321r-8,27l2842,1376r2,28l2852,1431r10,22l2876,1478r15,28l2910,1537r19,31l2945,1594r14,23l2982,1652r14,19l3013,1696r19,27l3083,1720r8,-98l3116,1612r17,-13l3143,1584r5,-19l3148,1517r-1,-43l3145,1437r-4,-33l3135,1377r-6,-21l3095,1313r-34,-37l3027,1244r-33,-27l2984,1208r-2,-4l2981,1202r,-1l2984,1201r4,2l2992,1206r6,3l3045,1242r40,31l3119,1305r-30,-124l3052,1145r-35,-40l2985,1062r-3,-6l2979,1052r-3,-4l2975,1046r,-3l2976,1043r4,4l2983,1049r5,5l3015,1085r24,25l3061,1130r20,14l3059,1076r-25,-70l2998,965r-33,-34l2933,904r-28,-21l2898,879r-4,-5l2889,872r-2,-4l2886,867r,-1l2887,865r2,l2898,867r21,7l2937,885r22,15l2983,918r29,25l2987,874r-27,-66l2937,778r-26,-26l2882,725r-3,-4l2878,718r-2,-1l2876,715r4,l2883,717r4,2l2893,722r18,13l2930,753r19,21l2923,687r,-5l2922,677r1,-4l2923,672r1,l2926,673r1,4l2931,682r2,5l2961,753r45,114l3012,846r4,-24l3017,794r1,-9l3019,778r1,-5l3023,768r,1l3024,771r1,4l3025,781r1,8l3026,834r-2,33l3018,897r30,79l3075,1059r15,-24l3103,1007r9,-32l3119,938r2,-9l3123,922r1,-5l3125,915r1,-1l3127,915r,2l3128,922r,7l3127,938r,11l3123,986r-9,34l3103,1050r-14,27l3106,1145r17,62l3138,1261r11,-11l3161,1234r10,-21l3183,1185r3,-6l3190,1175r1,-2l3193,1172r2,l3195,1178r-2,4l3191,1188r-2,7l3178,1224r-10,25l3159,1269r-9,14l3143,1291r12,51l3163,1390r6,44l3172,1476r2,41l3172,1557r6,-6l3184,1539r4,-16l3189,1502r1,-16l3195,1466r6,-22l3212,1417r14,-29l3243,1354r8,-18l3255,1324r,-10l3250,1310r-9,-2l3205,1319r-10,-2l3189,1311r-3,-10l3191,1278r10,-21l3218,1237r15,-17l3242,1204r4,-15l3246,1180r-3,-12l3240,1153r-8,-19l3222,1113r-23,10l3181,1132r-12,12l3165,1148r-2,4l3161,1153r-2,l3157,1152r-1,-2l3155,1145r1,-13l3163,1115r11,-20l3183,1073r5,-24l3185,1025r-4,-20l3172,980r-11,-28l3146,920r4,-21l3152,881r-3,-14l3145,859r-9,-5l3125,853r-14,4l3093,865r2,-39l3090,791r-10,-32l3064,728r-11,-21l3040,694r-13,-5l3015,692r-13,11l2981,673r-20,-24l2945,628r-15,-15l2916,601r-11,-7l2891,589r-10,-1l2873,592r-5,7l2864,612r-7,16l2848,645r-4,16l2842,682r2,24l2848,735r-19,7l2817,752r-6,12l2811,780r21,63l2846,864r11,21l2864,906r2,22l2864,950r-7,23l2880,962r21,-7l2917,955r14,3l2941,969r5,20l2947,1006r-2,16l2944,1035r-1,19l2943,1078r1,30l2945,1115r6,5l2961,1127r16,6l2992,1139r10,9l3004,1159r-3,14l2995,1175r-7,l2977,1172r-12,-8l2952,1157r-11,-4l2933,1155r-6,7l2920,1178r2,16l2930,1210r15,18l2968,1245r34,24l3030,1289r21,16l3067,1319r8,12l3078,1339r-3,4l3061,1348r-9,6l3047,1363r-1,11l3048,1387r6,10l3064,1408r14,11l3097,1431r14,13l3121,1458r6,16l3129,1493r-2,20l3124,1534r-6,16l3110,1564r-11,9l3085,1579r-4,-26l3077,1532r-2,-15l3075,1506r-1,-9l3069,1489r-8,-7l3048,1475r-8,-7l3031,1454r-10,-20l3010,1408r-11,-33l2987,1336r-13,-45l2931,1289r14,46l2958,1376r11,35l2980,1439r8,22l2996,1478r6,10l3006,1492r11,7l3027,1513r12,22l3040,1558r1,28l3040,1620r,20l3045,1655r7,11l3063,1673r14,1l3059,1696r-14,-6l3033,1681r-10,-12l3012,1650r-7,-19l3003,1612r,-30l3002,1550r-1,-11l2997,1532r-6,-4l2983,1528r-11,3l2958,1537r-11,2l2938,1539r-6,-3l2925,1525r-3,-11l2922,1504r2,-11l2929,1476r8,-18l2939,1439r-1,-14l2934,1415r-4,-5l2922,1406r-11,-1l2897,1406r-10,-1l2879,1399r-4,-11l2874,1370r2,-22l2901,1261r2,-18l2902,1231r-5,-7l2889,1221r-10,2l2866,1230r-18,12l2854,1216r10,-21l2874,1176r13,-14l2898,1150r9,-14l2910,1119r,-16l2908,1070r2,-32l2911,1024r-1,-13l2907,1003r-6,-7l2886,997r-17,7l2852,1015r-20,18l2811,1055r-22,28l2811,1026r11,-33l2829,964r3,-26l2833,916r-2,-17l2826,883r-14,-16l2799,855r-16,-8l2775,852r-10,8l2753,873r-13,16l2729,902r-9,6l2713,908r-5,-6l2718,839r-2,-20l2709,804r-10,-13l2685,783r-33,-17l2615,745r-7,24l2597,794r-11,24l2580,844r-1,25l2577,882r2,14l2586,914r11,19l2579,934r-14,4l2556,944r-6,11l2549,966r2,16l2558,999r16,25l2585,1039r10,18l2603,1078r-19,l2570,1081r-8,7l2557,1097r,15l2562,1124r7,9l2579,1140r45,21l2662,1183r30,21l2715,1227r16,23l2745,1275r13,17l2770,1306r10,8l2789,1317r-40,-108l2735,1192r-21,-17l2687,1158r-34,-19l2613,1122r-6,-3l2602,1117r-3,-2l2598,1113r,-1l2607,1112r6,1l2653,1130r34,16l2715,1160r22,14l2715,1125r-23,-55l2668,1048r-29,-23l2603,1001r-4,-4l2594,994r-2,-2l2591,990r1,l2603,996r32,16l2664,1031r27,22l2677,1013r-12,-42l2655,924r-10,-49l2637,853r15,4l2665,900r14,47l2693,998r14,56xm719,1883r13,-23l734,1855r2,-4l739,1850r1,-1l741,1850r1,2l742,1863r-18,51l727,1933r2,23l732,1987r1,36l734,2065r15,-66l761,1940r9,-55l775,1836r,-19l773,1804r-3,-8l764,1794r-7,2l748,1803r-30,39l719,1883xm715,1808r39,-57l758,1740r2,-8l758,1727r-5,-2l743,1726r-18,10l705,1748r6,27l715,1808xm3189,1866r22,-8l3239,1850r7,-1l3255,1849r1,1l3256,1851r-1,1l3251,1855r-4,2l3221,1869r-18,12l3218,1904r10,23l3234,1950r1,25l3257,2016r21,-7l3293,2001r11,-9l3311,1983r2,-12l3313,1959r-5,-10l3300,1941r-15,-6l3265,1931r19,-14l3299,1899r13,-20l3322,1857r8,-27l3327,1817r-8,-9l3307,1802r-17,-2l3300,1776r6,-22l3309,1733r,-20l3304,1694r-10,-20l3280,1667r-16,-3l3248,1667r-19,8l3211,1688r-14,-4l3181,1684r-16,7l3148,1702r-19,16l3113,1789r-14,68l3088,1924r11,2l3111,1921r15,-10l3141,1893r18,-24l3150,1852r-5,-22l3140,1802r1,-7l3142,1789r1,-3l3145,1785r1,l3147,1786r1,4l3150,1795r2,8l3156,1823r7,15l3170,1849r19,-36l3208,1778r22,-33l3235,1739r4,-5l3242,1732r2,-2l3246,1730r1,1l3247,1733r-1,5l3243,1743r-24,39l3199,1824r-15,42l3189,1866xm2478,619r9,24l2500,665r16,19l2536,700r25,14l2588,725r13,-22l2642,722r33,19l2703,759r21,17l2739,794r8,15l2750,825r-5,18l2757,829r11,-10l2779,815r8,1l2795,823r-14,-41l2781,764r4,-15l2792,736r-5,-11l2740,699r-47,-20l2644,666r-32,-7l2586,652r-17,-7l2558,640r-6,-5l2548,631r-4,-2l2541,626r1,-2l2543,624r7,3l2556,629r7,2l2571,635r9,6l2598,645r23,6l2652,657r44,11l2738,682r40,18l2753,645r-17,-25l2721,600r-15,-18l2694,571r-12,-10l2649,546r-35,-10l2578,527r-26,-5l2531,516r-16,-6l2504,504r-6,-3l2493,497r-6,-6l2487,490r2,-1l2495,489r6,1l2523,501r25,7l2573,512r27,5l2630,524r34,9l2644,512r-22,-25l2595,456r-28,-35l2540,380r-26,-46l2514,329r1,-1l2516,329r3,1l2521,334r7,11l2558,389r29,36l2613,456r24,26l2634,446r-1,-38l2634,369r1,-8l2637,359r2,5l2642,375r2,16l2643,427r2,34l2652,492r41,40l2732,575r38,46l2767,592r1,-34l2771,520r1,-5l2773,510r1,-2l2775,506r,2l2776,510r2,5l2778,565r4,43l2789,649r17,37l2808,662r6,-22l2822,619r13,-19l2833,568r-4,-27l2822,517r-12,-20l2795,481r-8,-31l2779,429r-8,-11l2763,413r-5,2l2752,422r-7,13l2737,452r-33,-12l2694,397r-10,-36l2673,331r-11,-22l2650,295r-12,-7l2626,285r-11,l2608,288r-5,7l2601,306r-27,-18l2548,276r-27,-4l2493,273r-14,9l2470,295r-6,17l2462,329r1,21l2482,421r-14,19l2437,448r-9,8l2425,467r3,14l2437,496r21,22l2480,538r26,15l2534,566r9,8l2547,581r-3,5l2535,589r-15,3l2501,594r-14,6l2479,608r-1,11xm2376,512r-19,-9l2340,494r-16,-12l2310,469r-11,-16l2292,435r-3,-22l2326,399r9,-14l2339,373r-4,-9l2317,345r-8,-15l2304,308r-2,-27l2311,267r13,-8l2340,257r20,2l2384,267r27,14l2423,259r16,-16l2454,232r15,-5l2486,229r18,7l2482,238r-18,6l2451,254r-10,14l2435,287r-3,23l2432,336r3,30l2413,340r-27,-23l2371,309r-11,-3l2354,305r,2l2357,314r10,9l2399,358r28,36l2404,411r-23,10l2355,427r-26,l2325,429r-4,4l2322,435r3,1l2329,436r6,2l2353,440r18,-2l2392,433r,19l2394,473r5,22l2406,513r22,26l2456,562r-9,4l2440,572r-5,8l2368,580r-13,-2l2348,576r-6,-3l2340,568r-1,-6l2339,557r3,-6l2349,544r13,-8l2376,512xm2224,216r-20,-31l2189,159r-9,-25l2176,112r,-12l2177,97r1,-3l2180,97r2,2l2183,105r2,7l2188,120r7,16l2205,155r14,21l2237,201r22,26l2288,240r24,-11l2336,224r21,1l2378,232r19,14l2391,197r-8,-14l2372,176r-12,-2l2346,176r-17,9l2297,149r-30,-30l2239,94,2196,65,2152,41r-18,-4l2119,38r-13,7l2097,58,2057,35,2029,22,2005,12,1986,5,1971,1,1960,r-7,2l1951,8r-2,16l1952,40r9,15l1931,51r-25,l1884,52r-18,3l1852,61r-11,9l1834,80r-2,11l1836,104r9,13l1860,129r19,12l1904,153r-11,14l1886,181r-1,11l1888,203r12,12l1916,224r21,7l1963,236r59,-6l2031,232r4,7l2035,248r-5,14l2030,275r2,9l2038,289r9,3l2060,291r28,21l2115,324r27,4l2169,323r40,-8l2204,362r69,23l2296,377r-13,-29l2274,320r-5,-28l2269,265r-35,-15l2204,254r-27,7l2155,269r-18,12l2125,287r-5,1l2118,289r-2,l2116,288r1,-2l2118,282r4,-3l2149,260r29,-13l2209,238r-47,-18l2119,202r-38,-19l2031,196r-50,5l1932,199r-15,-4l1908,191r1,-1l1915,189r28,l1983,188r39,-8l2060,167r-10,-10l2033,147r-21,-12l1993,126r-27,-9l1935,107r-36,-9l1894,96r-3,-3l1889,92r,-1l1891,91r4,-1l1900,90r25,2l1953,99r32,9l2018,122r29,14l2079,150r-27,-26l2030,96,2011,66r,-11l2012,50r4,l2022,55r8,11l2047,89r21,25l2094,142r23,22l2147,183r35,18l2224,216xm378,2396r5,-41l389,2318r8,-34l424,2208r32,-77l494,2054r41,-77l538,1954r3,-28l548,1892r10,-40l513,1917r-38,63l445,2041r-25,62l404,2163r-11,57l385,2273r-6,46l376,2360r2,36xm2677,2310r7,7l2688,2326r5,24l2699,2359r8,7l2730,2340r19,-25l2745,2303r-8,-13l2729,2281r-12,-12l2700,2253r-21,-20l2650,2205r-24,-26l2607,2156r-2,-4l2602,2150r-1,-2l2601,2146r1,-1l2607,2148r3,1l2615,2152r29,29l2677,2208r36,31l2747,2273r-9,-93l2724,2087r-1,-9l2723,2071r-1,-6l2722,2060r1,-2l2723,2057r1,1l2725,2060r3,4l2730,2069r2,7l2735,2085r10,38l2752,2156r6,25l2761,2201r12,-18l2782,2164r10,-20l2807,2114r3,-5l2812,2106r3,-3l2816,2103r,6l2815,2115r-3,6l2810,2129r-7,22l2795,2176r-21,45l2771,2234r-1,15l2771,2269r4,23l2790,2273r20,-21l2832,2227r27,-25l2889,2174r4,-36l2894,2109r,-23l2891,2069r-4,-9l2881,2057r-10,2l2862,2067r-7,14l2850,2100r-2,8l2847,2114r-1,3l2845,2120r-1,l2843,2117r-1,-4l2842,2107r-2,-8l2840,2089r-1,-24l2836,2046r-5,-12l2825,2030r-9,l2806,2033r-11,8l2783,2050r-9,5l2765,2058r-5,-5l2757,2041r-4,-21l2751,1990r-2,-37l2751,1936r5,-15l2765,1907r7,-11l2776,1880r3,-21l2779,1835r-3,-25l2775,1789r-2,-16l2771,1761r-5,-20l2758,1723r-8,-17l2740,1698r-5,-1l2729,1701r-8,10l2715,1718r-5,4l2706,1720r-4,-4l2696,1706r-8,-8l2675,1690r-9,-3l2656,1688r-10,7l2636,1708r-9,17l2617,1751r-9,34l2599,1824r18,-21l2635,1789r14,-8l2662,1779r12,3l2682,1788r4,8l2688,1808r4,14l2698,1839r4,21l2706,1887r2,33l2708,1943r1,19l2710,1976r1,8l2713,1996r-5,14l2706,2013r-2,3l2701,2019r-3,3l2692,2024r4,1l2699,2025r2,1l2702,2027r,4l2701,2036r-1,8l2696,2057r-4,16l2686,2090r-4,14l2679,2115r-1,6l2678,2143r2,15l2672,2142r-2,-17l2674,2096r4,-23l2680,2054r1,-13l2680,2033r-8,-8l2680,2018r4,-40l2682,1941r-4,-37l2671,1870r-9,-26l2652,1825r-8,-7l2634,1818r-14,7l2603,1838r-18,19l2573,1848r-10,-6l2554,1839r-7,2l2543,1844r-1,7l2544,1862r5,14l2557,1893r24,39l2607,1977r13,31l2631,2038r5,21l2636,2080r-5,23l2609,2088r-18,-10l2577,2074r-12,l2557,2081r-8,16l2547,2113r4,16l2564,2152r13,20l2572,2187r1,15l2580,2219r12,17l2609,2254r21,17l2648,2285r12,12l2671,2305r6,5xm598,2402r4,-159l604,2128r3,-85l611,1962r6,-75l624,1817r9,-64l642,1694r4,-7l649,1685r,13l647,1712r-6,81l635,1870r-3,72l630,2010r-2,63l626,2129r-1,49l624,2221r-1,42l621,2312r-1,54l620,2427r27,-58l659,2347r10,-27l678,2287r10,-40l695,2201r6,-51l706,2083r2,-70l706,1940r-5,-78l696,1802r-7,-52l682,1706r-8,-36l664,1643r-10,6l642,1662r-11,19l619,1706r-12,33l596,1778r-12,44l570,1889r-10,63l552,2013r-5,60l547,2150r5,76l560,2299r11,73l598,2402xm957,358r28,-18l1042,293r55,-41l1152,215r52,-32l1244,161r36,-18l1311,131r29,-10l1366,115r44,-58l1413,45r-1,-8l1406,30r-10,-3l1367,27r-32,3l1302,36r-36,8l1207,66r-57,25l1097,120r-49,32l1002,187r-54,49l894,291r-52,59l791,417,909,309r51,-37l1007,238r43,-30l1088,182r34,-22l1152,141r26,-14l1216,107r32,-16l1279,79r24,-8l1295,79r-15,11l1259,103r-27,14l1200,134r-48,29l1102,197r-52,37l994,276r-58,46l876,372r22,-10l916,356r17,-4l947,354r10,4xm963,425r116,-78l1200,268r47,-28l1291,216r42,-22l1341,191r7,-1l1361,190r1,1l1362,192r-1,3l1359,198r-5,4l1348,205r-7,5l1269,251r-74,45l1118,347r-79,56l958,462r,12l1024,445r61,-28l1139,391r50,-25l1234,344r52,-28l1332,286r42,-31l1412,224r21,-23l1447,178r9,-21l1459,138r-24,-6l1409,129r-31,3l1344,138r-45,19l1252,183r-50,32l1147,253r-58,43l1029,345r-64,56l963,425xm335,1007r11,-18l361,969r8,-11l382,944r16,-18l419,902r25,-27l504,794r57,-81l612,635r45,-78l699,481,798,224r1,-12l798,204r-6,-7l786,198r-9,4l765,210r-16,12l731,238r-24,19l698,266r-13,14l671,298r-17,21l634,344r-27,36l581,422r-27,49l527,526r-17,36l496,594r-13,27l474,643r-7,18l462,673r-38,98l461,698r35,-69l531,567r32,-56l596,461r30,-44l655,378r13,-14l676,356r6,-2l683,356r-1,8l677,377r-31,43l618,462r-23,39l576,537r-37,78l504,686r-34,66l439,811r-30,54l381,911r-38,62l335,1007xm253,1753r14,-37l280,1683r10,-28l299,1632r5,-18l313,1593r10,-25l337,1539r17,-32l381,1459r27,-49l434,1357r10,-17l456,1317r17,-27l492,1257r24,-36l541,1180r30,-47l604,1083r36,-55l679,969r6,-4l689,965r-1,6l683,982r-7,16l664,1018r-66,122l458,1368r41,-40l541,1280r42,-55l626,1164r43,-70l712,1017r-1,-2l712,1014r1,l734,969r16,-45l762,881r5,-29l769,829r-2,-18l762,798r-22,6l715,816r-24,17l664,857r-28,30l591,952r-42,63l512,1075r-33,56l450,1185r-81,193l307,1562r-28,77l253,1720r,33xm228,1712r-11,5l207,1718r-11,-3l184,1706r-12,-15l160,1669r-10,-29l143,1611r-5,-35l135,1534r-1,-48l134,1431r5,-90l148,1257r11,-79l172,1104r16,-70l207,970r21,-60l251,855r27,-49l282,801r4,-6l292,789r1,1l292,792r,4l289,801r-2,7l283,815r-3,9l265,860r-14,41l237,950r-13,55l211,1066r-11,66l189,1206r-8,64l175,1328r-4,53l167,1427r-2,41l165,1504r2,30l171,1557r17,-83l206,1401r16,-67l237,1277r6,-26l250,1220r8,-37l270,1141r12,-47l297,1041r17,-58l332,920r14,-46l358,831r8,-42l372,750r4,-51l376,645r-3,-53l369,586r-7,l354,589r-10,8l331,610r-49,62l238,735r-37,63l170,864r-26,66l124,998r-20,98l88,1196r-9,103l79,1362r2,57l87,1474r10,49l110,1582r16,50l142,1675r14,27l174,1724r21,19l221,1757r,-6l222,1741r1,-10l225,1722r2,-7l228,1712xm437,1113r32,-50l498,1019r27,-40l547,944r20,-30l583,889r13,-21l606,853r41,-68l684,724r35,-56l750,617r29,-43l806,537r23,-32l850,478r16,-21l880,440r12,-12l899,420r3,-2l905,415r2,l907,418r-1,2l904,424r-3,5l898,435r-35,53l832,534r-29,44l777,616r-22,34l736,679r-32,53l675,780r-27,44l684,796r37,-22l760,760r38,-8l873,605r15,-37l901,537r10,-27l919,488r4,-19l926,455r2,-22l927,414r-5,-15l915,398r-10,2l893,405r-15,8l836,449r-40,41l757,537r-36,51l688,645,570,865,448,1082r-11,31xm436,2473r8,-1l448,2476r4,4l455,2488r4,10l462,2508r55,112l436,2473xm418,2462r-6,-2l409,2455r-2,-11l408,2430r2,-19l416,2388r15,-44l450,2295r22,-55l497,2180r28,-65l526,2083r4,-37l535,2005r-39,75l461,2155r-29,74l408,2304r-11,42l389,2381r-4,28l381,2431r-1,20l383,2466r7,11l401,2484r15,2l417,2483r,-17l418,2462xm517,2619r-11,7l495,2629r-14,-3l465,2619r-19,-11l427,2591r-18,-21l391,2542r-18,-34l350,2460r-19,-47l315,2361r-18,-58l292,2282r-10,-27l272,2224r-14,-39l243,2142r-19,-50l205,2037r-21,-55l164,1933r-18,-43l129,1852r-15,-31l99,1796,86,1776,70,1755,56,1739,45,1727r-9,-7l30,1718r-8,l14,1723r-6,9l2,1745r-1,7l,1766r,77l1,1884r4,36l8,1950r5,25l27,2036r18,64l71,2166r30,69l131,2294r38,59l211,2414r50,63l318,2541r-43,-78l231,2379r-44,-90l163,2234r-22,-50l122,2138r-16,-41l92,2060,81,2029,71,1996r-8,-28l57,1946r-3,-19l51,1914r,-11l54,1903r1,3l57,1910r2,5l64,1929r7,19l79,1974r11,30l101,2041r14,38l134,2120r21,46l178,2218r28,55l236,2333r34,66l295,2448r23,42l338,2526r17,30l371,2580r11,17l391,2608r25,23l439,2647r23,11l483,2662r20,-2l520,2653r,-9l519,2637r-1,-8l517,2622r,-3xm2911,2352r1,14l2917,2382r7,20l2933,2423r3,8l2930,2438r-28,14l2894,2462r-4,9l2895,2507r-1,35l2887,2576r-12,33l2858,2639r26,-22l2910,2591r27,-28l2961,2532r21,-35l3001,2459r-20,-25l2958,2407r-5,-5l2948,2395r-1,-2l2947,2392r1,-2l2951,2390r7,4l2975,2406r17,17l3009,2445r15,-35l3039,2372r13,-43l3064,2282r-16,-53l3031,2183r-21,-41l2988,2106r-9,-19l2977,2083r-1,-2l2977,2080r2,l2987,2088r3,5l3002,2107r29,45l3056,2201r21,53l3091,2210r11,-39l3110,2137r6,-28l3089,2024r11,17l3112,2062r9,27l3142,2018r5,-10l3150,2002r2,1l3152,2010r-2,12l3148,2040r-15,69l3116,2174r-19,61l3135,2198r32,-35l3191,2128r5,-4l3199,2121r2,-1l3203,2118r1,2l3203,2121r-2,2l3200,2128r-3,4l3193,2138r-4,7l3178,2165r-15,22l3143,2212r-25,27l3089,2268r-13,58l3057,2382r-23,53l3061,2416r26,-14l3112,2390r6,l3119,2392r-1,2l3113,2399r-6,3l3102,2407r-18,8l3067,2425r-20,14l3026,2457r-13,37l2995,2532r-25,36l2941,2603r-36,34l2865,2671r45,-18l2953,2634r41,-19l3011,2603r12,-14l3030,2576r,-15l3025,2545r34,-33l3090,2480r28,-29l3142,2423r12,-23l3159,2376r-2,-21l3150,2336r-2,-7l3150,2318r6,-13l3165,2289r32,-42l3219,2221r15,-26l3246,2166r7,-32l3255,2111r,-17l3254,2082r-5,-6l3234,2076r-13,-5l3211,2061r-8,-14l3198,2027r-2,-23l3197,1975r-5,-25l3186,1933r-7,-12l3172,1915r-8,l3156,1922r-14,25l3128,1963r-15,8l3098,1970r-14,-3l3075,1967r-6,3l3067,1978r,25l3063,2022r-4,15l3052,2047r-10,5l3031,2053r-14,-3l2963,2018r-17,-5l2934,2013r-9,5l2920,2026r,13l2925,2055r8,21l2968,2123r6,19l2976,2156r-1,10l2970,2173r-7,4l2946,2174r-14,2l2923,2180r-6,10l2915,2202r5,30l2929,2259r11,22l2954,2299r12,17l2972,2330r-3,11l2960,2352r-20,-4l2924,2348r-13,4xe" strokecolor="navy" strokeweight="0">
                  <v:path arrowok="t" o:connecttype="custom" o:connectlocs="362427,132548;382751,217920;375682,132548;367477,95111;381868,98020;402192,149116;409135,165432;399036,120406;359019,89293;377197,148610;393608,196039;383761,207422;367477,177700;352076,136975;327838,118003;334907,144057;338190,119774;95688,218426;414563,242456;397016,231453;320138,88534;321021,78922;324808,64756;349298,74874;337432,41864;315719,75127;309407,32125;310039,71080;291860,28963;235559,6956;286937,48694;255252,22766;271031,23145;345511,289632;346521,268511;362427,260416;350813,235121;339073,227153;337053,268764;332130,265981;80918,226773;73723,230441;126490,23651;136210,43888;181150,16695;89250,32505;68042,77783;86220,124200;31938,217540;33453,108770;46582,74116;66275,123821;81802,104217;65265,331370;63876,332129;1010,219058;6943,241065;367603,299245;385276,294565;390957,282676;384645,308477;410902,264843;369244,255231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57" o:spid="_x0000_s1082" style="position:absolute;left:14605;top:348615;width:393700;height:101600;visibility:visible;mso-wrap-style:square;v-text-anchor:top" coordsize="314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" path="m1402,381r-41,1l1325,386r-30,3l1181,406r-109,19l898,456r-66,9l772,472r-53,6l671,482r-40,1l596,458,556,430,513,401,466,370,413,336,357,300,279,251,193,202,100,154,90,141,87,129r6,-10l106,114r17,-3l145,109r29,-1l187,109r7,4l198,116r-2,6l192,129r-8,5l173,136r-17,1l141,139r80,38l297,219r74,46l369,160r2,-28l374,106r8,-25l394,58,393,44,383,32,368,21,345,10,315,1,310,r-3,l304,1r-2,2l302,7r2,46l331,12r17,9l318,82r-6,7l304,94r-12,l270,93r-30,l203,94r-43,1l109,98r-16,3l81,107r-7,11l71,132r1,17l78,170r1,12l78,197r-5,17l62,249,47,287,27,326,2,368,,375r1,10l6,398r9,15l29,430r18,21l67,475r27,23l127,525r38,28l209,583r51,32l316,650r53,30l418,707r44,23l501,751r33,18l563,783r25,10l606,802r14,4l758,789,899,768r140,-25l1099,730r63,-13l1230,702r32,-8l1302,684r43,-14l1395,653r54,-18l1510,614r66,-25l1583,584r3,-8l1589,563r-3,-17l1578,506r-14,-42l1544,419r-23,-48l1484,375r-39,4l1402,381xm868,426l988,406,895,345r-27,81xm2125,408r44,8l2209,423r33,6l2271,435r25,4l2279,413r-11,-26l2261,359r-6,13l2247,380r-13,6l2217,387r-21,-3l2125,408xm1902,354r38,-18l1983,312r9,-7l2000,295r5,-14l2010,265r9,-14l2034,238r20,-11l2075,219r20,-6l2111,210r33,l2161,205r15,-9l2198,182r-16,-20l2173,155r-10,l2145,161r-23,8l2094,181r-33,14l2024,212r-43,20l1935,255r-25,15l1889,288r-17,17l1839,351r63,3xm2223,767r90,10l2398,785r80,5l2552,792r69,l2696,742r70,-48l2830,651r59,-41l2942,572r48,-34l3096,469r18,-23l3129,423r11,-21l3148,384r-24,-41l3104,302r-15,-42l3080,217r-6,-36l3073,142r-2,-13l3064,120r-10,-8l3038,106r-22,-5l2990,100r-49,2l2832,96r-20,-7l2797,79,2787,66r-4,-21l2822,56r,-46l2794,18r-19,7l2761,32r-7,7l2752,47r4,9l2767,75r8,23l2779,121r-3,53l2773,218r-4,36l2765,281r49,-35l2868,210r59,-35l2992,139r-10,-3l2969,135r-17,l2942,129r-3,-6l2940,116r7,-8l2976,109r26,2l3024,114r17,4l3052,121r4,6l3056,133r-6,7l3039,147r-40,18l2958,188r-46,26l2865,246r-50,35l2761,321r-40,33l2684,385r-34,27l2620,434r-26,20l2571,469r-19,10l2536,488r-16,3l2499,493r-24,l2447,492r-26,-2l2389,485r-39,-6l2306,472r-50,-9l2191,453r-60,-12l2074,429,1972,406r-54,-8l1860,391r-61,-6l1769,389r,12l1792,430r18,27l1825,483r12,23l1844,528r6,25l1853,573r3,15l1854,598r-3,10l1844,621r-12,17l1817,658r-14,14l1836,680r85,23l2002,724r78,18l2153,756r70,11xm1576,721r22,1l1619,715r20,-14l1684,672r54,-69l1749,636r7,3l1765,637r12,-7l1789,617r14,-17l1808,573r-1,-26l1800,520r-7,-16l1781,485r-16,-23l1743,434r-28,-32l1684,367r-39,-37l1621,329r50,23l1643,365r-49,-20l1560,337r-32,-2l1498,338r-27,11l1504,345r25,l1548,346r12,5l1564,357r7,11l1579,385r11,22l1600,434r13,31l1627,507r8,38l1640,577r-1,31l1576,668r-12,13l1556,688r-5,1l1549,686r2,-9l1542,668r-37,19l1576,721xm1226,360r56,-2l1335,352r-7,-10l1317,326r-15,-17l1282,288r-22,-25l1094,200,996,154r-16,-6l966,146r-13,3l943,157r-8,15l928,192r5,4l943,175r10,-13l963,155r15,-1l995,158r20,10l1030,177r15,14l1061,209r14,16l1093,246r21,24l1139,300r87,60xe" strokecolor="white" strokeweight="0">
                  <v:path arrowok="t" o:connecttype="custom" o:connectlocs="134068,53573;78915,60884;44648,37816;11631,15000;24262,14244;19510,17269;46399,16639;46023,2647;37769,378;39020,11219;20010,11975;9005,18782;5878,36178;1876,52061;20635,69708;57779,92020;77539,101600;153828,88490;188846,77398;197350,63784;175339,48027;271263,52439;283644,48783;274640,48405;250127,37186;259507,27606;274890,22942;261883,22816;236245,36304;299902,98953;353930,82062;391324,53321;385196,27354;379943,13362;349803,9958;347051,3151;347051,12353;351929,31009;369188,17017;375441,13992;381444,17648;352054,35421;324415,57229;309532,62145;282143,58363;232618,49287;228241,60884;231868,75381;229617,85717;197100,90885;218736,80171;226115,72229;217986,54708;205479,46010;188096,43489;197475,48531;205104,72733;193723,86473;160331,45128;157580,33152;117935,19791;120436,19538;132692,26345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58" o:spid="_x0000_s1083" style="position:absolute;left:15240;top:375285;width:382905;height:67945;visibility:visible;mso-wrap-style:square;v-text-anchor:top" coordsize="308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" path="m369,286r1,2l372,289r2,2l377,293r3,1l394,300r12,l419,292r11,-14l437,264r2,-12l438,242r-6,-11l421,223r-5,-5l412,217r-3,4l403,229r-34,57xm102,106r11,7l121,119r9,3l138,124r8,-3l156,114r10,-11l173,87r2,-14l172,61,164,51r-3,-1l159,48r-2,-1l153,45r-1,-1l150,43r-3,1l143,49r-3,l102,106xm487,295r2,-13l490,271r-3,-11l480,250r4,-5l498,254r14,9l521,267r12,7l546,279r-5,5l536,280r-7,-1l523,280r-5,5l516,292r-4,11l509,319r-4,14l500,345r-2,10l484,434r58,-49l548,378r20,-20l577,347r8,-9l590,331r3,-7l592,319r-1,-4l588,312r-4,-3l583,300r14,10l607,316r13,7l630,329r2,5l622,330r-9,1l604,336r-10,8l586,351r-9,8l463,467r-9,-4l487,295xm339,324r-3,9l330,343r-5,11l323,362r,6l325,373r6,5l338,384r-5,5l324,382r-11,-7l301,368r-15,-9l272,351r,-9l279,345r5,4l290,349r5,-4l302,338r7,-8l316,320r4,-8l362,240r5,-8l373,222r7,-8l384,207r,-9l382,192r-6,-4l369,184r5,-4l384,187r12,7l420,210r15,8l447,225r9,10l463,246r4,13l464,274r-7,17l448,303r-11,10l424,316r-13,1l398,315r-11,-5l375,303r-2,l368,301r-3,-2l361,295r-22,29xm238,161r5,-8l248,142r6,-9l259,127r,-8l257,113r-6,-5l244,105r9,-6l353,163r-26,39l323,197r6,-13l331,175r-1,-9l324,159r-8,-7l305,143r-14,-9l289,133r-1,-1l287,132r-1,1l283,134r-5,6l239,202r13,8l264,212r9,-1l281,208r14,-14l300,194r-9,14l283,218r-5,10l271,240r-7,11l257,260r-5,-3l258,244r2,-11l259,225r-5,-7l246,212r-10,-5l210,250r-6,9l200,268r-3,10l200,287r4,8l210,300r7,5l231,310r12,4l253,313r12,-5l276,296r5,l257,338,142,263r4,-6l152,261r8,2l170,260r4,-6l180,246r8,-10l195,228r43,-67xm127,224r1,9l129,239r3,6l138,251r-4,5l129,252r-6,-5l118,243r-5,-4l106,238r-6,-3l103,211r1,-73l103,129r-1,-4l100,120r-6,-5l72,145r-5,8l56,174r-5,8l52,187r3,4l57,195r9,5l62,204,34,188,23,178,13,171,,167r3,-5l10,164r6,3l21,167r6,-3l34,159r8,-9l49,140r4,-8l100,59r4,-5l110,45r7,-10l122,27r1,-4l122,20r-1,-3l114,10,111,9,110,r20,13l149,26r9,4l167,37r18,14l194,62r7,10l204,85r-2,14l195,114r-13,14l168,136r-14,4l140,138r-13,-6l127,224xm1442,285r-37,-71l1393,291r49,-6xm856,419r3,10l862,441r3,9l870,456r4,3l888,459r12,-6l907,442r3,-13l909,413r-2,-12l902,392r-6,-7l889,378r-11,-2l867,377r-9,2l850,379r6,40xm850,365r3,l863,362r8,-3l877,356r5,-11l884,333r,-13l879,306r-6,-10l864,291r-12,-2l849,292r-7,2l838,294r,13l850,365xm708,441r1,12l713,466r5,11l725,483r7,1l741,481r11,-3l761,473r5,-10l768,450r-2,-15l763,425r-5,-8l752,408r-9,-4l733,401r-12,l707,405r-5,l708,441xm698,392r9,-5l713,387r7,-1l725,384r4,-6l735,369r2,-11l737,347r-3,-13l728,324r-7,-7l712,314r-12,1l698,315r-4,1l692,317r-3,2l686,321r1,8l698,392xm1385,313r-2,18l1381,342r,8l1382,357r1,6l1388,366r11,l1405,365r,10l1377,376r-13,4l1350,380r,-3l1361,371r7,-7l1372,354r3,-23l1379,294r20,-121l1408,173r71,137l1485,320r7,11l1498,341r6,3l1512,345r9,-1l1521,354r-10,l1500,356r-10,3l1476,361r-12,2l1454,364r,-5l1456,358r1,-1l1461,356r2,-1l1464,352r3,-1l1468,349r,-4l1467,342r-2,-6l1463,329r-1,-6l1443,293r-59,10l1385,313xm1300,197r5,l1317,256r-5,l1304,238r-10,-14l1282,214r-15,-6l1252,208r-15,4l1225,221r-8,10l1211,245r-2,16l1208,278r2,35l1219,345r7,14l1234,373r10,11l1255,391r13,5l1284,396r14,-6l1309,380r7,-10l1320,356r3,-15l1323,323r4,-4l1338,385r-10,-13l1318,384r-13,8l1292,397r-12,3l1256,401r-22,-4l1215,385r-17,-17l1187,344r-8,-27l1177,293r4,-22l1187,250r10,-18l1211,218r16,-10l1247,203r15,-2l1276,202r13,3l1302,211r-2,-14xm1117,284r-1,-12l1114,259r-2,-12l1103,242r-8,-3l1089,239r-4,-4l1104,230r17,-1l1133,228r13,-3l1156,224r,5l1153,229r-3,2l1145,233r-4,4l1139,242r,18l1141,270r3,8l1155,363r1,9l1161,393r4,6l1172,405r8,2l1188,407r,10l1170,417r-18,1l1143,421r-13,1l1117,422r-1,-4l1123,418r6,-1l1133,412r3,-16l1136,386r-2,-9l1133,369r-16,-85xm960,313r-1,-8l958,293r-1,-11l956,273r-6,-5l944,266r-7,l932,268r-4,-8l942,260r11,-2l964,254r13,l989,253r11,-3l1004,258r-9,1l987,261r-5,6l983,277r2,11l987,299r1,9l999,393r3,19l1008,425r9,7l1029,434r16,-1l1054,429r12,-4l1076,418r6,-11l1085,396r,-14l1093,377r5,54l1095,431r-5,1l1086,432r-42,6l1001,446r-41,7l960,448r4,-2l971,443r2,-1l978,438r,-4l979,425r,-11l978,403r-1,-10l960,313xm817,340r-1,-10l814,320r-4,-11l807,303r-6,-5l793,295r-9,l784,291r13,-4l808,286r13,l834,282r14,-2l859,278r12,l882,280r10,4l901,291r7,10l911,314r,15l908,341r-7,9l892,358r-11,7l901,365r8,3l917,373r12,10l938,394r7,13l944,422r-5,13l935,445r-7,8l917,461r-11,5l894,468r-10,l879,470r-7,3l864,473r-28,4l816,483r,-8l819,475r2,-1l823,474r7,-4l833,468r1,-4l834,461r-1,-8l831,442r-2,-9l828,425,817,340xm665,365r-1,-8l663,345r-2,-10l660,326r-5,-5l650,319r-6,1l637,322r,-9l647,313r11,-1l669,307r17,l700,302r11,-1l721,301r12,2l743,307r9,8l759,326r5,15l765,356r-3,12l756,377r-8,8l738,391r26,l774,394r13,11l794,418r4,16l799,447r-2,12l790,469r-9,11l770,488r-14,4l741,494r-13,1l719,496r-10,3l694,502r-14,2l665,505r-1,-4l671,498r6,-2l683,492r4,-5l686,478r-2,-11l683,455r-1,-8l665,365xm2190,390r-14,-83l2140,380r50,10xm2495,369r-1,-10l2492,338r-1,-5l2486,326r-5,-3l2467,323r,-9l2505,314r9,-1l2527,310r14,-1l2541,319r-7,l2528,320r-6,2l2519,328r,41l2527,452r,9l2529,484r2,10l2537,499r8,3l2555,502r,4l2519,506r-13,4l2494,511r-13,l2481,506r4,l2490,505r5,-1l2499,499r1,-5l2502,485r,-10l2501,464r-1,-8l2495,369xm2316,351r2,-9l2319,331r1,-11l2321,310r-6,-8l2307,298r-9,-2l2303,292r10,1l2325,295r10,1l2355,301r21,l2371,310r-5,l2359,309r-7,1l2348,315r-2,9l2344,336r-2,11l2339,356r-13,87l2325,462r1,13l2330,484r9,6l2352,494r11,1l2372,496r10,l2388,494r11,-7l2406,478r2,-9l2412,457r9,l2407,512r,-1l2405,509r-1,l2401,508r-3,l2354,499r-43,-7l2267,484r,-4l2276,480r8,-3l2293,470r1,-6l2299,443r4,-9l2316,351xm2126,399r-5,9l2117,420r-5,11l2109,440r1,7l2113,452r10,4l2126,459r,4l2113,461r-42,-7l2076,449r9,-1l2091,446r6,-6l2104,431r13,-27l2185,266r10,4l2221,426r3,8l2228,455r3,8l2235,470r6,4l2249,476r,6l2239,481r-13,-4l2213,476r-10,-2l2190,473r-14,l2181,463r3,l2189,464r6,l2198,462r1,-3l2199,431r-4,-32l2131,390r-5,9xm2109,305r-5,-5l2105,286r-2,-11l2097,267r-8,-4l2077,259r-8,l2061,258r-6,l2051,260r-2,4l2026,406r,12l2027,426r4,6l2038,438r11,4l2049,447r-20,-2l2009,438r-21,l1967,433r,-5l1981,427r9,-2l1997,420r4,-7l2004,401r18,-142l2023,257r-4,-4l2017,252r-5,-1l2009,250r-5,l1991,247r-9,l1975,250r-6,6l1966,266r-2,15l1954,277r10,-46l2118,259r-9,46xm1879,274r,-8l1880,256r,-11l1879,237r-1,-6l1873,226r-6,-2l1860,223r,-8l1874,218r13,4l1896,223r42,5l1933,232r-5,l1922,233r-7,3l1910,242r-2,8l1903,271r-2,8l1892,365r-3,10l1888,386r,21l1889,411r5,4l1896,415r2,2l1905,417r,9l1893,421r-24,-4l1857,417r-12,-2l1833,412r,-5l1839,407r7,-1l1851,404r5,-6l1859,391r3,-9l1864,370r1,-8l1879,274xm2976,136l2908,90r26,78l2976,136xm2669,358r-59,-56l2624,380r45,-22xm2939,187r1,11l2945,211r3,13l2953,232r7,4l2967,236r4,-5l2976,228r5,9l2971,244r-14,7l2952,256r-7,5l2939,270r-5,-10l2940,254r2,-5l2944,242r,-10l2935,211r-5,-20l2926,173,2889,54r5,-5l3026,141r5,4l3042,154r6,3l3062,161r9,-2l3081,154r,9l3067,171r-14,11l3040,194r-14,11l3021,201r5,-5l3029,191r3,-7l3031,177r-19,-14l2985,146r-51,36l2939,187xm2712,219r-12,-2l2689,218r-9,7l2675,215r8,-3l2689,209r5,-7l2700,201r7,-4l2712,192r177,60l2839,183r-9,-12l2822,157r-10,-10l2803,142r-7,l2789,143r-9,4l2775,142r28,-14l2811,118r11,-8l2826,114r-3,5l2819,122r-2,4l2816,131r1,7l2822,145r5,9l2834,163r8,11l2848,183r73,102l2917,289r-14,-2l2889,280,2725,225r59,82l2789,315r8,8l2804,331r8,9l2822,342r8,-2l2839,335r,5l2833,348r-7,6l2817,358r-8,4l2802,368r-8,8l2789,371r6,-6l2800,359r1,-5l2798,344r-5,-10l2784,322r-9,-10l2712,219xm2629,404r1,9l2631,425r2,13l2637,449r5,5l2649,455r7,-2l2660,449r5,5l2642,468r-13,7l2620,482r-5,-5l2621,471r4,-7l2627,456r-3,-11l2623,425r-3,-20l2615,385,2592,261r9,l2719,366r12,12l2739,385r7,5l2755,392r9,-1l2769,390r5,4l2764,399r-12,6l2741,413r-20,11l2710,431r-5,-9l2712,421r6,-4l2721,411r-2,-7l2715,398r-6,-7l2701,385r-23,-19l2624,394r5,10xe" fillcolor="navy" strokecolor="navy" strokeweight="0">
                  <v:path arrowok="t" o:connecttype="custom" o:connectlocs="51203,28797;19760,6370;64750,35432;70591,47508;75065,44589;40267,50693;47226,28399;55677,40210;32188,15792;35668,17517;31318,34105;31443,41537;16032,31717;8327,20304;4226,21100;19636,3981;179211,37821;107750,50030;104643,39015;94204,55338;91221,44323;171878,48172;184555,42466;181821,47110;160818,29726;159575,52551;148887,48835;138447,34371;141554,34503;139566,55471;115331,34503;125274,56400;119308,60115;99548,39546;112846,45252;109863,62106;102903,56400;88363,39944;99299,59319;85380,64627;306597,41669;317534,66618;287831,46579;292305,41139;299016,63433;285097,61575;259123,59452;275030,63168;261360,36494;249677,58125;246322,32778;231160,29593;234640,54011;231036,51888;366997,30788;364139,25347;376070,26010;336424,26143;350344,16190;348480,43925;347113,44323;324991,63300;344751,52286" o:connectangles="0,0,0,0,0,0,0,0,0,0,0,0,0,0,0,0,0,0,0,0,0,0,0,0,0,0,0,0,0,0,0,0,0,0,0,0,0,0,0,0,0,0,0,0,0,0,0,0,0,0,0,0,0,0,0,0,0,0,0,0,0,0,0"/>
                  <o:lock v:ext="edit" aspectratio="t" verticies="t"/>
                </v:shape>
                <v:shape id="Freeform 59" o:spid="_x0000_s1084" style="position:absolute;left:371475;top:166370;width:20320;height:54610;visibility:visible;mso-wrap-style:square;v-text-anchor:top" coordsize="16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" path="m154,290r-4,-26l146,243r-2,-15l144,217r-1,-9l138,200r-8,-7l117,186r-8,-7l100,165,90,145,79,119,68,86,56,47,43,2,,,14,46,27,87r11,35l49,150r8,22l65,189r6,10l75,203r11,7l96,224r12,22l109,269r1,28l109,331r,20l114,366r7,11l132,384r14,1l101,434r51,-3l160,338r-6,-48xe" strokecolor="white" strokeweight="0">
                  <v:path arrowok="t" o:connecttype="custom" o:connectlocs="19558,36491;19050,33219;18542,30577;18288,28689;18288,27305;18161,26173;17526,25166;16510,24285;14859,23404;13843,22523;12700,20762;11430,18245;10033,14974;8636,10821;7112,5914;5461,252;0,0;1778,5788;3429,10947;4826,15351;6223,18874;7239,21643;8255,23782;9017,25040;9525,25543;10922,26424;12192,28186;13716,30954;13843,33848;13970,37371;13843,41650;13843,44166;14478,46054;15367,47438;16764,48319;18542,48444;12827,54610;19304,54233;20320,42530;19558,36491" o:connectangles="0,0,0,0,0,0,0,0,0,0,0,0,0,0,0,0,0,0,0,0,0,0,0,0,0,0,0,0,0,0,0,0,0,0,0,0,0,0,0,0"/>
                  <o:lock v:ext="edit" aspectratio="t"/>
                </v:shape>
                <w10:wrap anchorx="margin"/>
              </v:group>
            </w:pict>
          </mc:Fallback>
        </mc:AlternateContent>
      </w:r>
    </w:p>
    <w:p w:rsidR="00424C15" w:rsidRPr="0025779B" w:rsidRDefault="00424C15" w:rsidP="00424C15">
      <w:pPr>
        <w:tabs>
          <w:tab w:val="center" w:pos="2700"/>
        </w:tabs>
        <w:spacing w:line="360" w:lineRule="exact"/>
        <w:jc w:val="center"/>
        <w:rPr>
          <w:rFonts w:ascii="Kunstler Script" w:hAnsi="Kunstler Script" w:cs="Arial"/>
          <w:color w:val="000080"/>
          <w:sz w:val="40"/>
          <w:szCs w:val="40"/>
        </w:rPr>
      </w:pPr>
    </w:p>
    <w:p w:rsidR="00424C15" w:rsidRPr="00450979" w:rsidRDefault="00424C15" w:rsidP="00424C15">
      <w:pPr>
        <w:tabs>
          <w:tab w:val="center" w:pos="2700"/>
        </w:tabs>
        <w:jc w:val="center"/>
        <w:rPr>
          <w:rFonts w:ascii="Kunstler Script" w:hAnsi="Kunstler Script" w:cs="Arial"/>
          <w:color w:val="000080"/>
          <w:sz w:val="56"/>
          <w:szCs w:val="56"/>
        </w:rPr>
      </w:pPr>
      <w:r w:rsidRPr="00450979">
        <w:rPr>
          <w:rFonts w:ascii="Kunstler Script" w:hAnsi="Kunstler Script" w:cs="Arial"/>
          <w:color w:val="000080"/>
          <w:sz w:val="56"/>
          <w:szCs w:val="56"/>
        </w:rPr>
        <w:t>Ministero dell’Ambiente</w:t>
      </w:r>
    </w:p>
    <w:p w:rsidR="00424C15" w:rsidRPr="00450979" w:rsidRDefault="00424C15" w:rsidP="00424C15">
      <w:pPr>
        <w:tabs>
          <w:tab w:val="center" w:pos="2700"/>
        </w:tabs>
        <w:ind w:left="-851"/>
        <w:jc w:val="center"/>
        <w:rPr>
          <w:rFonts w:ascii="Kunstler Script" w:hAnsi="Kunstler Script" w:cs="Arial"/>
          <w:color w:val="000080"/>
          <w:sz w:val="56"/>
          <w:szCs w:val="56"/>
        </w:rPr>
      </w:pPr>
      <w:r w:rsidRPr="00450979">
        <w:rPr>
          <w:rFonts w:ascii="Kunstler Script" w:hAnsi="Kunstler Script" w:cs="Arial"/>
          <w:color w:val="000080"/>
          <w:sz w:val="56"/>
          <w:szCs w:val="56"/>
        </w:rPr>
        <w:t>e della Tutela del Territorio e del Mare</w:t>
      </w:r>
    </w:p>
    <w:p w:rsidR="000B73E4" w:rsidRDefault="000B73E4" w:rsidP="00B259A6">
      <w:pPr>
        <w:jc w:val="center"/>
        <w:rPr>
          <w:b/>
        </w:rPr>
      </w:pPr>
    </w:p>
    <w:p w:rsidR="00424C15" w:rsidRDefault="00424C15" w:rsidP="00B259A6">
      <w:pPr>
        <w:jc w:val="center"/>
        <w:rPr>
          <w:b/>
        </w:rPr>
      </w:pPr>
    </w:p>
    <w:p w:rsidR="00D9571C" w:rsidRDefault="00D9571C" w:rsidP="00B259A6">
      <w:pPr>
        <w:jc w:val="center"/>
        <w:rPr>
          <w:b/>
        </w:rPr>
      </w:pPr>
      <w:r>
        <w:rPr>
          <w:b/>
        </w:rPr>
        <w:t>AGENDA PUBBLICA DEGLI INCONTRI CON I PORTATORI DI INTERESSE</w:t>
      </w:r>
    </w:p>
    <w:p w:rsidR="00D9571C" w:rsidRDefault="00D9571C" w:rsidP="00B259A6">
      <w:pPr>
        <w:jc w:val="center"/>
        <w:rPr>
          <w:b/>
        </w:rPr>
      </w:pPr>
    </w:p>
    <w:p w:rsidR="00424C15" w:rsidRDefault="00424C15" w:rsidP="00424C15">
      <w:pPr>
        <w:tabs>
          <w:tab w:val="left" w:pos="4650"/>
        </w:tabs>
        <w:jc w:val="center"/>
        <w:rPr>
          <w:b/>
        </w:rPr>
      </w:pPr>
      <w:r>
        <w:rPr>
          <w:b/>
        </w:rPr>
        <w:t xml:space="preserve">Dott. </w:t>
      </w:r>
      <w:r w:rsidR="0091521F">
        <w:rPr>
          <w:b/>
        </w:rPr>
        <w:t>Tullio Berlenghi</w:t>
      </w:r>
      <w:r>
        <w:rPr>
          <w:b/>
        </w:rPr>
        <w:t xml:space="preserve">, Capo della Segreteria </w:t>
      </w:r>
      <w:r w:rsidR="0091521F">
        <w:rPr>
          <w:b/>
        </w:rPr>
        <w:t>Tecnica</w:t>
      </w:r>
      <w:r>
        <w:rPr>
          <w:b/>
        </w:rPr>
        <w:t xml:space="preserve"> del Sig. Ministro</w:t>
      </w:r>
    </w:p>
    <w:p w:rsidR="00C9592C" w:rsidRDefault="00F3702A" w:rsidP="00424C15">
      <w:pPr>
        <w:tabs>
          <w:tab w:val="left" w:pos="4650"/>
        </w:tabs>
        <w:jc w:val="center"/>
        <w:rPr>
          <w:b/>
        </w:rPr>
      </w:pPr>
      <w:r>
        <w:rPr>
          <w:b/>
        </w:rPr>
        <w:t>Dall’8 al 12</w:t>
      </w:r>
      <w:r w:rsidR="00C9592C">
        <w:rPr>
          <w:b/>
        </w:rPr>
        <w:t xml:space="preserve"> ottobre 2018</w:t>
      </w:r>
    </w:p>
    <w:p w:rsidR="007C7A67" w:rsidRDefault="007C7A67" w:rsidP="00424C15">
      <w:pPr>
        <w:tabs>
          <w:tab w:val="left" w:pos="4650"/>
        </w:tabs>
        <w:jc w:val="center"/>
        <w:rPr>
          <w:b/>
        </w:rPr>
      </w:pPr>
    </w:p>
    <w:p w:rsidR="007C7A67" w:rsidRDefault="007C7A67" w:rsidP="00424C15">
      <w:pPr>
        <w:tabs>
          <w:tab w:val="left" w:pos="4650"/>
        </w:tabs>
        <w:jc w:val="center"/>
        <w:rPr>
          <w:b/>
        </w:rPr>
      </w:pPr>
    </w:p>
    <w:p w:rsidR="007C7A67" w:rsidRDefault="007C7A67" w:rsidP="00424C15">
      <w:pPr>
        <w:tabs>
          <w:tab w:val="left" w:pos="4650"/>
        </w:tabs>
        <w:jc w:val="center"/>
        <w:rPr>
          <w:b/>
        </w:rPr>
      </w:pPr>
    </w:p>
    <w:p w:rsidR="00D9571C" w:rsidRDefault="00D9571C" w:rsidP="00D9571C">
      <w:pPr>
        <w:jc w:val="center"/>
        <w:rPr>
          <w:b/>
        </w:rPr>
      </w:pPr>
    </w:p>
    <w:tbl>
      <w:tblPr>
        <w:tblStyle w:val="Grigliatabell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2693"/>
        <w:gridCol w:w="1417"/>
        <w:gridCol w:w="2694"/>
        <w:gridCol w:w="2551"/>
        <w:gridCol w:w="2835"/>
      </w:tblGrid>
      <w:tr w:rsidR="00D9571C" w:rsidRPr="00D9571C" w:rsidTr="006978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1C" w:rsidRPr="00D9571C" w:rsidRDefault="00D9571C">
            <w:pPr>
              <w:jc w:val="center"/>
              <w:rPr>
                <w:b/>
              </w:rPr>
            </w:pPr>
            <w:r w:rsidRPr="00D9571C">
              <w:rPr>
                <w:b/>
              </w:rPr>
              <w:t xml:space="preserve">Data, ora e durata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1C" w:rsidRPr="00D9571C" w:rsidRDefault="00D9571C">
            <w:pPr>
              <w:jc w:val="center"/>
              <w:rPr>
                <w:b/>
              </w:rPr>
            </w:pPr>
            <w:r w:rsidRPr="00D9571C">
              <w:rPr>
                <w:b/>
              </w:rPr>
              <w:t xml:space="preserve">Luogo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1C" w:rsidRPr="00D9571C" w:rsidRDefault="00D9571C">
            <w:pPr>
              <w:jc w:val="center"/>
              <w:rPr>
                <w:b/>
              </w:rPr>
            </w:pPr>
            <w:r w:rsidRPr="00D9571C">
              <w:rPr>
                <w:b/>
              </w:rPr>
              <w:t>Soggetto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1C" w:rsidRPr="00D9571C" w:rsidRDefault="00D9571C">
            <w:pPr>
              <w:jc w:val="center"/>
              <w:rPr>
                <w:b/>
              </w:rPr>
            </w:pPr>
            <w:r w:rsidRPr="00D9571C">
              <w:rPr>
                <w:b/>
              </w:rPr>
              <w:t xml:space="preserve">Modalità </w:t>
            </w:r>
          </w:p>
          <w:p w:rsidR="00D9571C" w:rsidRPr="00D9571C" w:rsidRDefault="00D9571C">
            <w:pPr>
              <w:jc w:val="center"/>
              <w:rPr>
                <w:b/>
              </w:rPr>
            </w:pPr>
            <w:r w:rsidRPr="00D9571C">
              <w:rPr>
                <w:b/>
              </w:rPr>
              <w:t>di richiesta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1C" w:rsidRPr="00D9571C" w:rsidRDefault="00D9571C" w:rsidP="0040269B">
            <w:pPr>
              <w:jc w:val="center"/>
              <w:rPr>
                <w:b/>
              </w:rPr>
            </w:pPr>
            <w:r w:rsidRPr="00D9571C">
              <w:rPr>
                <w:b/>
              </w:rPr>
              <w:t>Oggetto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1C" w:rsidRPr="00D9571C" w:rsidRDefault="00D9571C">
            <w:pPr>
              <w:jc w:val="center"/>
              <w:rPr>
                <w:b/>
              </w:rPr>
            </w:pPr>
            <w:r w:rsidRPr="00D9571C">
              <w:rPr>
                <w:b/>
              </w:rPr>
              <w:t xml:space="preserve">Partecipanti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1C" w:rsidRPr="00D9571C" w:rsidRDefault="00D9571C">
            <w:pPr>
              <w:jc w:val="center"/>
              <w:rPr>
                <w:b/>
              </w:rPr>
            </w:pPr>
            <w:r w:rsidRPr="00D9571C">
              <w:rPr>
                <w:b/>
              </w:rPr>
              <w:t>Documentazione ricevuta</w:t>
            </w:r>
          </w:p>
        </w:tc>
      </w:tr>
      <w:tr w:rsidR="00424C15" w:rsidRPr="00D9571C" w:rsidTr="006978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Default="00F3702A" w:rsidP="00424C15">
            <w:pPr>
              <w:spacing w:before="120" w:after="120"/>
              <w:jc w:val="center"/>
            </w:pPr>
            <w:r>
              <w:t>08</w:t>
            </w:r>
            <w:r w:rsidR="0091521F">
              <w:t>/10</w:t>
            </w:r>
            <w:r w:rsidR="00424C15" w:rsidRPr="00D9571C">
              <w:t>/2018</w:t>
            </w:r>
          </w:p>
          <w:p w:rsidR="00424C15" w:rsidRDefault="00424C15" w:rsidP="00424C15">
            <w:pPr>
              <w:spacing w:before="120" w:after="120"/>
              <w:jc w:val="center"/>
            </w:pPr>
            <w:r>
              <w:t>h. 10</w:t>
            </w:r>
          </w:p>
          <w:p w:rsidR="00424C15" w:rsidRPr="00D9571C" w:rsidRDefault="00DC4A15" w:rsidP="00424C15">
            <w:pPr>
              <w:spacing w:before="120" w:after="120"/>
              <w:jc w:val="center"/>
            </w:pPr>
            <w:r>
              <w:t>(30</w:t>
            </w:r>
            <w:r w:rsidR="00424C15">
              <w:t xml:space="preserve"> min.)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Default="00424C15" w:rsidP="00424C15">
            <w:pPr>
              <w:spacing w:before="120" w:after="120"/>
              <w:jc w:val="center"/>
            </w:pPr>
          </w:p>
          <w:p w:rsidR="00424C15" w:rsidRPr="00D9571C" w:rsidRDefault="00424C15" w:rsidP="00424C15">
            <w:pPr>
              <w:spacing w:before="120" w:after="120"/>
              <w:jc w:val="center"/>
            </w:pPr>
            <w:r>
              <w:t>MATTM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A" w:rsidRPr="00F3702A" w:rsidRDefault="00F3702A" w:rsidP="00F37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3702A">
              <w:rPr>
                <w:sz w:val="18"/>
                <w:szCs w:val="18"/>
              </w:rPr>
              <w:t xml:space="preserve">Phillip </w:t>
            </w:r>
            <w:proofErr w:type="spellStart"/>
            <w:r w:rsidRPr="00F3702A">
              <w:rPr>
                <w:sz w:val="18"/>
                <w:szCs w:val="18"/>
              </w:rPr>
              <w:t>Morris</w:t>
            </w:r>
            <w:proofErr w:type="spellEnd"/>
            <w:r w:rsidRPr="00F3702A">
              <w:rPr>
                <w:sz w:val="18"/>
                <w:szCs w:val="18"/>
              </w:rPr>
              <w:t xml:space="preserve"> Italia</w:t>
            </w:r>
          </w:p>
          <w:p w:rsidR="00F3702A" w:rsidRPr="00F3702A" w:rsidRDefault="00F3702A" w:rsidP="00F37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3702A">
              <w:rPr>
                <w:sz w:val="18"/>
                <w:szCs w:val="18"/>
              </w:rPr>
              <w:t xml:space="preserve">Carlo Gualdi Consigliere strategico  </w:t>
            </w:r>
          </w:p>
          <w:p w:rsidR="00F3702A" w:rsidRPr="00F3702A" w:rsidRDefault="00F3702A" w:rsidP="00F37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3702A">
              <w:rPr>
                <w:sz w:val="18"/>
                <w:szCs w:val="18"/>
              </w:rPr>
              <w:t xml:space="preserve">Carla </w:t>
            </w:r>
            <w:proofErr w:type="spellStart"/>
            <w:r w:rsidRPr="00F3702A">
              <w:rPr>
                <w:sz w:val="18"/>
                <w:szCs w:val="18"/>
              </w:rPr>
              <w:t>Sangiorgio</w:t>
            </w:r>
            <w:proofErr w:type="spellEnd"/>
            <w:r w:rsidRPr="00F3702A">
              <w:rPr>
                <w:sz w:val="18"/>
                <w:szCs w:val="18"/>
              </w:rPr>
              <w:t xml:space="preserve"> </w:t>
            </w:r>
            <w:proofErr w:type="spellStart"/>
            <w:r w:rsidRPr="00F3702A">
              <w:rPr>
                <w:sz w:val="18"/>
                <w:szCs w:val="18"/>
              </w:rPr>
              <w:t>Resp</w:t>
            </w:r>
            <w:proofErr w:type="spellEnd"/>
            <w:r w:rsidRPr="00F3702A">
              <w:rPr>
                <w:sz w:val="18"/>
                <w:szCs w:val="18"/>
              </w:rPr>
              <w:t xml:space="preserve">. Comunicazione  </w:t>
            </w:r>
          </w:p>
          <w:p w:rsidR="0091391D" w:rsidRPr="0091391D" w:rsidRDefault="00F3702A" w:rsidP="00F3702A">
            <w:pPr>
              <w:jc w:val="center"/>
              <w:rPr>
                <w:sz w:val="18"/>
                <w:szCs w:val="18"/>
              </w:rPr>
            </w:pPr>
            <w:r w:rsidRPr="00F3702A">
              <w:rPr>
                <w:sz w:val="18"/>
                <w:szCs w:val="18"/>
              </w:rPr>
              <w:t>Gianluca Bellavista Rappresentante Relazioni Esterne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Default="00424C15" w:rsidP="00424C15">
            <w:pPr>
              <w:spacing w:before="120" w:after="120"/>
              <w:jc w:val="center"/>
            </w:pPr>
          </w:p>
          <w:p w:rsidR="00424C15" w:rsidRPr="00D9571C" w:rsidRDefault="0091391D" w:rsidP="00424C15">
            <w:pPr>
              <w:spacing w:before="120" w:after="120"/>
              <w:jc w:val="center"/>
            </w:pPr>
            <w: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Default="00424C15" w:rsidP="00424C15">
            <w:pPr>
              <w:spacing w:before="120" w:after="120"/>
              <w:jc w:val="center"/>
            </w:pPr>
          </w:p>
          <w:p w:rsidR="00424C15" w:rsidRPr="00D9571C" w:rsidRDefault="00F3702A" w:rsidP="00424C15">
            <w:pPr>
              <w:spacing w:before="120" w:after="120"/>
              <w:jc w:val="center"/>
            </w:pPr>
            <w:r>
              <w:t>Rapporti istituzionali e sostenibilità ambientale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424C15" w:rsidP="00C9592C">
            <w:pPr>
              <w:spacing w:before="120" w:after="1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424C15" w:rsidP="00424C15">
            <w:pPr>
              <w:spacing w:before="120" w:after="120"/>
              <w:jc w:val="center"/>
            </w:pPr>
          </w:p>
        </w:tc>
      </w:tr>
      <w:tr w:rsidR="00424C15" w:rsidRPr="00D9571C" w:rsidTr="006978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Default="00387D11" w:rsidP="00424C15">
            <w:pPr>
              <w:spacing w:before="120" w:after="120"/>
              <w:jc w:val="center"/>
            </w:pPr>
            <w:r>
              <w:t>08</w:t>
            </w:r>
            <w:r w:rsidR="00DC4A15">
              <w:t>/10</w:t>
            </w:r>
            <w:r w:rsidR="00424C15">
              <w:t>/2018</w:t>
            </w:r>
          </w:p>
          <w:p w:rsidR="00424C15" w:rsidRDefault="00DC4A15" w:rsidP="00424C15">
            <w:pPr>
              <w:spacing w:before="120" w:after="120"/>
              <w:jc w:val="center"/>
            </w:pPr>
            <w:r>
              <w:t>h. 12</w:t>
            </w:r>
          </w:p>
          <w:p w:rsidR="00424C15" w:rsidRPr="00D9571C" w:rsidRDefault="00DC4A15" w:rsidP="00424C15">
            <w:pPr>
              <w:spacing w:before="120" w:after="120"/>
              <w:jc w:val="center"/>
            </w:pPr>
            <w:r>
              <w:t>(40</w:t>
            </w:r>
            <w:r w:rsidR="00424C15">
              <w:t xml:space="preserve"> min.)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424C15" w:rsidP="00424C15">
            <w:pPr>
              <w:spacing w:before="120" w:after="120"/>
              <w:jc w:val="center"/>
            </w:pPr>
            <w:r>
              <w:t>MATTM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1" w:rsidRPr="00387D11" w:rsidRDefault="00387D11" w:rsidP="00387D11">
            <w:pPr>
              <w:jc w:val="center"/>
              <w:rPr>
                <w:sz w:val="18"/>
                <w:szCs w:val="18"/>
              </w:rPr>
            </w:pPr>
            <w:r w:rsidRPr="00387D11">
              <w:rPr>
                <w:sz w:val="18"/>
                <w:szCs w:val="18"/>
              </w:rPr>
              <w:t xml:space="preserve">Legacoop </w:t>
            </w:r>
          </w:p>
          <w:p w:rsidR="00387D11" w:rsidRDefault="00387D11" w:rsidP="0038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Dirigente</w:t>
            </w:r>
            <w:r w:rsidRPr="00387D11">
              <w:rPr>
                <w:sz w:val="18"/>
                <w:szCs w:val="18"/>
              </w:rPr>
              <w:t xml:space="preserve"> Legacoop Puglia Ugo Fracassi</w:t>
            </w:r>
          </w:p>
          <w:p w:rsidR="00387D11" w:rsidRPr="00387D11" w:rsidRDefault="00387D11" w:rsidP="00387D11">
            <w:pPr>
              <w:jc w:val="center"/>
              <w:rPr>
                <w:sz w:val="18"/>
                <w:szCs w:val="18"/>
              </w:rPr>
            </w:pPr>
            <w:r w:rsidRPr="00387D11">
              <w:rPr>
                <w:sz w:val="18"/>
                <w:szCs w:val="18"/>
              </w:rPr>
              <w:t xml:space="preserve">Maria Grazia </w:t>
            </w:r>
            <w:proofErr w:type="spellStart"/>
            <w:r w:rsidRPr="00387D11">
              <w:rPr>
                <w:sz w:val="18"/>
                <w:szCs w:val="18"/>
              </w:rPr>
              <w:t>Gargiulo</w:t>
            </w:r>
            <w:proofErr w:type="spellEnd"/>
            <w:r w:rsidRPr="00387D11">
              <w:rPr>
                <w:sz w:val="18"/>
                <w:szCs w:val="18"/>
              </w:rPr>
              <w:t xml:space="preserve"> Dirigente Legacoop Agroalimentare</w:t>
            </w:r>
          </w:p>
          <w:p w:rsidR="00387D11" w:rsidRPr="00387D11" w:rsidRDefault="00387D11" w:rsidP="00387D11">
            <w:pPr>
              <w:jc w:val="center"/>
              <w:rPr>
                <w:sz w:val="18"/>
                <w:szCs w:val="18"/>
              </w:rPr>
            </w:pPr>
            <w:r w:rsidRPr="00387D11">
              <w:rPr>
                <w:sz w:val="18"/>
                <w:szCs w:val="18"/>
              </w:rPr>
              <w:t>Pasquale Di Luca Legacoop Campania</w:t>
            </w:r>
          </w:p>
          <w:p w:rsidR="00424C15" w:rsidRPr="00387D11" w:rsidRDefault="00387D11" w:rsidP="00387D11">
            <w:pPr>
              <w:jc w:val="center"/>
              <w:rPr>
                <w:sz w:val="20"/>
                <w:szCs w:val="20"/>
              </w:rPr>
            </w:pPr>
            <w:r w:rsidRPr="00387D11">
              <w:rPr>
                <w:sz w:val="18"/>
                <w:szCs w:val="18"/>
              </w:rPr>
              <w:t>Alessandro Contri Dirigente</w:t>
            </w:r>
            <w:r w:rsidRPr="00B446A0">
              <w:rPr>
                <w:sz w:val="20"/>
                <w:szCs w:val="20"/>
              </w:rPr>
              <w:t xml:space="preserve"> </w:t>
            </w:r>
            <w:r w:rsidRPr="00387D11">
              <w:rPr>
                <w:sz w:val="18"/>
                <w:szCs w:val="18"/>
              </w:rPr>
              <w:t>Legacoop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Default="00424C15" w:rsidP="00424C15">
            <w:pPr>
              <w:spacing w:before="120" w:after="120"/>
              <w:jc w:val="center"/>
            </w:pPr>
          </w:p>
          <w:p w:rsidR="00424C15" w:rsidRPr="00D9571C" w:rsidRDefault="00424C15" w:rsidP="00424C15">
            <w:pPr>
              <w:spacing w:before="120" w:after="120"/>
              <w:jc w:val="center"/>
            </w:pPr>
            <w: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387D11" w:rsidP="00424C15">
            <w:pPr>
              <w:spacing w:before="120" w:after="120"/>
              <w:jc w:val="center"/>
            </w:pPr>
            <w:r>
              <w:t>Presentazione cooperazione forestale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424C15" w:rsidP="00C9592C">
            <w:pPr>
              <w:spacing w:before="120" w:after="1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424C15" w:rsidP="00424C15">
            <w:pPr>
              <w:spacing w:before="120" w:after="120"/>
              <w:jc w:val="center"/>
            </w:pPr>
          </w:p>
        </w:tc>
      </w:tr>
      <w:tr w:rsidR="00424C15" w:rsidRPr="00D9571C" w:rsidTr="006978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Default="00C9592C" w:rsidP="00424C15">
            <w:pPr>
              <w:spacing w:before="120" w:after="120"/>
              <w:jc w:val="center"/>
            </w:pPr>
            <w:r>
              <w:lastRenderedPageBreak/>
              <w:t>1</w:t>
            </w:r>
            <w:r w:rsidR="00387D11">
              <w:t>0</w:t>
            </w:r>
            <w:r>
              <w:t>/10</w:t>
            </w:r>
            <w:r w:rsidR="00424C15">
              <w:t>/2018</w:t>
            </w:r>
          </w:p>
          <w:p w:rsidR="00424C15" w:rsidRDefault="00387D11" w:rsidP="00424C15">
            <w:pPr>
              <w:spacing w:before="120" w:after="120"/>
              <w:jc w:val="center"/>
            </w:pPr>
            <w:r>
              <w:t>h. 16.30</w:t>
            </w:r>
          </w:p>
          <w:p w:rsidR="00424C15" w:rsidRPr="00D9571C" w:rsidRDefault="00C9592C" w:rsidP="00424C15">
            <w:pPr>
              <w:spacing w:before="120" w:after="120"/>
              <w:jc w:val="center"/>
            </w:pPr>
            <w:r>
              <w:t>(3</w:t>
            </w:r>
            <w:r w:rsidR="00424C15">
              <w:t>0 min.)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C9592C" w:rsidP="00424C15">
            <w:pPr>
              <w:spacing w:before="120" w:after="120"/>
              <w:jc w:val="center"/>
            </w:pPr>
            <w:r>
              <w:t>MATTM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11" w:rsidRDefault="00387D11" w:rsidP="0038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Presidente </w:t>
            </w:r>
            <w:proofErr w:type="spellStart"/>
            <w:r>
              <w:rPr>
                <w:sz w:val="18"/>
                <w:szCs w:val="18"/>
              </w:rPr>
              <w:t>Anev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24C15" w:rsidRDefault="007C7A67" w:rsidP="0038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Si</w:t>
            </w:r>
            <w:r w:rsidR="00387D11">
              <w:rPr>
                <w:sz w:val="18"/>
                <w:szCs w:val="18"/>
              </w:rPr>
              <w:t>mone Togni</w:t>
            </w:r>
          </w:p>
          <w:p w:rsidR="00387D11" w:rsidRPr="00C9592C" w:rsidRDefault="00387D11" w:rsidP="0038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 Dr. Raimondo </w:t>
            </w:r>
            <w:proofErr w:type="spellStart"/>
            <w:r>
              <w:rPr>
                <w:sz w:val="18"/>
                <w:szCs w:val="18"/>
              </w:rPr>
              <w:t>Cotzia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424C15" w:rsidP="00424C15">
            <w:pPr>
              <w:spacing w:before="120" w:after="120"/>
              <w:jc w:val="center"/>
            </w:pPr>
            <w: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7C7A67" w:rsidP="00424C15">
            <w:pPr>
              <w:spacing w:before="120" w:after="120"/>
              <w:jc w:val="center"/>
            </w:pPr>
            <w:r>
              <w:t>Tematiche afferenti al settore eolico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424C15" w:rsidP="00C9592C">
            <w:pPr>
              <w:spacing w:before="120" w:after="12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5" w:rsidRPr="00D9571C" w:rsidRDefault="00424C15" w:rsidP="00424C15">
            <w:pPr>
              <w:spacing w:before="120" w:after="120"/>
              <w:jc w:val="center"/>
            </w:pPr>
          </w:p>
        </w:tc>
      </w:tr>
      <w:tr w:rsidR="004E7854" w:rsidRPr="00D9571C" w:rsidTr="006978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C465EB" w:rsidP="00424C15">
            <w:pPr>
              <w:spacing w:before="120" w:after="120"/>
              <w:jc w:val="center"/>
            </w:pPr>
            <w:r>
              <w:t>11/10/2018</w:t>
            </w:r>
          </w:p>
          <w:p w:rsidR="00C465EB" w:rsidRDefault="00C465EB" w:rsidP="00424C15">
            <w:pPr>
              <w:spacing w:before="120" w:after="120"/>
              <w:jc w:val="center"/>
            </w:pPr>
            <w:r>
              <w:t>h. 10.00</w:t>
            </w:r>
          </w:p>
          <w:p w:rsidR="00C465EB" w:rsidRDefault="00C465EB" w:rsidP="00424C15">
            <w:pPr>
              <w:spacing w:before="120" w:after="120"/>
              <w:jc w:val="center"/>
            </w:pPr>
            <w:r>
              <w:t xml:space="preserve">(30 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C465EB" w:rsidP="00424C15">
            <w:pPr>
              <w:spacing w:before="120" w:after="120"/>
              <w:jc w:val="center"/>
            </w:pPr>
            <w:r>
              <w:t>MATTM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C465EB" w:rsidP="0038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Azienda Birra Peroni</w:t>
            </w:r>
          </w:p>
          <w:p w:rsidR="00C465EB" w:rsidRDefault="00C465EB" w:rsidP="00387D11">
            <w:pPr>
              <w:jc w:val="center"/>
              <w:rPr>
                <w:sz w:val="18"/>
                <w:szCs w:val="18"/>
              </w:rPr>
            </w:pPr>
          </w:p>
          <w:p w:rsidR="00C465EB" w:rsidRDefault="00C465EB" w:rsidP="0038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Alessandro Martinez</w:t>
            </w:r>
          </w:p>
          <w:p w:rsidR="00C465EB" w:rsidRDefault="00C465EB" w:rsidP="0038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Perillo </w:t>
            </w:r>
          </w:p>
          <w:p w:rsidR="00C465EB" w:rsidRDefault="00C465EB" w:rsidP="00387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Alberto Federico </w:t>
            </w:r>
            <w:proofErr w:type="spellStart"/>
            <w:r>
              <w:rPr>
                <w:sz w:val="18"/>
                <w:szCs w:val="18"/>
              </w:rPr>
              <w:t>Sanella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C465EB" w:rsidP="00424C15">
            <w:pPr>
              <w:spacing w:before="120" w:after="120"/>
              <w:jc w:val="center"/>
            </w:pPr>
            <w: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C465EB" w:rsidP="00424C15">
            <w:pPr>
              <w:spacing w:before="120" w:after="120"/>
              <w:jc w:val="center"/>
            </w:pPr>
            <w:r>
              <w:t>Vuoto a rendere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424C15">
            <w:pPr>
              <w:spacing w:before="120" w:after="1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54" w:rsidRDefault="004E7854" w:rsidP="00424C15">
            <w:pPr>
              <w:spacing w:before="120" w:after="120"/>
              <w:jc w:val="center"/>
            </w:pPr>
          </w:p>
        </w:tc>
      </w:tr>
      <w:tr w:rsidR="00C465EB" w:rsidRPr="00D9571C" w:rsidTr="006978C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B" w:rsidRDefault="00C465EB" w:rsidP="00C465EB">
            <w:pPr>
              <w:spacing w:before="120" w:after="120"/>
              <w:jc w:val="center"/>
            </w:pPr>
            <w:r>
              <w:t>11/10/2018</w:t>
            </w:r>
          </w:p>
          <w:p w:rsidR="00C465EB" w:rsidRDefault="00C465EB" w:rsidP="00C465EB">
            <w:pPr>
              <w:spacing w:before="120" w:after="120"/>
              <w:jc w:val="center"/>
            </w:pPr>
            <w:r>
              <w:t>h. 12.45</w:t>
            </w:r>
          </w:p>
          <w:p w:rsidR="00C465EB" w:rsidRDefault="00C465EB" w:rsidP="00C465EB">
            <w:pPr>
              <w:spacing w:before="120" w:after="120"/>
              <w:jc w:val="center"/>
            </w:pPr>
            <w:r>
              <w:t xml:space="preserve">(40 </w:t>
            </w:r>
            <w:proofErr w:type="spellStart"/>
            <w:r>
              <w:t>min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B" w:rsidRDefault="00C465EB" w:rsidP="00424C15">
            <w:pPr>
              <w:spacing w:before="120" w:after="120"/>
              <w:jc w:val="center"/>
            </w:pPr>
            <w:r>
              <w:t>MATTM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75" w:rsidRPr="00095775" w:rsidRDefault="00095775" w:rsidP="000957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5775">
              <w:rPr>
                <w:sz w:val="18"/>
                <w:szCs w:val="18"/>
              </w:rPr>
              <w:t xml:space="preserve">Ivan Bassato Direttore </w:t>
            </w:r>
            <w:proofErr w:type="spellStart"/>
            <w:r w:rsidRPr="00095775">
              <w:rPr>
                <w:sz w:val="18"/>
                <w:szCs w:val="18"/>
              </w:rPr>
              <w:t>Airport</w:t>
            </w:r>
            <w:proofErr w:type="spellEnd"/>
            <w:r w:rsidRPr="00095775">
              <w:rPr>
                <w:sz w:val="18"/>
                <w:szCs w:val="18"/>
              </w:rPr>
              <w:t xml:space="preserve"> Management ADR spa</w:t>
            </w:r>
          </w:p>
          <w:p w:rsidR="00095775" w:rsidRPr="00095775" w:rsidRDefault="00095775" w:rsidP="000957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5775">
              <w:rPr>
                <w:sz w:val="18"/>
                <w:szCs w:val="18"/>
              </w:rPr>
              <w:t xml:space="preserve">Franco Conte Direttore Pianificazione e Progetti </w:t>
            </w:r>
            <w:proofErr w:type="spellStart"/>
            <w:r w:rsidRPr="00095775">
              <w:rPr>
                <w:sz w:val="18"/>
                <w:szCs w:val="18"/>
              </w:rPr>
              <w:t>Enac</w:t>
            </w:r>
            <w:proofErr w:type="spellEnd"/>
          </w:p>
          <w:p w:rsidR="00095775" w:rsidRPr="00095775" w:rsidRDefault="00095775" w:rsidP="000957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95775">
              <w:rPr>
                <w:sz w:val="18"/>
                <w:szCs w:val="18"/>
              </w:rPr>
              <w:t>Giorgio Gregori Direttore Infrastrutture ADR</w:t>
            </w:r>
          </w:p>
          <w:p w:rsidR="00C465EB" w:rsidRDefault="00095775" w:rsidP="00095775">
            <w:pPr>
              <w:jc w:val="center"/>
              <w:rPr>
                <w:sz w:val="18"/>
                <w:szCs w:val="18"/>
              </w:rPr>
            </w:pPr>
            <w:r w:rsidRPr="00095775">
              <w:rPr>
                <w:sz w:val="18"/>
                <w:szCs w:val="18"/>
              </w:rPr>
              <w:t xml:space="preserve">Stefano Porro </w:t>
            </w:r>
            <w:proofErr w:type="spellStart"/>
            <w:r w:rsidRPr="00095775">
              <w:rPr>
                <w:sz w:val="18"/>
                <w:szCs w:val="18"/>
              </w:rPr>
              <w:t>Diretttore</w:t>
            </w:r>
            <w:proofErr w:type="spellEnd"/>
            <w:r w:rsidRPr="00095775">
              <w:rPr>
                <w:sz w:val="18"/>
                <w:szCs w:val="18"/>
              </w:rPr>
              <w:t xml:space="preserve"> Relazioni Esterne ed Affari Istituzionali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B" w:rsidRDefault="00095775" w:rsidP="00424C15">
            <w:pPr>
              <w:spacing w:before="120" w:after="120"/>
              <w:jc w:val="center"/>
            </w:pPr>
            <w: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B" w:rsidRDefault="00095775" w:rsidP="00424C15">
            <w:pPr>
              <w:spacing w:before="120" w:after="120"/>
              <w:jc w:val="center"/>
            </w:pPr>
            <w:r>
              <w:t xml:space="preserve">Aeroporto di Roma Ciampino </w:t>
            </w:r>
          </w:p>
          <w:p w:rsidR="00095775" w:rsidRDefault="00095775" w:rsidP="00424C15">
            <w:pPr>
              <w:spacing w:before="120" w:after="120"/>
              <w:jc w:val="center"/>
            </w:pPr>
            <w:r>
              <w:t>Piano antirumore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B" w:rsidRDefault="00C465EB" w:rsidP="00424C15">
            <w:pPr>
              <w:spacing w:before="120" w:after="12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EB" w:rsidRDefault="00C465EB" w:rsidP="00424C15">
            <w:pPr>
              <w:spacing w:before="120" w:after="120"/>
              <w:jc w:val="center"/>
            </w:pPr>
          </w:p>
        </w:tc>
      </w:tr>
    </w:tbl>
    <w:p w:rsidR="00D9571C" w:rsidRPr="00A75957" w:rsidRDefault="00D9571C" w:rsidP="00424C15">
      <w:pPr>
        <w:jc w:val="both"/>
        <w:rPr>
          <w:b/>
          <w:i/>
        </w:rPr>
      </w:pPr>
    </w:p>
    <w:sectPr w:rsidR="00D9571C" w:rsidRPr="00A75957" w:rsidSect="00D95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FC" w:rsidRDefault="001B01FC">
      <w:r>
        <w:separator/>
      </w:r>
    </w:p>
  </w:endnote>
  <w:endnote w:type="continuationSeparator" w:id="0">
    <w:p w:rsidR="001B01FC" w:rsidRDefault="001B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EA" w:rsidRDefault="009B52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07959"/>
      <w:docPartObj>
        <w:docPartGallery w:val="Page Numbers (Bottom of Page)"/>
        <w:docPartUnique/>
      </w:docPartObj>
    </w:sdtPr>
    <w:sdtEndPr/>
    <w:sdtContent>
      <w:p w:rsidR="009B52EA" w:rsidRDefault="009B52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7B">
          <w:rPr>
            <w:noProof/>
          </w:rPr>
          <w:t>2</w:t>
        </w:r>
        <w:r>
          <w:fldChar w:fldCharType="end"/>
        </w:r>
      </w:p>
    </w:sdtContent>
  </w:sdt>
  <w:p w:rsidR="009B52EA" w:rsidRDefault="009B52E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EA" w:rsidRDefault="009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FC" w:rsidRDefault="001B01FC">
      <w:r>
        <w:separator/>
      </w:r>
    </w:p>
  </w:footnote>
  <w:footnote w:type="continuationSeparator" w:id="0">
    <w:p w:rsidR="001B01FC" w:rsidRDefault="001B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EA" w:rsidRDefault="009B52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EA" w:rsidRDefault="009B52E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1C" w:rsidRPr="00D9571C" w:rsidRDefault="00D9571C" w:rsidP="00D9571C">
    <w:pPr>
      <w:pStyle w:val="Intestazione"/>
    </w:pPr>
    <w:r w:rsidRPr="00D9571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5DC"/>
    <w:multiLevelType w:val="hybridMultilevel"/>
    <w:tmpl w:val="F3B4E4E6"/>
    <w:lvl w:ilvl="0" w:tplc="CD305F22">
      <w:numFmt w:val="bullet"/>
      <w:lvlText w:val="-"/>
      <w:lvlJc w:val="left"/>
      <w:pPr>
        <w:tabs>
          <w:tab w:val="num" w:pos="989"/>
        </w:tabs>
        <w:ind w:left="989" w:hanging="70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5386D96"/>
    <w:multiLevelType w:val="hybridMultilevel"/>
    <w:tmpl w:val="1550F19C"/>
    <w:lvl w:ilvl="0" w:tplc="DAE893F8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AA92F94"/>
    <w:multiLevelType w:val="hybridMultilevel"/>
    <w:tmpl w:val="DC22B5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E6E7C"/>
    <w:multiLevelType w:val="hybridMultilevel"/>
    <w:tmpl w:val="CDF60096"/>
    <w:lvl w:ilvl="0" w:tplc="509CED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1FF"/>
    <w:multiLevelType w:val="hybridMultilevel"/>
    <w:tmpl w:val="1876E102"/>
    <w:lvl w:ilvl="0" w:tplc="04100001">
      <w:start w:val="1"/>
      <w:numFmt w:val="bullet"/>
      <w:lvlText w:val=""/>
      <w:lvlJc w:val="left"/>
      <w:pPr>
        <w:ind w:left="456" w:hanging="456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73315"/>
    <w:multiLevelType w:val="hybridMultilevel"/>
    <w:tmpl w:val="D2AEEE88"/>
    <w:lvl w:ilvl="0" w:tplc="36B8920E">
      <w:start w:val="1"/>
      <w:numFmt w:val="bullet"/>
      <w:lvlText w:val=""/>
      <w:lvlJc w:val="left"/>
      <w:pPr>
        <w:tabs>
          <w:tab w:val="num" w:pos="150"/>
        </w:tabs>
        <w:ind w:left="150" w:hanging="15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406921"/>
    <w:multiLevelType w:val="hybridMultilevel"/>
    <w:tmpl w:val="CCBA9BB8"/>
    <w:lvl w:ilvl="0" w:tplc="4CBC24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C336D"/>
    <w:multiLevelType w:val="hybridMultilevel"/>
    <w:tmpl w:val="5A9C9A28"/>
    <w:lvl w:ilvl="0" w:tplc="0410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8">
    <w:nsid w:val="49B56E21"/>
    <w:multiLevelType w:val="hybridMultilevel"/>
    <w:tmpl w:val="1CDC9C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D948FC"/>
    <w:multiLevelType w:val="multilevel"/>
    <w:tmpl w:val="DC2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B90CB2"/>
    <w:multiLevelType w:val="hybridMultilevel"/>
    <w:tmpl w:val="A24CD0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EC3D10"/>
    <w:multiLevelType w:val="hybridMultilevel"/>
    <w:tmpl w:val="481E1DD2"/>
    <w:lvl w:ilvl="0" w:tplc="8D7C54E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C37C5F"/>
    <w:multiLevelType w:val="hybridMultilevel"/>
    <w:tmpl w:val="2E049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3D42BF"/>
    <w:multiLevelType w:val="hybridMultilevel"/>
    <w:tmpl w:val="831C5AB0"/>
    <w:lvl w:ilvl="0" w:tplc="0410000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9526F"/>
    <w:multiLevelType w:val="hybridMultilevel"/>
    <w:tmpl w:val="84AE8FF6"/>
    <w:lvl w:ilvl="0" w:tplc="98EE568A"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5720CD2"/>
    <w:multiLevelType w:val="multilevel"/>
    <w:tmpl w:val="A24C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5665F3"/>
    <w:multiLevelType w:val="hybridMultilevel"/>
    <w:tmpl w:val="EFE85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F1A38"/>
    <w:multiLevelType w:val="hybridMultilevel"/>
    <w:tmpl w:val="0B841C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F7"/>
    <w:rsid w:val="0002081E"/>
    <w:rsid w:val="00026AC6"/>
    <w:rsid w:val="00030755"/>
    <w:rsid w:val="00032DAB"/>
    <w:rsid w:val="00037AAA"/>
    <w:rsid w:val="00037C6B"/>
    <w:rsid w:val="000426DC"/>
    <w:rsid w:val="000539B4"/>
    <w:rsid w:val="00054521"/>
    <w:rsid w:val="0006201F"/>
    <w:rsid w:val="000650E3"/>
    <w:rsid w:val="000739C4"/>
    <w:rsid w:val="000757F8"/>
    <w:rsid w:val="00082BFB"/>
    <w:rsid w:val="00084808"/>
    <w:rsid w:val="00094C26"/>
    <w:rsid w:val="00095775"/>
    <w:rsid w:val="000B73E4"/>
    <w:rsid w:val="000C099E"/>
    <w:rsid w:val="000C0D9D"/>
    <w:rsid w:val="000C1969"/>
    <w:rsid w:val="000D3076"/>
    <w:rsid w:val="000E28D3"/>
    <w:rsid w:val="001012E5"/>
    <w:rsid w:val="0010170C"/>
    <w:rsid w:val="001069A0"/>
    <w:rsid w:val="00113ECE"/>
    <w:rsid w:val="0012117E"/>
    <w:rsid w:val="00127FC6"/>
    <w:rsid w:val="00131DD8"/>
    <w:rsid w:val="001439F8"/>
    <w:rsid w:val="00154672"/>
    <w:rsid w:val="001648E5"/>
    <w:rsid w:val="00176754"/>
    <w:rsid w:val="00183B6A"/>
    <w:rsid w:val="00192214"/>
    <w:rsid w:val="00197A10"/>
    <w:rsid w:val="001B01FC"/>
    <w:rsid w:val="001B7742"/>
    <w:rsid w:val="001D0C31"/>
    <w:rsid w:val="001D4112"/>
    <w:rsid w:val="001D4E09"/>
    <w:rsid w:val="001D64D2"/>
    <w:rsid w:val="00212554"/>
    <w:rsid w:val="00220759"/>
    <w:rsid w:val="002244B4"/>
    <w:rsid w:val="00226509"/>
    <w:rsid w:val="0023178F"/>
    <w:rsid w:val="00231C6E"/>
    <w:rsid w:val="00236283"/>
    <w:rsid w:val="00254D07"/>
    <w:rsid w:val="0025779B"/>
    <w:rsid w:val="00260354"/>
    <w:rsid w:val="00265913"/>
    <w:rsid w:val="00283905"/>
    <w:rsid w:val="0028518F"/>
    <w:rsid w:val="002905F1"/>
    <w:rsid w:val="002A7859"/>
    <w:rsid w:val="002C406D"/>
    <w:rsid w:val="002C56F1"/>
    <w:rsid w:val="002C6404"/>
    <w:rsid w:val="002D1CA7"/>
    <w:rsid w:val="002E1681"/>
    <w:rsid w:val="0031329E"/>
    <w:rsid w:val="00337F8D"/>
    <w:rsid w:val="003434AD"/>
    <w:rsid w:val="00345500"/>
    <w:rsid w:val="00356444"/>
    <w:rsid w:val="00357A49"/>
    <w:rsid w:val="003701CF"/>
    <w:rsid w:val="00387D11"/>
    <w:rsid w:val="003900DC"/>
    <w:rsid w:val="003A02BD"/>
    <w:rsid w:val="003A2483"/>
    <w:rsid w:val="003A7773"/>
    <w:rsid w:val="003A7CE6"/>
    <w:rsid w:val="003C024B"/>
    <w:rsid w:val="003C12AF"/>
    <w:rsid w:val="003F08A0"/>
    <w:rsid w:val="003F22CF"/>
    <w:rsid w:val="003F3136"/>
    <w:rsid w:val="003F3D8E"/>
    <w:rsid w:val="003F6AEB"/>
    <w:rsid w:val="0040269B"/>
    <w:rsid w:val="0040319F"/>
    <w:rsid w:val="004046BA"/>
    <w:rsid w:val="0040702B"/>
    <w:rsid w:val="00410F69"/>
    <w:rsid w:val="00420843"/>
    <w:rsid w:val="00424C15"/>
    <w:rsid w:val="00426C27"/>
    <w:rsid w:val="00433E4C"/>
    <w:rsid w:val="004353C8"/>
    <w:rsid w:val="004364E7"/>
    <w:rsid w:val="00442CE7"/>
    <w:rsid w:val="00450979"/>
    <w:rsid w:val="00450C3D"/>
    <w:rsid w:val="00455F06"/>
    <w:rsid w:val="0045797F"/>
    <w:rsid w:val="00474E07"/>
    <w:rsid w:val="00486181"/>
    <w:rsid w:val="004868CE"/>
    <w:rsid w:val="004A5516"/>
    <w:rsid w:val="004B30DB"/>
    <w:rsid w:val="004B5387"/>
    <w:rsid w:val="004B54F5"/>
    <w:rsid w:val="004C438A"/>
    <w:rsid w:val="004C66A9"/>
    <w:rsid w:val="004D16E0"/>
    <w:rsid w:val="004E7854"/>
    <w:rsid w:val="004F12EE"/>
    <w:rsid w:val="004F6403"/>
    <w:rsid w:val="00511B21"/>
    <w:rsid w:val="00530183"/>
    <w:rsid w:val="005315CB"/>
    <w:rsid w:val="00536B9D"/>
    <w:rsid w:val="00545C7C"/>
    <w:rsid w:val="00550A07"/>
    <w:rsid w:val="00561209"/>
    <w:rsid w:val="005715CC"/>
    <w:rsid w:val="00571B8E"/>
    <w:rsid w:val="00585358"/>
    <w:rsid w:val="005920C9"/>
    <w:rsid w:val="00597190"/>
    <w:rsid w:val="005A09E0"/>
    <w:rsid w:val="005C41A7"/>
    <w:rsid w:val="005C5CDC"/>
    <w:rsid w:val="005D4B67"/>
    <w:rsid w:val="005D5399"/>
    <w:rsid w:val="005E6A60"/>
    <w:rsid w:val="005F03D0"/>
    <w:rsid w:val="005F0B81"/>
    <w:rsid w:val="005F3F4B"/>
    <w:rsid w:val="005F67E6"/>
    <w:rsid w:val="006002F8"/>
    <w:rsid w:val="00601B56"/>
    <w:rsid w:val="006153EC"/>
    <w:rsid w:val="00616C52"/>
    <w:rsid w:val="00623993"/>
    <w:rsid w:val="0062686F"/>
    <w:rsid w:val="00642E86"/>
    <w:rsid w:val="00647007"/>
    <w:rsid w:val="0064752B"/>
    <w:rsid w:val="006521A6"/>
    <w:rsid w:val="00657229"/>
    <w:rsid w:val="00667859"/>
    <w:rsid w:val="0067201A"/>
    <w:rsid w:val="006738DC"/>
    <w:rsid w:val="00673E3B"/>
    <w:rsid w:val="00675D7B"/>
    <w:rsid w:val="00693E32"/>
    <w:rsid w:val="00695760"/>
    <w:rsid w:val="006978C6"/>
    <w:rsid w:val="006A25BC"/>
    <w:rsid w:val="006A446A"/>
    <w:rsid w:val="006A4BCA"/>
    <w:rsid w:val="006C0E92"/>
    <w:rsid w:val="006C4D53"/>
    <w:rsid w:val="006E0FAB"/>
    <w:rsid w:val="006F39BC"/>
    <w:rsid w:val="00700126"/>
    <w:rsid w:val="0070102C"/>
    <w:rsid w:val="00707CEF"/>
    <w:rsid w:val="007347F1"/>
    <w:rsid w:val="00736F96"/>
    <w:rsid w:val="00747DDA"/>
    <w:rsid w:val="00752332"/>
    <w:rsid w:val="00755108"/>
    <w:rsid w:val="0078184F"/>
    <w:rsid w:val="007823F4"/>
    <w:rsid w:val="00783BC7"/>
    <w:rsid w:val="007926BC"/>
    <w:rsid w:val="007A17A6"/>
    <w:rsid w:val="007C0CF6"/>
    <w:rsid w:val="007C7A67"/>
    <w:rsid w:val="007D1AC8"/>
    <w:rsid w:val="007E2D31"/>
    <w:rsid w:val="007E38E9"/>
    <w:rsid w:val="007E5B98"/>
    <w:rsid w:val="0082331A"/>
    <w:rsid w:val="00842E22"/>
    <w:rsid w:val="008535F5"/>
    <w:rsid w:val="008660CD"/>
    <w:rsid w:val="00867212"/>
    <w:rsid w:val="00874B98"/>
    <w:rsid w:val="00892662"/>
    <w:rsid w:val="008A014B"/>
    <w:rsid w:val="008B2F03"/>
    <w:rsid w:val="008B7FA7"/>
    <w:rsid w:val="008C09FB"/>
    <w:rsid w:val="008C74F8"/>
    <w:rsid w:val="008D282A"/>
    <w:rsid w:val="008D31A0"/>
    <w:rsid w:val="008E43A9"/>
    <w:rsid w:val="008F21F7"/>
    <w:rsid w:val="008F46AA"/>
    <w:rsid w:val="008F502C"/>
    <w:rsid w:val="00907169"/>
    <w:rsid w:val="00910CC5"/>
    <w:rsid w:val="0091391D"/>
    <w:rsid w:val="0091521F"/>
    <w:rsid w:val="00943F39"/>
    <w:rsid w:val="009451CA"/>
    <w:rsid w:val="009519FA"/>
    <w:rsid w:val="009529F9"/>
    <w:rsid w:val="00952EE1"/>
    <w:rsid w:val="009718EC"/>
    <w:rsid w:val="00983FC3"/>
    <w:rsid w:val="009A2F9D"/>
    <w:rsid w:val="009A352D"/>
    <w:rsid w:val="009A4C5A"/>
    <w:rsid w:val="009B29D8"/>
    <w:rsid w:val="009B52EA"/>
    <w:rsid w:val="009B554E"/>
    <w:rsid w:val="009B59C1"/>
    <w:rsid w:val="009D6882"/>
    <w:rsid w:val="009D77F9"/>
    <w:rsid w:val="009E52D7"/>
    <w:rsid w:val="009F04EE"/>
    <w:rsid w:val="009F3EF2"/>
    <w:rsid w:val="009F4B7B"/>
    <w:rsid w:val="00A177BE"/>
    <w:rsid w:val="00A25E1B"/>
    <w:rsid w:val="00A40D36"/>
    <w:rsid w:val="00A661DC"/>
    <w:rsid w:val="00A7058B"/>
    <w:rsid w:val="00A75264"/>
    <w:rsid w:val="00A75957"/>
    <w:rsid w:val="00A85A96"/>
    <w:rsid w:val="00A87813"/>
    <w:rsid w:val="00A90669"/>
    <w:rsid w:val="00AA0EFE"/>
    <w:rsid w:val="00AB4913"/>
    <w:rsid w:val="00AB76B1"/>
    <w:rsid w:val="00AC5E84"/>
    <w:rsid w:val="00AE1F60"/>
    <w:rsid w:val="00AE773A"/>
    <w:rsid w:val="00AF1A51"/>
    <w:rsid w:val="00AF4953"/>
    <w:rsid w:val="00B04B00"/>
    <w:rsid w:val="00B25489"/>
    <w:rsid w:val="00B259A6"/>
    <w:rsid w:val="00B41CD7"/>
    <w:rsid w:val="00B43969"/>
    <w:rsid w:val="00B50C92"/>
    <w:rsid w:val="00B604E0"/>
    <w:rsid w:val="00B7215D"/>
    <w:rsid w:val="00B735E9"/>
    <w:rsid w:val="00B8517F"/>
    <w:rsid w:val="00B929EE"/>
    <w:rsid w:val="00B97177"/>
    <w:rsid w:val="00BA4A7B"/>
    <w:rsid w:val="00BA51EC"/>
    <w:rsid w:val="00BD143C"/>
    <w:rsid w:val="00BD54F3"/>
    <w:rsid w:val="00BF64F1"/>
    <w:rsid w:val="00BF6BD4"/>
    <w:rsid w:val="00C037FF"/>
    <w:rsid w:val="00C0548B"/>
    <w:rsid w:val="00C178F3"/>
    <w:rsid w:val="00C20EA3"/>
    <w:rsid w:val="00C40A81"/>
    <w:rsid w:val="00C465EB"/>
    <w:rsid w:val="00C50644"/>
    <w:rsid w:val="00C52421"/>
    <w:rsid w:val="00C55A09"/>
    <w:rsid w:val="00C56BFA"/>
    <w:rsid w:val="00C621AD"/>
    <w:rsid w:val="00C7130B"/>
    <w:rsid w:val="00C71324"/>
    <w:rsid w:val="00C7461B"/>
    <w:rsid w:val="00C83E40"/>
    <w:rsid w:val="00C92415"/>
    <w:rsid w:val="00C9592C"/>
    <w:rsid w:val="00CA3395"/>
    <w:rsid w:val="00CB3909"/>
    <w:rsid w:val="00CB4527"/>
    <w:rsid w:val="00CB629D"/>
    <w:rsid w:val="00CB7FE7"/>
    <w:rsid w:val="00CC3D34"/>
    <w:rsid w:val="00CD072A"/>
    <w:rsid w:val="00CD2610"/>
    <w:rsid w:val="00CE58D4"/>
    <w:rsid w:val="00CF61D4"/>
    <w:rsid w:val="00CF6E60"/>
    <w:rsid w:val="00CF7105"/>
    <w:rsid w:val="00D02B0E"/>
    <w:rsid w:val="00D149C4"/>
    <w:rsid w:val="00D43311"/>
    <w:rsid w:val="00D529DF"/>
    <w:rsid w:val="00D9571C"/>
    <w:rsid w:val="00DA55FC"/>
    <w:rsid w:val="00DB023F"/>
    <w:rsid w:val="00DB2901"/>
    <w:rsid w:val="00DC4A15"/>
    <w:rsid w:val="00DF1752"/>
    <w:rsid w:val="00DF2B21"/>
    <w:rsid w:val="00DF66B7"/>
    <w:rsid w:val="00E01B9C"/>
    <w:rsid w:val="00E0262B"/>
    <w:rsid w:val="00E0682E"/>
    <w:rsid w:val="00E268FE"/>
    <w:rsid w:val="00E320B3"/>
    <w:rsid w:val="00E41CBE"/>
    <w:rsid w:val="00E5157B"/>
    <w:rsid w:val="00E66B8A"/>
    <w:rsid w:val="00E76EDE"/>
    <w:rsid w:val="00E83161"/>
    <w:rsid w:val="00E8688E"/>
    <w:rsid w:val="00E87B1D"/>
    <w:rsid w:val="00E95782"/>
    <w:rsid w:val="00EA179D"/>
    <w:rsid w:val="00EB0713"/>
    <w:rsid w:val="00ED1A4A"/>
    <w:rsid w:val="00ED7127"/>
    <w:rsid w:val="00EE2A1E"/>
    <w:rsid w:val="00EE42BA"/>
    <w:rsid w:val="00EE766D"/>
    <w:rsid w:val="00EF338D"/>
    <w:rsid w:val="00F02456"/>
    <w:rsid w:val="00F1762B"/>
    <w:rsid w:val="00F2307C"/>
    <w:rsid w:val="00F3702A"/>
    <w:rsid w:val="00F37CD6"/>
    <w:rsid w:val="00F4731F"/>
    <w:rsid w:val="00F54E64"/>
    <w:rsid w:val="00F61177"/>
    <w:rsid w:val="00F64188"/>
    <w:rsid w:val="00F67A99"/>
    <w:rsid w:val="00F74E3A"/>
    <w:rsid w:val="00F85F27"/>
    <w:rsid w:val="00FA16B3"/>
    <w:rsid w:val="00FA28D0"/>
    <w:rsid w:val="00FB07A2"/>
    <w:rsid w:val="00FC4EEF"/>
    <w:rsid w:val="00FD591A"/>
    <w:rsid w:val="00FE4262"/>
    <w:rsid w:val="00FF1859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2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54F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54F3"/>
    <w:rPr>
      <w:rFonts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E2A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39F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E2A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39F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068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9F8"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BD54F3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D54F3"/>
    <w:rPr>
      <w:rFonts w:cs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6002F8"/>
  </w:style>
  <w:style w:type="character" w:customStyle="1" w:styleId="normalchar">
    <w:name w:val="normal__char"/>
    <w:basedOn w:val="Carpredefinitoparagrafo"/>
    <w:uiPriority w:val="99"/>
    <w:rsid w:val="006002F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83E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5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locked/>
    <w:rsid w:val="001D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2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54F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54F3"/>
    <w:rPr>
      <w:rFonts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E2A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39F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E2A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39F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068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39F8"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BD54F3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D54F3"/>
    <w:rPr>
      <w:rFonts w:cs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6002F8"/>
  </w:style>
  <w:style w:type="character" w:customStyle="1" w:styleId="normalchar">
    <w:name w:val="normal__char"/>
    <w:basedOn w:val="Carpredefinitoparagrafo"/>
    <w:uiPriority w:val="99"/>
    <w:rsid w:val="006002F8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83E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5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locked/>
    <w:rsid w:val="001D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eroniPLC\Dati%20applicazioni\Microsoft\Modelli\CartaIntestataDGexDivV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518E-82AD-4108-A481-466F492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CartaIntestataDGexDivV_</Template>
  <TotalTime>32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dell'Ambiente e Tutela del Territorio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MaceroniPLC</dc:creator>
  <cp:lastModifiedBy>Ballatore Laura</cp:lastModifiedBy>
  <cp:revision>9</cp:revision>
  <cp:lastPrinted>2018-10-11T16:03:00Z</cp:lastPrinted>
  <dcterms:created xsi:type="dcterms:W3CDTF">2018-10-22T15:18:00Z</dcterms:created>
  <dcterms:modified xsi:type="dcterms:W3CDTF">2018-10-23T16:18:00Z</dcterms:modified>
</cp:coreProperties>
</file>